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5A" w:rsidRDefault="0084585A" w:rsidP="006720D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4585A" w:rsidRPr="006720DD" w:rsidRDefault="0084585A" w:rsidP="00672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0DD">
        <w:rPr>
          <w:rFonts w:ascii="Times New Roman" w:hAnsi="Times New Roman"/>
          <w:b/>
          <w:sz w:val="28"/>
          <w:szCs w:val="28"/>
        </w:rPr>
        <w:t>Повестка</w:t>
      </w:r>
    </w:p>
    <w:p w:rsidR="0084585A" w:rsidRDefault="0084585A" w:rsidP="00672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0DD">
        <w:rPr>
          <w:rFonts w:ascii="Times New Roman" w:hAnsi="Times New Roman"/>
          <w:b/>
          <w:sz w:val="28"/>
          <w:szCs w:val="28"/>
        </w:rPr>
        <w:t xml:space="preserve">заседания учебно-методического </w:t>
      </w:r>
    </w:p>
    <w:p w:rsidR="0084585A" w:rsidRPr="006720DD" w:rsidRDefault="0084585A" w:rsidP="00672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0DD">
        <w:rPr>
          <w:rFonts w:ascii="Times New Roman" w:hAnsi="Times New Roman"/>
          <w:b/>
          <w:sz w:val="28"/>
          <w:szCs w:val="28"/>
        </w:rPr>
        <w:t>объединения педагогических работников,</w:t>
      </w:r>
    </w:p>
    <w:p w:rsidR="0084585A" w:rsidRDefault="0084585A" w:rsidP="00672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0DD">
        <w:rPr>
          <w:rFonts w:ascii="Times New Roman" w:hAnsi="Times New Roman"/>
          <w:b/>
          <w:sz w:val="28"/>
          <w:szCs w:val="28"/>
        </w:rPr>
        <w:t xml:space="preserve"> осуществляющих профессиональное обучение инвалидов и лиц с ОВЗ</w:t>
      </w:r>
    </w:p>
    <w:p w:rsidR="0084585A" w:rsidRPr="006720DD" w:rsidRDefault="0084585A" w:rsidP="00672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85A" w:rsidRPr="0003372E" w:rsidRDefault="0084585A" w:rsidP="006720DD">
      <w:pPr>
        <w:rPr>
          <w:rFonts w:ascii="Times New Roman" w:hAnsi="Times New Roman"/>
          <w:sz w:val="28"/>
          <w:szCs w:val="28"/>
        </w:rPr>
      </w:pPr>
      <w:r w:rsidRPr="006720DD">
        <w:rPr>
          <w:rFonts w:ascii="Times New Roman" w:hAnsi="Times New Roman"/>
          <w:sz w:val="28"/>
          <w:szCs w:val="28"/>
        </w:rPr>
        <w:t>Место проведения:</w:t>
      </w:r>
      <w:r w:rsidRPr="006720DD">
        <w:rPr>
          <w:rFonts w:ascii="Times New Roman" w:hAnsi="Times New Roman"/>
          <w:b/>
          <w:sz w:val="28"/>
          <w:szCs w:val="28"/>
        </w:rPr>
        <w:t xml:space="preserve"> </w:t>
      </w:r>
      <w:r w:rsidRPr="0003372E">
        <w:rPr>
          <w:rFonts w:ascii="Times New Roman" w:hAnsi="Times New Roman"/>
          <w:sz w:val="28"/>
          <w:szCs w:val="28"/>
        </w:rPr>
        <w:t>ГАПОУ «Самарский государственный колледж»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762"/>
      </w:tblGrid>
      <w:tr w:rsidR="0084585A" w:rsidRPr="008E1197" w:rsidTr="008E1197">
        <w:tc>
          <w:tcPr>
            <w:tcW w:w="1809" w:type="dxa"/>
          </w:tcPr>
          <w:p w:rsidR="0084585A" w:rsidRPr="008E1197" w:rsidRDefault="0084585A" w:rsidP="008E1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19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762" w:type="dxa"/>
          </w:tcPr>
          <w:p w:rsidR="0084585A" w:rsidRPr="008E1197" w:rsidRDefault="0084585A" w:rsidP="008E1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197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</w:tr>
      <w:tr w:rsidR="0084585A" w:rsidRPr="008E1197" w:rsidTr="008E1197">
        <w:tc>
          <w:tcPr>
            <w:tcW w:w="1809" w:type="dxa"/>
          </w:tcPr>
          <w:p w:rsidR="0084585A" w:rsidRPr="008E1197" w:rsidRDefault="0084585A" w:rsidP="008E1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10.00 -10.3</w:t>
            </w:r>
            <w:r w:rsidRPr="008E11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84585A" w:rsidRPr="008E1197" w:rsidRDefault="0084585A" w:rsidP="00033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образовательного процесса для инвалидов и лиц с ОВЗ </w:t>
            </w:r>
          </w:p>
          <w:p w:rsidR="0084585A" w:rsidRPr="008E1197" w:rsidRDefault="0084585A" w:rsidP="0003372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8E1197">
              <w:rPr>
                <w:rFonts w:ascii="Times New Roman" w:hAnsi="Times New Roman"/>
                <w:i/>
                <w:sz w:val="28"/>
                <w:szCs w:val="28"/>
              </w:rPr>
              <w:t>Шалдыбина Оксана Николаевна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84585A" w:rsidRPr="008E1197" w:rsidRDefault="0084585A" w:rsidP="00033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директор ГАПОУ «Самарский  государственный колледж»</w:t>
            </w:r>
          </w:p>
        </w:tc>
      </w:tr>
      <w:tr w:rsidR="0084585A" w:rsidRPr="008E1197" w:rsidTr="008E1197">
        <w:tc>
          <w:tcPr>
            <w:tcW w:w="1809" w:type="dxa"/>
          </w:tcPr>
          <w:p w:rsidR="0084585A" w:rsidRPr="008E1197" w:rsidRDefault="0084585A" w:rsidP="00033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10.30-11.3</w:t>
            </w:r>
            <w:r w:rsidRPr="008E11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84585A" w:rsidRPr="008E1197" w:rsidRDefault="0084585A" w:rsidP="00033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97">
              <w:rPr>
                <w:rFonts w:ascii="Times New Roman" w:hAnsi="Times New Roman"/>
                <w:sz w:val="28"/>
                <w:szCs w:val="28"/>
              </w:rPr>
              <w:t>Инструктаж членов УМО по вопросам обеспечения доступности для инвалидов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образовательных услуг и объектов</w:t>
            </w:r>
          </w:p>
          <w:p w:rsidR="0084585A" w:rsidRDefault="0084585A" w:rsidP="0003372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4585A" w:rsidRPr="008E1197" w:rsidRDefault="0084585A" w:rsidP="0003372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8E1197">
              <w:rPr>
                <w:rFonts w:ascii="Times New Roman" w:hAnsi="Times New Roman"/>
                <w:i/>
                <w:sz w:val="28"/>
                <w:szCs w:val="28"/>
              </w:rPr>
              <w:t xml:space="preserve"> Горолатова Татьяна Семеновна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84585A" w:rsidRPr="008E1197" w:rsidRDefault="0084585A" w:rsidP="00033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1197">
              <w:rPr>
                <w:rFonts w:ascii="Times New Roman" w:hAnsi="Times New Roman"/>
                <w:i/>
                <w:sz w:val="28"/>
                <w:szCs w:val="28"/>
              </w:rPr>
              <w:t xml:space="preserve"> руководитель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УМО педагогических работников, </w:t>
            </w:r>
            <w:r w:rsidRPr="008E1197">
              <w:rPr>
                <w:rFonts w:ascii="Times New Roman" w:hAnsi="Times New Roman"/>
                <w:i/>
                <w:sz w:val="28"/>
                <w:szCs w:val="28"/>
              </w:rPr>
              <w:t>осуществляющих профессиональное обучение инвалидов и лиц с ОВЗ</w:t>
            </w:r>
          </w:p>
        </w:tc>
      </w:tr>
      <w:tr w:rsidR="0084585A" w:rsidRPr="008E1197" w:rsidTr="008E1197">
        <w:tc>
          <w:tcPr>
            <w:tcW w:w="1809" w:type="dxa"/>
          </w:tcPr>
          <w:p w:rsidR="0084585A" w:rsidRPr="008E1197" w:rsidRDefault="0084585A" w:rsidP="00033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1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1.30-12</w:t>
            </w:r>
            <w:r w:rsidRPr="008E1197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7762" w:type="dxa"/>
          </w:tcPr>
          <w:p w:rsidR="0084585A" w:rsidRPr="008E1197" w:rsidRDefault="0084585A" w:rsidP="00033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97">
              <w:rPr>
                <w:rFonts w:ascii="Times New Roman" w:hAnsi="Times New Roman"/>
                <w:sz w:val="28"/>
                <w:szCs w:val="28"/>
              </w:rPr>
              <w:t xml:space="preserve">Презентация Ресурсного учебно-методического центра по обучению инвалидов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E1197">
              <w:rPr>
                <w:rFonts w:ascii="Times New Roman" w:hAnsi="Times New Roman"/>
                <w:sz w:val="28"/>
                <w:szCs w:val="28"/>
              </w:rPr>
              <w:t>лиц с огранич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енными возможностями здоровья ГАПОУ «Самарский </w:t>
            </w:r>
            <w:r w:rsidRPr="008E1197">
              <w:rPr>
                <w:rFonts w:ascii="Times New Roman" w:hAnsi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/>
                <w:sz w:val="28"/>
                <w:szCs w:val="28"/>
              </w:rPr>
              <w:t>ударственный</w:t>
            </w:r>
            <w:r w:rsidRPr="008E1197">
              <w:rPr>
                <w:rFonts w:ascii="Times New Roman" w:hAnsi="Times New Roman"/>
                <w:sz w:val="28"/>
                <w:szCs w:val="28"/>
              </w:rPr>
              <w:t xml:space="preserve"> колледж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4585A" w:rsidRDefault="0084585A" w:rsidP="0003372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4585A" w:rsidRPr="008E1197" w:rsidRDefault="0084585A" w:rsidP="0003372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8E1197">
              <w:rPr>
                <w:rFonts w:ascii="Times New Roman" w:hAnsi="Times New Roman"/>
                <w:i/>
                <w:sz w:val="28"/>
                <w:szCs w:val="28"/>
              </w:rPr>
              <w:t>Альтикова Ольга Геннадьевна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84585A" w:rsidRPr="008E1197" w:rsidRDefault="0084585A" w:rsidP="0003372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8E1197">
              <w:rPr>
                <w:rFonts w:ascii="Times New Roman" w:hAnsi="Times New Roman"/>
                <w:i/>
                <w:sz w:val="28"/>
                <w:szCs w:val="28"/>
              </w:rPr>
              <w:t xml:space="preserve"> руководитель УМЦ по обучению лиц с ОВЗ и инвалидов </w:t>
            </w:r>
          </w:p>
          <w:p w:rsidR="0084585A" w:rsidRPr="008E1197" w:rsidRDefault="0084585A" w:rsidP="0003372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ГАПОУ «Самарский государственный колледж»</w:t>
            </w:r>
          </w:p>
        </w:tc>
      </w:tr>
      <w:tr w:rsidR="0084585A" w:rsidRPr="008E1197" w:rsidTr="008E1197">
        <w:tc>
          <w:tcPr>
            <w:tcW w:w="1809" w:type="dxa"/>
          </w:tcPr>
          <w:p w:rsidR="0084585A" w:rsidRPr="008E1197" w:rsidRDefault="0084585A" w:rsidP="008E1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</w:t>
            </w:r>
            <w:bookmarkStart w:id="0" w:name="_GoBack"/>
            <w:bookmarkEnd w:id="0"/>
            <w:r w:rsidRPr="008E1197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7762" w:type="dxa"/>
          </w:tcPr>
          <w:p w:rsidR="0084585A" w:rsidRDefault="0084585A" w:rsidP="00033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97">
              <w:rPr>
                <w:rFonts w:ascii="Times New Roman" w:hAnsi="Times New Roman"/>
                <w:sz w:val="28"/>
                <w:szCs w:val="28"/>
              </w:rPr>
              <w:t>Подведение итогов заседания учебно-методического объединения</w:t>
            </w:r>
          </w:p>
          <w:p w:rsidR="0084585A" w:rsidRPr="0003372E" w:rsidRDefault="0084585A" w:rsidP="0003372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8E1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72E">
              <w:rPr>
                <w:rFonts w:ascii="Times New Roman" w:hAnsi="Times New Roman"/>
                <w:i/>
                <w:sz w:val="28"/>
                <w:szCs w:val="28"/>
              </w:rPr>
              <w:t>Горолатова Татьяна Семеновна,</w:t>
            </w:r>
          </w:p>
          <w:p w:rsidR="0084585A" w:rsidRPr="008E1197" w:rsidRDefault="0084585A" w:rsidP="00033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72E">
              <w:rPr>
                <w:rFonts w:ascii="Times New Roman" w:hAnsi="Times New Roman"/>
                <w:i/>
                <w:sz w:val="28"/>
                <w:szCs w:val="28"/>
              </w:rPr>
              <w:t xml:space="preserve"> руководитель УМО педагогических работников, осуществляющих профессиональное обучение инвалидов и лиц с ОВЗ</w:t>
            </w:r>
          </w:p>
        </w:tc>
      </w:tr>
    </w:tbl>
    <w:p w:rsidR="0084585A" w:rsidRPr="006720DD" w:rsidRDefault="0084585A" w:rsidP="00F25195">
      <w:pPr>
        <w:rPr>
          <w:rFonts w:ascii="Times New Roman" w:hAnsi="Times New Roman"/>
          <w:sz w:val="28"/>
          <w:szCs w:val="28"/>
        </w:rPr>
      </w:pPr>
    </w:p>
    <w:p w:rsidR="0084585A" w:rsidRPr="006720DD" w:rsidRDefault="0084585A" w:rsidP="00DC6010">
      <w:pPr>
        <w:rPr>
          <w:rFonts w:ascii="Times New Roman" w:hAnsi="Times New Roman"/>
          <w:sz w:val="28"/>
          <w:szCs w:val="28"/>
        </w:rPr>
      </w:pPr>
    </w:p>
    <w:sectPr w:rsidR="0084585A" w:rsidRPr="006720DD" w:rsidSect="0091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CE5"/>
    <w:rsid w:val="0003372E"/>
    <w:rsid w:val="00233000"/>
    <w:rsid w:val="002A7249"/>
    <w:rsid w:val="00372CE5"/>
    <w:rsid w:val="003F4796"/>
    <w:rsid w:val="00426541"/>
    <w:rsid w:val="00433CF0"/>
    <w:rsid w:val="00645FA9"/>
    <w:rsid w:val="006720DD"/>
    <w:rsid w:val="0084585A"/>
    <w:rsid w:val="008E1197"/>
    <w:rsid w:val="0091627B"/>
    <w:rsid w:val="00973C44"/>
    <w:rsid w:val="00AE47A2"/>
    <w:rsid w:val="00B75FCD"/>
    <w:rsid w:val="00C57A9B"/>
    <w:rsid w:val="00DC6010"/>
    <w:rsid w:val="00E76DA6"/>
    <w:rsid w:val="00F2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51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172</Words>
  <Characters>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ФИЛАТОВА </cp:lastModifiedBy>
  <cp:revision>6</cp:revision>
  <cp:lastPrinted>2016-11-10T04:54:00Z</cp:lastPrinted>
  <dcterms:created xsi:type="dcterms:W3CDTF">2016-11-02T12:00:00Z</dcterms:created>
  <dcterms:modified xsi:type="dcterms:W3CDTF">2016-11-10T08:44:00Z</dcterms:modified>
</cp:coreProperties>
</file>