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78" w:rsidRDefault="009C6078" w:rsidP="0066382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Методические рекомендации</w:t>
      </w:r>
    </w:p>
    <w:p w:rsidR="009C6078" w:rsidRDefault="009C6078" w:rsidP="0066382D">
      <w:pPr>
        <w:jc w:val="center"/>
        <w:rPr>
          <w:b/>
          <w:sz w:val="24"/>
          <w:u w:val="single"/>
        </w:rPr>
      </w:pPr>
      <w:r>
        <w:rPr>
          <w:b/>
          <w:bCs/>
          <w:sz w:val="24"/>
        </w:rPr>
        <w:t>по оформлению портфолио достижений</w:t>
      </w:r>
    </w:p>
    <w:p w:rsidR="009C6078" w:rsidRDefault="009C6078" w:rsidP="0066382D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педагогических работников в целях установления квалификационной категории (первой или высшей) осуществляется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г. № 276, и на основании Регламента работы аттестационной комиссии, сформированной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 (утвержден приказом министерства образования и науки Самарской области от 26.06.2014 № 224-од).</w:t>
      </w:r>
    </w:p>
    <w:p w:rsidR="009C6078" w:rsidRDefault="009C6078" w:rsidP="0066382D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представляет собой экспертизу документов и материалов, собранных в индивидуальной папке аттестуемого работника (портфолио достижений).</w:t>
      </w:r>
    </w:p>
    <w:p w:rsidR="009C6078" w:rsidRDefault="009C6078" w:rsidP="0066382D">
      <w:pPr>
        <w:ind w:firstLine="709"/>
        <w:jc w:val="both"/>
        <w:rPr>
          <w:sz w:val="24"/>
        </w:rPr>
      </w:pPr>
      <w:r>
        <w:rPr>
          <w:sz w:val="24"/>
        </w:rPr>
        <w:t>Цель данных рекомендаций – конкретизировать требования к составлению и оформлению портфолио достижений.</w:t>
      </w:r>
    </w:p>
    <w:p w:rsidR="009C6078" w:rsidRDefault="009C6078" w:rsidP="0066382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 xml:space="preserve">Структура и содержание портфолио </w:t>
      </w:r>
      <w:r>
        <w:rPr>
          <w:b/>
          <w:bCs/>
          <w:sz w:val="24"/>
        </w:rPr>
        <w:t>достижений</w:t>
      </w:r>
    </w:p>
    <w:p w:rsidR="009C6078" w:rsidRDefault="009C6078" w:rsidP="0066382D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Портфолио представляет собой индивидуальную папку-накопитель собранных аттестуемым педагогическим работником документов и материалов, свидетельствующих о результатах его профессиональной деятельности в заявленной должности за </w:t>
      </w:r>
      <w:r>
        <w:rPr>
          <w:b/>
          <w:sz w:val="24"/>
          <w:u w:val="single"/>
        </w:rPr>
        <w:t>межаттестационный период</w:t>
      </w:r>
      <w:r>
        <w:rPr>
          <w:sz w:val="24"/>
        </w:rPr>
        <w:t xml:space="preserve">. </w:t>
      </w:r>
    </w:p>
    <w:p w:rsidR="009C6078" w:rsidRDefault="009C6078" w:rsidP="0066382D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Под межаттестационным периодом следует понимать:</w:t>
      </w:r>
    </w:p>
    <w:p w:rsidR="009C6078" w:rsidRDefault="009C6078" w:rsidP="0066382D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5 лет</w:t>
      </w:r>
      <w:r>
        <w:rPr>
          <w:sz w:val="24"/>
        </w:rPr>
        <w:t xml:space="preserve">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9C6078" w:rsidRDefault="009C6078" w:rsidP="0066382D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минимум 2 года</w:t>
      </w:r>
      <w:r>
        <w:rPr>
          <w:sz w:val="24"/>
        </w:rPr>
        <w:t xml:space="preserve"> в случае, если педагогический работник </w:t>
      </w:r>
      <w:r>
        <w:rPr>
          <w:b/>
          <w:sz w:val="24"/>
        </w:rPr>
        <w:t>впервые</w:t>
      </w:r>
      <w:r>
        <w:rPr>
          <w:sz w:val="24"/>
        </w:rPr>
        <w:t xml:space="preserve"> аттестуется с первой квалификационной категории на высшую квалификационную категорию. Основная цель составления портфолио достижений в данном случае – проанализировать и представить </w:t>
      </w:r>
      <w:r>
        <w:rPr>
          <w:sz w:val="24"/>
          <w:u w:val="single"/>
        </w:rPr>
        <w:t>значимые профессиональные результаты</w:t>
      </w:r>
      <w:r>
        <w:rPr>
          <w:sz w:val="24"/>
        </w:rPr>
        <w:t xml:space="preserve">, достигнутые педагогическим работником </w:t>
      </w:r>
      <w:r>
        <w:rPr>
          <w:sz w:val="24"/>
          <w:u w:val="single"/>
        </w:rPr>
        <w:t>за два года с момента присвоения</w:t>
      </w:r>
      <w:r>
        <w:rPr>
          <w:sz w:val="24"/>
        </w:rPr>
        <w:t xml:space="preserve"> ему первой квалификационной категории.</w:t>
      </w:r>
    </w:p>
    <w:p w:rsidR="009C6078" w:rsidRDefault="009C6078" w:rsidP="0066382D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Основными принципами составления портфолио являются полнота и конкретность представленных сведений, достоверность информации, а также </w:t>
      </w:r>
      <w:r>
        <w:rPr>
          <w:b/>
          <w:sz w:val="24"/>
        </w:rPr>
        <w:t>системность</w:t>
      </w:r>
      <w:r>
        <w:rPr>
          <w:sz w:val="24"/>
        </w:rPr>
        <w:t xml:space="preserve">: копии свидетельств и сертификатов о создании и размещении на сайтах продуктов профессиональной деятельности аттестуемого педагогического работника </w:t>
      </w:r>
      <w:r>
        <w:rPr>
          <w:sz w:val="24"/>
          <w:u w:val="single"/>
        </w:rPr>
        <w:t>накануне аттестации</w:t>
      </w:r>
      <w:r>
        <w:rPr>
          <w:sz w:val="24"/>
        </w:rPr>
        <w:t xml:space="preserve"> (в течение последних трёх месяцев) при проведении экспертизы </w:t>
      </w:r>
    </w:p>
    <w:p w:rsidR="009C6078" w:rsidRDefault="009C6078" w:rsidP="00FC2359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не рассматриваются</w:t>
      </w:r>
      <w:r>
        <w:rPr>
          <w:sz w:val="24"/>
        </w:rPr>
        <w:t>.</w:t>
      </w:r>
    </w:p>
    <w:p w:rsidR="009C6078" w:rsidRDefault="009C6078" w:rsidP="0066382D">
      <w:pPr>
        <w:ind w:firstLine="708"/>
        <w:jc w:val="both"/>
        <w:rPr>
          <w:sz w:val="24"/>
        </w:rPr>
      </w:pPr>
      <w:r>
        <w:rPr>
          <w:sz w:val="24"/>
        </w:rPr>
        <w:t xml:space="preserve">Структура портфолио достижений включает в себя разделы, количество и наименование которых зависит от показателей, указанных в экспертном заключении о результатах анализа профессиональной деятельности по должностям педагогических работников. Набор документов по каждому показателю </w:t>
      </w:r>
      <w:r>
        <w:rPr>
          <w:sz w:val="24"/>
          <w:u w:val="single"/>
        </w:rPr>
        <w:t>предваряется разделительным листом</w:t>
      </w:r>
      <w:r>
        <w:rPr>
          <w:sz w:val="24"/>
        </w:rPr>
        <w:t>, включающим в себя номер и наименование показателя.</w:t>
      </w:r>
    </w:p>
    <w:p w:rsidR="009C6078" w:rsidRDefault="009C6078" w:rsidP="0066382D">
      <w:pPr>
        <w:ind w:firstLine="708"/>
        <w:jc w:val="both"/>
        <w:rPr>
          <w:sz w:val="24"/>
        </w:rPr>
      </w:pPr>
      <w:r>
        <w:rPr>
          <w:sz w:val="24"/>
        </w:rPr>
        <w:t>В титульном листе портфолио достижений (Приложение 1) указываются: фамилия, имя, отчество аттестуемого, должность, его место работы, заявленная квалификационная категория, дата проведения экспертизы (по графику).</w:t>
      </w:r>
    </w:p>
    <w:p w:rsidR="009C6078" w:rsidRDefault="009C6078" w:rsidP="0066382D">
      <w:pPr>
        <w:ind w:firstLine="708"/>
        <w:jc w:val="both"/>
        <w:rPr>
          <w:sz w:val="24"/>
        </w:rPr>
      </w:pPr>
      <w:r>
        <w:rPr>
          <w:sz w:val="24"/>
        </w:rPr>
        <w:t>Далее идет визитная карточка, содержащая дополнительные сведения об аттестуемом работнике (Приложение 2).</w:t>
      </w:r>
    </w:p>
    <w:p w:rsidR="009C6078" w:rsidRDefault="009C6078" w:rsidP="0066382D">
      <w:pPr>
        <w:ind w:firstLine="708"/>
        <w:jc w:val="both"/>
        <w:rPr>
          <w:sz w:val="24"/>
        </w:rPr>
      </w:pPr>
      <w:r>
        <w:rPr>
          <w:sz w:val="24"/>
        </w:rPr>
        <w:t>Далее - перечень документов и материалов (содержание).</w:t>
      </w:r>
    </w:p>
    <w:p w:rsidR="009C6078" w:rsidRDefault="009C6078" w:rsidP="0066382D">
      <w:pPr>
        <w:ind w:firstLine="708"/>
        <w:jc w:val="both"/>
        <w:rPr>
          <w:sz w:val="24"/>
        </w:rPr>
      </w:pPr>
      <w:r>
        <w:rPr>
          <w:sz w:val="24"/>
        </w:rPr>
        <w:t>Основное содержание портфолио достижений составляют материалы и документы, представленные  на бумажном носителе в виде справок, отчетов, таблиц, распечаток, копий грамот, дипломов, сертификатов, свидетельств  и т.п.</w:t>
      </w:r>
    </w:p>
    <w:p w:rsidR="009C6078" w:rsidRDefault="009C6078" w:rsidP="0066382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C6078" w:rsidRDefault="009C6078" w:rsidP="0066382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Оформление портфолио достижений</w:t>
      </w:r>
    </w:p>
    <w:p w:rsidR="009C6078" w:rsidRDefault="009C6078" w:rsidP="0066382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C6078" w:rsidRDefault="009C6078" w:rsidP="0066382D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Все материалы портфолио предоставляются на бумажном носителе: текст - шрифт Times New Roman, кегль 14, межстрочный интервал – полуторный (кроме таблиц). </w:t>
      </w:r>
    </w:p>
    <w:p w:rsidR="009C6078" w:rsidRDefault="009C6078" w:rsidP="0066382D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Подготовленные документы и материалы по каждому из показателей вкладываются </w:t>
      </w:r>
      <w:r>
        <w:rPr>
          <w:b/>
          <w:sz w:val="24"/>
        </w:rPr>
        <w:t>в папку-скоросшиватель в твердом переплете</w:t>
      </w:r>
      <w:r>
        <w:rPr>
          <w:sz w:val="24"/>
        </w:rPr>
        <w:t xml:space="preserve">, каждый лист (А-4) </w:t>
      </w:r>
      <w:r>
        <w:rPr>
          <w:sz w:val="24"/>
          <w:u w:val="single"/>
        </w:rPr>
        <w:t>подшивается с помощью дырокола</w:t>
      </w:r>
      <w:r>
        <w:rPr>
          <w:sz w:val="24"/>
        </w:rPr>
        <w:t xml:space="preserve"> (</w:t>
      </w:r>
      <w:r>
        <w:rPr>
          <w:b/>
          <w:sz w:val="24"/>
        </w:rPr>
        <w:t>без файлов и скрепок</w:t>
      </w:r>
      <w:r>
        <w:rPr>
          <w:sz w:val="24"/>
        </w:rPr>
        <w:t xml:space="preserve">). Документы предоставляются в копиях, заверенных руководителем образовательной организации. </w:t>
      </w:r>
    </w:p>
    <w:p w:rsidR="009C6078" w:rsidRDefault="009C6078" w:rsidP="0066382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Портфолио аттестуемому не возвращается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отзыв на портфолио не дается</w:t>
      </w: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9C6078" w:rsidRDefault="009C6078" w:rsidP="00FB583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078" w:rsidRDefault="009C6078" w:rsidP="00FB583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 и материалов, необходимых для проведения </w:t>
      </w:r>
    </w:p>
    <w:p w:rsidR="009C6078" w:rsidRDefault="009C6078" w:rsidP="00245DE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профессиональной деятельности </w:t>
      </w:r>
      <w:r w:rsidRPr="004C7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воспитателя</w:t>
      </w:r>
    </w:p>
    <w:p w:rsidR="009C6078" w:rsidRPr="00464885" w:rsidRDefault="009C6078" w:rsidP="006B789E">
      <w:pPr>
        <w:pStyle w:val="PlainTex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85">
        <w:rPr>
          <w:rFonts w:ascii="Times New Roman" w:hAnsi="Times New Roman" w:cs="Times New Roman"/>
          <w:bCs/>
          <w:sz w:val="28"/>
          <w:szCs w:val="28"/>
        </w:rPr>
        <w:t xml:space="preserve">(отдельная образовательная организация, реализующая адаптированные </w:t>
      </w:r>
    </w:p>
    <w:p w:rsidR="009C6078" w:rsidRPr="00464885" w:rsidRDefault="009C6078" w:rsidP="006B789E">
      <w:pPr>
        <w:pStyle w:val="PlainTex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85">
        <w:rPr>
          <w:rFonts w:ascii="Times New Roman" w:hAnsi="Times New Roman" w:cs="Times New Roman"/>
          <w:bCs/>
          <w:sz w:val="28"/>
          <w:szCs w:val="28"/>
        </w:rPr>
        <w:t>основные общеобразовательные программы)</w:t>
      </w:r>
    </w:p>
    <w:p w:rsidR="009C6078" w:rsidRDefault="009C6078" w:rsidP="00FB583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C6078" w:rsidRPr="004C74BD" w:rsidRDefault="009C6078" w:rsidP="00FB583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C6078" w:rsidRPr="004C74BD" w:rsidRDefault="009C60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9C6078" w:rsidRPr="004C74BD" w:rsidRDefault="009C60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9C6078" w:rsidRPr="004C74BD" w:rsidRDefault="009C60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9C6078" w:rsidRPr="004C74BD" w:rsidRDefault="009C60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9356"/>
      </w:tblGrid>
      <w:tr w:rsidR="009C6078" w:rsidRPr="004C74BD">
        <w:trPr>
          <w:trHeight w:val="230"/>
          <w:tblHeader/>
        </w:trPr>
        <w:tc>
          <w:tcPr>
            <w:tcW w:w="817" w:type="dxa"/>
            <w:vMerge w:val="restart"/>
          </w:tcPr>
          <w:p w:rsidR="009C6078" w:rsidRPr="004C74BD" w:rsidRDefault="009C6078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9C6078" w:rsidRPr="004C74BD" w:rsidRDefault="009C6078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9C6078" w:rsidRPr="004C74BD" w:rsidRDefault="009C6078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356" w:type="dxa"/>
            <w:vMerge w:val="restart"/>
          </w:tcPr>
          <w:p w:rsidR="009C6078" w:rsidRPr="004C74BD" w:rsidRDefault="009C6078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4C74BD">
              <w:rPr>
                <w:rStyle w:val="FootnoteReference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9C6078" w:rsidRPr="004C74BD">
        <w:trPr>
          <w:trHeight w:val="230"/>
          <w:tblHeader/>
        </w:trPr>
        <w:tc>
          <w:tcPr>
            <w:tcW w:w="817" w:type="dxa"/>
            <w:vMerge/>
          </w:tcPr>
          <w:p w:rsidR="009C6078" w:rsidRPr="004C74BD" w:rsidRDefault="009C6078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C6078" w:rsidRPr="004C74BD" w:rsidRDefault="009C6078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vMerge/>
          </w:tcPr>
          <w:p w:rsidR="009C6078" w:rsidRPr="004C74BD" w:rsidRDefault="009C6078" w:rsidP="00AF323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078" w:rsidRPr="004C74BD">
        <w:trPr>
          <w:tblHeader/>
        </w:trPr>
        <w:tc>
          <w:tcPr>
            <w:tcW w:w="817" w:type="dxa"/>
          </w:tcPr>
          <w:p w:rsidR="009C6078" w:rsidRPr="00E33FC5" w:rsidRDefault="009C6078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6078" w:rsidRPr="00E33FC5" w:rsidRDefault="009C6078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C6078" w:rsidRPr="00E33FC5" w:rsidRDefault="009C6078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078" w:rsidRPr="004C74BD" w:rsidTr="00BD4A4C">
        <w:trPr>
          <w:cantSplit/>
          <w:trHeight w:val="70"/>
        </w:trPr>
        <w:tc>
          <w:tcPr>
            <w:tcW w:w="817" w:type="dxa"/>
          </w:tcPr>
          <w:p w:rsidR="009C6078" w:rsidRPr="004C74BD" w:rsidRDefault="009C6078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C6078" w:rsidRPr="00BB7528" w:rsidRDefault="009C6078" w:rsidP="003863A9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Результаты повышения квалификации по профилю педагогической деятельности</w:t>
            </w:r>
          </w:p>
          <w:p w:rsidR="009C6078" w:rsidRPr="00E44853" w:rsidRDefault="009C6078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6078" w:rsidRPr="00BB7528" w:rsidRDefault="009C6078" w:rsidP="00325024">
            <w:pPr>
              <w:ind w:left="34" w:hanging="34"/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1. Копии  документов установленного образца о курсах повышения квалификации (удостоверений, свидетельств, сертификат</w:t>
            </w:r>
            <w:r>
              <w:rPr>
                <w:sz w:val="24"/>
                <w:szCs w:val="24"/>
              </w:rPr>
              <w:t>ов, именной образовательный чек).</w:t>
            </w:r>
          </w:p>
          <w:p w:rsidR="009C6078" w:rsidRPr="00BB7528" w:rsidRDefault="009C6078" w:rsidP="00325024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9C6078" w:rsidRPr="004C74BD" w:rsidTr="00BD4A4C">
        <w:tc>
          <w:tcPr>
            <w:tcW w:w="817" w:type="dxa"/>
          </w:tcPr>
          <w:p w:rsidR="009C6078" w:rsidRPr="004C74BD" w:rsidRDefault="009C6078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C6078" w:rsidRPr="00981FB4" w:rsidRDefault="009C6078" w:rsidP="00B9080B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Результаты использования новых технологий в воспитательно</w:t>
            </w:r>
            <w:r>
              <w:rPr>
                <w:sz w:val="24"/>
                <w:szCs w:val="24"/>
              </w:rPr>
              <w:t>й деятельности</w:t>
            </w:r>
          </w:p>
        </w:tc>
        <w:tc>
          <w:tcPr>
            <w:tcW w:w="9356" w:type="dxa"/>
          </w:tcPr>
          <w:p w:rsidR="009C6078" w:rsidRPr="00B20B17" w:rsidRDefault="009C6078" w:rsidP="00E609BB">
            <w:pPr>
              <w:jc w:val="both"/>
              <w:rPr>
                <w:sz w:val="24"/>
                <w:szCs w:val="24"/>
              </w:rPr>
            </w:pPr>
            <w:r w:rsidRPr="00B20B17">
              <w:rPr>
                <w:sz w:val="24"/>
                <w:szCs w:val="24"/>
              </w:rPr>
              <w:t xml:space="preserve">1. Таблица об использовании  </w:t>
            </w:r>
            <w:r>
              <w:rPr>
                <w:sz w:val="24"/>
                <w:szCs w:val="24"/>
              </w:rPr>
              <w:t xml:space="preserve">новых технологий (в том числе </w:t>
            </w:r>
            <w:r w:rsidRPr="00B20B17">
              <w:rPr>
                <w:sz w:val="24"/>
                <w:szCs w:val="24"/>
              </w:rPr>
              <w:t>электронных образовательных ресур</w:t>
            </w:r>
            <w:r>
              <w:rPr>
                <w:sz w:val="24"/>
                <w:szCs w:val="24"/>
              </w:rPr>
              <w:t>сов и ИКТ)</w:t>
            </w:r>
            <w:r w:rsidRPr="00B20B17">
              <w:rPr>
                <w:sz w:val="24"/>
                <w:szCs w:val="24"/>
              </w:rPr>
              <w:t xml:space="preserve"> в </w:t>
            </w:r>
            <w:r w:rsidRPr="00BB7528">
              <w:rPr>
                <w:sz w:val="24"/>
                <w:szCs w:val="24"/>
              </w:rPr>
              <w:t>воспитательно</w:t>
            </w:r>
            <w:r>
              <w:rPr>
                <w:sz w:val="24"/>
                <w:szCs w:val="24"/>
              </w:rPr>
              <w:t>й деятельности</w:t>
            </w:r>
            <w:r w:rsidRPr="00B20B17">
              <w:rPr>
                <w:sz w:val="24"/>
                <w:szCs w:val="24"/>
              </w:rPr>
              <w:t>, заверенная заместителем директора образовательной организации (ОО)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(Приложение № 3);</w:t>
            </w:r>
          </w:p>
          <w:p w:rsidR="009C6078" w:rsidRPr="00BB7528" w:rsidRDefault="009C6078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2. Сценарий/ конспект </w:t>
            </w:r>
            <w:r>
              <w:rPr>
                <w:sz w:val="24"/>
                <w:szCs w:val="24"/>
              </w:rPr>
              <w:t xml:space="preserve">«открытого» </w:t>
            </w:r>
            <w:r w:rsidRPr="00BB7528">
              <w:rPr>
                <w:sz w:val="24"/>
                <w:szCs w:val="24"/>
              </w:rPr>
              <w:t>занятия, мероприятия с использованием ЭОР / новых технологий, проведённого педагогическим работником в межаттестационный период;</w:t>
            </w:r>
          </w:p>
          <w:p w:rsidR="009C6078" w:rsidRPr="00BB7528" w:rsidRDefault="009C6078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3. Адрес сайта ОО/ список сайтов с адресами; </w:t>
            </w:r>
          </w:p>
          <w:p w:rsidR="009C6078" w:rsidRPr="00BB7528" w:rsidRDefault="009C6078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4. Копии свидетельств, сертификатов о создании и размещении на сайтах продуктов профессиональной деятельности с использованием новых технологий в воспитательном процессе </w:t>
            </w:r>
            <w:r w:rsidRPr="00BB7528">
              <w:rPr>
                <w:i/>
                <w:iCs/>
                <w:sz w:val="24"/>
                <w:szCs w:val="24"/>
              </w:rPr>
              <w:t xml:space="preserve">(возможно предоставление иных материалов, подтверждающие использование в своей деятельности </w:t>
            </w:r>
            <w:r w:rsidRPr="00BB7528">
              <w:rPr>
                <w:sz w:val="24"/>
                <w:szCs w:val="24"/>
              </w:rPr>
              <w:t>новых технологий в воспитательном процессе</w:t>
            </w:r>
            <w:r w:rsidRPr="00BB7528">
              <w:rPr>
                <w:i/>
                <w:iCs/>
                <w:sz w:val="24"/>
                <w:szCs w:val="24"/>
              </w:rPr>
              <w:t>).</w:t>
            </w:r>
          </w:p>
        </w:tc>
      </w:tr>
      <w:tr w:rsidR="009C6078" w:rsidRPr="004C74BD" w:rsidTr="00BD4A4C">
        <w:trPr>
          <w:trHeight w:val="70"/>
        </w:trPr>
        <w:tc>
          <w:tcPr>
            <w:tcW w:w="817" w:type="dxa"/>
          </w:tcPr>
          <w:p w:rsidR="009C6078" w:rsidRPr="004C74BD" w:rsidRDefault="009C6078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C6078" w:rsidRPr="006B1FAD" w:rsidRDefault="009C6078" w:rsidP="003863A9">
            <w:pPr>
              <w:pStyle w:val="BodyText3"/>
              <w:rPr>
                <w:sz w:val="24"/>
                <w:szCs w:val="24"/>
              </w:rPr>
            </w:pPr>
            <w:r w:rsidRPr="006B1FAD">
              <w:rPr>
                <w:sz w:val="24"/>
                <w:szCs w:val="24"/>
              </w:rPr>
              <w:t>Результаты работы по формированию уровня воспитанности, социально значимых умений и навыков обучающихся (воспитанников)</w:t>
            </w:r>
            <w:r>
              <w:rPr>
                <w:sz w:val="24"/>
                <w:szCs w:val="24"/>
              </w:rPr>
              <w:t>, развитию высших психических функций</w:t>
            </w:r>
            <w:r w:rsidRPr="006B1FAD">
              <w:rPr>
                <w:rStyle w:val="FootnoteReference"/>
                <w:sz w:val="24"/>
                <w:szCs w:val="24"/>
              </w:rPr>
              <w:footnoteReference w:id="2"/>
            </w:r>
          </w:p>
          <w:p w:rsidR="009C6078" w:rsidRPr="006B1FAD" w:rsidRDefault="009C6078" w:rsidP="00B90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C6078" w:rsidRPr="00BB7528" w:rsidRDefault="009C6078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1. Результаты воспитательной деятельности </w:t>
            </w:r>
            <w:r w:rsidRPr="00BB7528">
              <w:rPr>
                <w:b/>
                <w:bCs/>
                <w:sz w:val="24"/>
                <w:szCs w:val="24"/>
              </w:rPr>
              <w:t>(в таблицах, графиках)</w:t>
            </w:r>
            <w:r w:rsidRPr="00BB7528">
              <w:rPr>
                <w:sz w:val="24"/>
                <w:szCs w:val="24"/>
              </w:rPr>
              <w:t xml:space="preserve"> с краткими обобщающими выводами аттестуемого и </w:t>
            </w:r>
            <w:r w:rsidRPr="00BB7528">
              <w:rPr>
                <w:b/>
                <w:bCs/>
                <w:sz w:val="24"/>
                <w:szCs w:val="24"/>
              </w:rPr>
              <w:t>подведением итогов в процентах</w:t>
            </w:r>
            <w:r w:rsidRPr="00BB7528">
              <w:rPr>
                <w:sz w:val="24"/>
                <w:szCs w:val="24"/>
              </w:rPr>
              <w:t xml:space="preserve">, заверенные </w:t>
            </w:r>
            <w:r>
              <w:rPr>
                <w:sz w:val="24"/>
                <w:szCs w:val="24"/>
              </w:rPr>
              <w:t>руководителем</w:t>
            </w:r>
            <w:r w:rsidRPr="00BB7528">
              <w:rPr>
                <w:sz w:val="24"/>
                <w:szCs w:val="24"/>
              </w:rPr>
              <w:t xml:space="preserve"> ОО. </w:t>
            </w:r>
          </w:p>
        </w:tc>
      </w:tr>
      <w:tr w:rsidR="009C6078" w:rsidRPr="004C74BD">
        <w:tc>
          <w:tcPr>
            <w:tcW w:w="817" w:type="dxa"/>
          </w:tcPr>
          <w:p w:rsidR="009C6078" w:rsidRPr="004C74BD" w:rsidRDefault="009C6078" w:rsidP="00DC29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C6078" w:rsidRPr="00AE7525" w:rsidRDefault="009C6078" w:rsidP="00B90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внеклассной (внешкольной) работы по социализации и интеграции обучающихся (воспитанников) в социум</w:t>
            </w:r>
          </w:p>
        </w:tc>
        <w:tc>
          <w:tcPr>
            <w:tcW w:w="9356" w:type="dxa"/>
          </w:tcPr>
          <w:p w:rsidR="009C6078" w:rsidRPr="00C5784A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>1. Аналитический отчет аттестуемого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 xml:space="preserve">, отражающий результаты внеклассной (внешкольной) работы по социализации и интеграции обучающихся (воспитанников) в социум (заверяется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руководителя</w:t>
            </w: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 xml:space="preserve"> ОО);</w:t>
            </w:r>
          </w:p>
          <w:p w:rsidR="009C6078" w:rsidRPr="00C5784A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>2. Копии материалов, подтверждающих участие обучающихся (воспитанников) в реализации социальных проектов, в детских объединениях ученического самоуправления;</w:t>
            </w:r>
          </w:p>
          <w:p w:rsidR="009C6078" w:rsidRPr="00C5784A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>3. Справка руководителя ОО о количестве обучающихся (воспитанников)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>аттестуемого педагога, занятых в системе дополнительного образования</w:t>
            </w:r>
          </w:p>
        </w:tc>
      </w:tr>
      <w:tr w:rsidR="009C6078" w:rsidRPr="004C74BD">
        <w:tc>
          <w:tcPr>
            <w:tcW w:w="817" w:type="dxa"/>
          </w:tcPr>
          <w:p w:rsidR="009C6078" w:rsidRPr="004C74BD" w:rsidRDefault="009C6078" w:rsidP="00DC29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C6078" w:rsidRPr="00AE7525" w:rsidRDefault="009C6078" w:rsidP="00FC1418">
            <w:pPr>
              <w:pStyle w:val="BodyText3"/>
              <w:rPr>
                <w:sz w:val="24"/>
                <w:szCs w:val="24"/>
              </w:rPr>
            </w:pPr>
            <w:r w:rsidRPr="00AE7525">
              <w:rPr>
                <w:sz w:val="24"/>
                <w:szCs w:val="24"/>
              </w:rPr>
              <w:t>Результаты участия обучающихся (воспитанников)  в мероприятиях различного уровня, в том числе интернет - конкурсах</w:t>
            </w:r>
          </w:p>
          <w:p w:rsidR="009C6078" w:rsidRPr="00AE7525" w:rsidRDefault="009C6078" w:rsidP="00FC1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C6078" w:rsidRPr="00464885" w:rsidRDefault="009C6078" w:rsidP="00FC141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5">
              <w:rPr>
                <w:rFonts w:ascii="Times New Roman" w:hAnsi="Times New Roman" w:cs="Times New Roman"/>
                <w:sz w:val="24"/>
                <w:szCs w:val="24"/>
              </w:rPr>
              <w:t>1. Таблица, отражающая участие обучающихся (воспитанников)   в конкурсах, фестивалях, соревнованиях и т.д., заверенная руководителем ОО  (Приложение №  4);</w:t>
            </w:r>
          </w:p>
          <w:p w:rsidR="009C6078" w:rsidRPr="00464885" w:rsidRDefault="009C6078" w:rsidP="00FC141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5">
              <w:rPr>
                <w:rFonts w:ascii="Times New Roman" w:hAnsi="Times New Roman" w:cs="Times New Roman"/>
                <w:sz w:val="24"/>
                <w:szCs w:val="24"/>
              </w:rPr>
              <w:t>2. Копии грамот, дипломов или документы, подтверждающие участие обучающихся (воспитанников)  в мероприятиях различного уровня и  их результат, заверенные руководителем ОО;</w:t>
            </w:r>
          </w:p>
          <w:p w:rsidR="009C6078" w:rsidRPr="00464885" w:rsidRDefault="009C6078" w:rsidP="00FC141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5">
              <w:rPr>
                <w:rFonts w:ascii="Times New Roman" w:hAnsi="Times New Roman" w:cs="Times New Roman"/>
                <w:sz w:val="24"/>
                <w:szCs w:val="24"/>
              </w:rPr>
              <w:t>3. Положение об интернет-конкурсах, адреса сайтов.</w:t>
            </w:r>
          </w:p>
        </w:tc>
      </w:tr>
      <w:tr w:rsidR="009C6078" w:rsidRPr="004C74BD">
        <w:trPr>
          <w:cantSplit/>
        </w:trPr>
        <w:tc>
          <w:tcPr>
            <w:tcW w:w="817" w:type="dxa"/>
          </w:tcPr>
          <w:p w:rsidR="009C6078" w:rsidRPr="00245DEB" w:rsidRDefault="009C6078" w:rsidP="00584E0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D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C6078" w:rsidRPr="00BB7528" w:rsidRDefault="009C6078" w:rsidP="00AE7525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Транслирование опыта практических результатов своей профессиональной деятельности </w:t>
            </w:r>
          </w:p>
          <w:p w:rsidR="009C6078" w:rsidRPr="00E44853" w:rsidRDefault="009C6078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6078" w:rsidRPr="00BB7528" w:rsidRDefault="009C6078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1. Таблица, отражающая  результаты транслирования опыта практических результатов профессиональной деятельности </w:t>
            </w:r>
            <w:r w:rsidRPr="00C5784A">
              <w:rPr>
                <w:sz w:val="24"/>
                <w:szCs w:val="24"/>
              </w:rPr>
              <w:t>аттестуемого</w:t>
            </w:r>
            <w:r>
              <w:rPr>
                <w:sz w:val="24"/>
                <w:szCs w:val="24"/>
              </w:rPr>
              <w:t xml:space="preserve"> педагога</w:t>
            </w:r>
            <w:r w:rsidRPr="00BB7528">
              <w:rPr>
                <w:sz w:val="24"/>
                <w:szCs w:val="24"/>
              </w:rPr>
              <w:t xml:space="preserve">, наличия публикаций,  заверенная </w:t>
            </w:r>
            <w:r>
              <w:rPr>
                <w:sz w:val="24"/>
                <w:szCs w:val="24"/>
              </w:rPr>
              <w:t>руководителем ОО (Приложение № 5</w:t>
            </w:r>
            <w:r w:rsidRPr="00BB7528">
              <w:rPr>
                <w:sz w:val="24"/>
                <w:szCs w:val="24"/>
              </w:rPr>
              <w:t>);</w:t>
            </w:r>
          </w:p>
          <w:p w:rsidR="009C6078" w:rsidRPr="00BB7528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 Выписки из протоколов, приказов, копии программ мероприятий, заверенные руководителем ОО;</w:t>
            </w:r>
          </w:p>
          <w:p w:rsidR="009C6078" w:rsidRPr="00BB7528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3. Адрес сайта ОО; список авторских публикаций, копия титульного листа печатного издания, страница «Содержание» сборника, в котором помещена публикация; интернет-адрес (</w:t>
            </w:r>
            <w:r w:rsidRPr="00BB75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обязательно наличие копии свидетельства о регистрации интернет-ресурса в качестве СМИ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), скриншот или сертификат (указываются публикации, изданные в межаттестационный период, включая  интернет-публикации). </w:t>
            </w:r>
          </w:p>
          <w:p w:rsidR="009C6078" w:rsidRPr="00BB7528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78" w:rsidRPr="004C74BD">
        <w:tc>
          <w:tcPr>
            <w:tcW w:w="817" w:type="dxa"/>
          </w:tcPr>
          <w:p w:rsidR="009C6078" w:rsidRPr="004C74BD" w:rsidRDefault="009C6078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C6078" w:rsidRPr="00AE7525" w:rsidRDefault="009C6078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25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(участие в жюри (оргкомитетах)  конкурсов, в работе творческих групп, в проектах, в работе  консилиумов и т.п.)</w:t>
            </w:r>
          </w:p>
        </w:tc>
        <w:tc>
          <w:tcPr>
            <w:tcW w:w="9356" w:type="dxa"/>
          </w:tcPr>
          <w:p w:rsidR="009C6078" w:rsidRPr="00BB7528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1.Таблица, подтверждающая профессиональную активность педагогического работника, заверенная руководителем ОО (Прилож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№ 6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6078" w:rsidRPr="00BB7528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 Копии документов (приказы, свидетельства, справки и т.п.),  подтверждающие данные таблицы.</w:t>
            </w:r>
          </w:p>
        </w:tc>
      </w:tr>
      <w:tr w:rsidR="009C6078" w:rsidRPr="004C74BD">
        <w:tc>
          <w:tcPr>
            <w:tcW w:w="817" w:type="dxa"/>
          </w:tcPr>
          <w:p w:rsidR="009C6078" w:rsidRPr="004C74BD" w:rsidRDefault="009C6078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C6078" w:rsidRPr="00BB7528" w:rsidRDefault="009C6078" w:rsidP="00AE7525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9C6078" w:rsidRPr="00E44853" w:rsidRDefault="009C6078" w:rsidP="00B90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C6078" w:rsidRPr="00BB7528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1. Таблица, отражающая наличие поощрений за профессиональную деятельность в межаттестационный период, заверенная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ОО (Приложение № 7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6078" w:rsidRPr="00BB7528" w:rsidRDefault="009C6078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 Копия грамот, благодарностей, выписки из приказов, копии удостоверений о награждении (не более трех копий).</w:t>
            </w:r>
          </w:p>
        </w:tc>
      </w:tr>
      <w:tr w:rsidR="009C6078" w:rsidRPr="004C74BD">
        <w:tc>
          <w:tcPr>
            <w:tcW w:w="817" w:type="dxa"/>
          </w:tcPr>
          <w:p w:rsidR="009C6078" w:rsidRPr="004C74BD" w:rsidRDefault="009C6078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C6078" w:rsidRPr="00A86CEF" w:rsidRDefault="009C6078" w:rsidP="00B90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Отсутствие/н</w:t>
            </w:r>
            <w:r w:rsidRPr="00BB7528">
              <w:rPr>
                <w:sz w:val="24"/>
                <w:szCs w:val="24"/>
              </w:rPr>
              <w:t xml:space="preserve">аличие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356" w:type="dxa"/>
          </w:tcPr>
          <w:p w:rsidR="009C6078" w:rsidRPr="00BB7528" w:rsidRDefault="009C6078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Справка руководителя ОО</w:t>
            </w:r>
            <w:r>
              <w:rPr>
                <w:sz w:val="24"/>
                <w:szCs w:val="24"/>
              </w:rPr>
              <w:t xml:space="preserve"> об отсутствии/ наличии </w:t>
            </w:r>
            <w:r w:rsidRPr="00BB7528">
              <w:rPr>
                <w:sz w:val="24"/>
                <w:szCs w:val="24"/>
              </w:rPr>
              <w:t>административных взысканий, обоснованных жалоб от участн</w:t>
            </w:r>
            <w:r>
              <w:rPr>
                <w:sz w:val="24"/>
                <w:szCs w:val="24"/>
              </w:rPr>
              <w:t>иков образовательных отношений</w:t>
            </w:r>
            <w:r w:rsidRPr="00BB7528">
              <w:rPr>
                <w:sz w:val="24"/>
                <w:szCs w:val="24"/>
              </w:rPr>
              <w:t>.</w:t>
            </w:r>
          </w:p>
        </w:tc>
      </w:tr>
    </w:tbl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</w:p>
    <w:p w:rsidR="009C6078" w:rsidRDefault="009C6078" w:rsidP="000F6480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C6078" w:rsidRPr="00245DEB" w:rsidRDefault="009C6078" w:rsidP="00245DE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9C6078" w:rsidRPr="009720F3" w:rsidRDefault="009C6078" w:rsidP="000F6480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720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9C6078" w:rsidRPr="009720F3" w:rsidRDefault="009C6078" w:rsidP="000F6480">
      <w:pPr>
        <w:jc w:val="center"/>
        <w:rPr>
          <w:sz w:val="28"/>
          <w:szCs w:val="28"/>
        </w:rPr>
      </w:pPr>
    </w:p>
    <w:p w:rsidR="009C6078" w:rsidRPr="009720F3" w:rsidRDefault="009C6078" w:rsidP="000F6480">
      <w:pPr>
        <w:jc w:val="center"/>
        <w:rPr>
          <w:sz w:val="28"/>
          <w:szCs w:val="28"/>
        </w:rPr>
      </w:pPr>
    </w:p>
    <w:p w:rsidR="009C6078" w:rsidRPr="001B2410" w:rsidRDefault="009C6078" w:rsidP="000F6480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9C6078" w:rsidRPr="009720F3" w:rsidRDefault="009C6078" w:rsidP="000F6480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для проведения экспертной оценки результативности деятельности</w:t>
      </w: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Pr="009720F3" w:rsidRDefault="009C6078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Pr="009720F3" w:rsidRDefault="009C6078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Pr="009720F3" w:rsidRDefault="009C6078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Pr="009720F3" w:rsidRDefault="009C6078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___________________________________________</w:t>
      </w:r>
      <w:r w:rsidRPr="009720F3">
        <w:rPr>
          <w:sz w:val="28"/>
          <w:szCs w:val="28"/>
        </w:rPr>
        <w:t>квалификационная категория</w:t>
      </w: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Pr="009720F3" w:rsidRDefault="009C6078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___________________________________________</w:t>
      </w:r>
    </w:p>
    <w:p w:rsidR="009C6078" w:rsidRPr="009720F3" w:rsidRDefault="009C6078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9C6078" w:rsidRPr="009720F3" w:rsidRDefault="009C6078" w:rsidP="000F6480">
      <w:pPr>
        <w:jc w:val="both"/>
        <w:rPr>
          <w:sz w:val="28"/>
          <w:szCs w:val="28"/>
        </w:rPr>
      </w:pPr>
    </w:p>
    <w:p w:rsidR="009C6078" w:rsidRDefault="009C6078" w:rsidP="000F6480">
      <w:pPr>
        <w:jc w:val="center"/>
        <w:rPr>
          <w:sz w:val="28"/>
          <w:szCs w:val="28"/>
        </w:rPr>
      </w:pPr>
    </w:p>
    <w:p w:rsidR="009C6078" w:rsidRDefault="009C6078" w:rsidP="00495DE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9C6078" w:rsidRDefault="009C6078" w:rsidP="000F6480">
      <w:pPr>
        <w:ind w:left="2832" w:firstLine="708"/>
        <w:jc w:val="right"/>
        <w:rPr>
          <w:sz w:val="28"/>
          <w:szCs w:val="28"/>
        </w:rPr>
      </w:pPr>
    </w:p>
    <w:p w:rsidR="009C6078" w:rsidRDefault="009C6078" w:rsidP="000F6480">
      <w:pPr>
        <w:ind w:left="2832" w:firstLine="708"/>
        <w:jc w:val="right"/>
        <w:rPr>
          <w:sz w:val="28"/>
          <w:szCs w:val="28"/>
        </w:rPr>
      </w:pPr>
    </w:p>
    <w:p w:rsidR="009C6078" w:rsidRDefault="009C6078" w:rsidP="000F6480">
      <w:pPr>
        <w:ind w:left="2832" w:firstLine="708"/>
        <w:jc w:val="right"/>
        <w:rPr>
          <w:sz w:val="28"/>
          <w:szCs w:val="28"/>
        </w:rPr>
      </w:pPr>
    </w:p>
    <w:p w:rsidR="009C6078" w:rsidRDefault="009C6078" w:rsidP="000F6480">
      <w:pPr>
        <w:ind w:left="2832" w:firstLine="708"/>
        <w:jc w:val="right"/>
        <w:rPr>
          <w:sz w:val="28"/>
          <w:szCs w:val="28"/>
        </w:rPr>
      </w:pPr>
    </w:p>
    <w:p w:rsidR="009C6078" w:rsidRDefault="009C6078" w:rsidP="000F6480">
      <w:pPr>
        <w:ind w:left="2832" w:firstLine="708"/>
        <w:jc w:val="right"/>
        <w:rPr>
          <w:sz w:val="28"/>
          <w:szCs w:val="28"/>
        </w:rPr>
      </w:pPr>
    </w:p>
    <w:p w:rsidR="009C6078" w:rsidRDefault="009C6078" w:rsidP="000F6480">
      <w:pPr>
        <w:ind w:left="2832" w:firstLine="708"/>
        <w:jc w:val="right"/>
        <w:rPr>
          <w:sz w:val="28"/>
          <w:szCs w:val="28"/>
        </w:rPr>
      </w:pPr>
    </w:p>
    <w:p w:rsidR="009C6078" w:rsidRPr="00794FC9" w:rsidRDefault="009C6078" w:rsidP="000F6480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t xml:space="preserve">Приложение 2 </w:t>
      </w:r>
    </w:p>
    <w:p w:rsidR="009C6078" w:rsidRPr="000F6480" w:rsidRDefault="009C6078" w:rsidP="000F6480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9C6078" w:rsidRPr="00794FC9" w:rsidRDefault="009C6078" w:rsidP="000F6480">
      <w:pPr>
        <w:rPr>
          <w:sz w:val="28"/>
          <w:szCs w:val="28"/>
        </w:rPr>
      </w:pPr>
    </w:p>
    <w:p w:rsidR="009C6078" w:rsidRPr="00794FC9" w:rsidRDefault="009C6078" w:rsidP="000F6480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9C6078" w:rsidRPr="00794FC9" w:rsidRDefault="009C6078" w:rsidP="000F6480">
      <w:pPr>
        <w:tabs>
          <w:tab w:val="left" w:pos="5355"/>
          <w:tab w:val="left" w:pos="8295"/>
        </w:tabs>
        <w:rPr>
          <w:b/>
          <w:sz w:val="28"/>
          <w:szCs w:val="28"/>
        </w:rPr>
      </w:pPr>
    </w:p>
    <w:p w:rsidR="009C6078" w:rsidRPr="00794FC9" w:rsidRDefault="009C6078" w:rsidP="000F6480">
      <w:pPr>
        <w:jc w:val="both"/>
        <w:rPr>
          <w:b/>
          <w:sz w:val="28"/>
          <w:szCs w:val="28"/>
        </w:rPr>
      </w:pPr>
    </w:p>
    <w:p w:rsidR="009C6078" w:rsidRPr="00794FC9" w:rsidRDefault="009C6078" w:rsidP="000F6480">
      <w:pPr>
        <w:jc w:val="both"/>
        <w:rPr>
          <w:b/>
          <w:sz w:val="28"/>
          <w:szCs w:val="28"/>
        </w:rPr>
      </w:pPr>
    </w:p>
    <w:p w:rsidR="009C6078" w:rsidRPr="00794FC9" w:rsidRDefault="009C6078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9C6078" w:rsidRPr="00794FC9" w:rsidRDefault="009C6078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Дата рождения_________________________________________</w:t>
      </w:r>
      <w:r>
        <w:rPr>
          <w:sz w:val="28"/>
          <w:szCs w:val="28"/>
        </w:rPr>
        <w:t>______________________________________________</w:t>
      </w:r>
    </w:p>
    <w:p w:rsidR="009C6078" w:rsidRDefault="009C6078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___________________________________</w:t>
      </w:r>
    </w:p>
    <w:p w:rsidR="009C6078" w:rsidRPr="00794FC9" w:rsidRDefault="009C6078" w:rsidP="000F648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9C6078" w:rsidRPr="00794FC9" w:rsidRDefault="009C6078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Должность, по которой выходит на аттестацию_____________</w:t>
      </w:r>
      <w:r>
        <w:rPr>
          <w:sz w:val="28"/>
          <w:szCs w:val="28"/>
        </w:rPr>
        <w:t>______________________________________________</w:t>
      </w:r>
    </w:p>
    <w:p w:rsidR="009C6078" w:rsidRPr="00794FC9" w:rsidRDefault="009C6078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9C6078" w:rsidRPr="00794FC9" w:rsidRDefault="009C6078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      </w:t>
      </w:r>
    </w:p>
    <w:p w:rsidR="009C6078" w:rsidRPr="00794FC9" w:rsidRDefault="009C6078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работы_________________________________________</w:t>
      </w:r>
      <w:r>
        <w:rPr>
          <w:sz w:val="28"/>
          <w:szCs w:val="28"/>
        </w:rPr>
        <w:t>_______________________________________________</w:t>
      </w:r>
    </w:p>
    <w:p w:rsidR="009C6078" w:rsidRPr="00794FC9" w:rsidRDefault="009C6078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9C6078" w:rsidRPr="00794FC9" w:rsidRDefault="009C6078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работы____________________________________</w:t>
      </w:r>
      <w:r>
        <w:rPr>
          <w:sz w:val="28"/>
          <w:szCs w:val="28"/>
        </w:rPr>
        <w:t>_______________________________________________</w:t>
      </w:r>
    </w:p>
    <w:p w:rsidR="009C6078" w:rsidRPr="00794FC9" w:rsidRDefault="009C6078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работы_____________________________</w:t>
      </w:r>
      <w:r>
        <w:rPr>
          <w:sz w:val="28"/>
          <w:szCs w:val="28"/>
        </w:rPr>
        <w:t>______________________________________________</w:t>
      </w:r>
      <w:r w:rsidRPr="00794FC9">
        <w:rPr>
          <w:sz w:val="28"/>
          <w:szCs w:val="28"/>
        </w:rPr>
        <w:t xml:space="preserve">        </w:t>
      </w:r>
    </w:p>
    <w:p w:rsidR="009C6078" w:rsidRPr="00794FC9" w:rsidRDefault="009C6078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  (в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4FC9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______________________________________________</w:t>
      </w:r>
    </w:p>
    <w:p w:rsidR="009C6078" w:rsidRDefault="009C6078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9.  Сведения о  предыдущей аттестации (категория, дата  при</w:t>
      </w:r>
      <w:r>
        <w:rPr>
          <w:sz w:val="28"/>
          <w:szCs w:val="28"/>
        </w:rPr>
        <w:t>своения) __________________________________________</w:t>
      </w:r>
    </w:p>
    <w:p w:rsidR="009C6078" w:rsidRPr="00794FC9" w:rsidRDefault="009C6078" w:rsidP="000F648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9C6078" w:rsidRPr="00794FC9" w:rsidRDefault="009C6078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______________________________________________</w:t>
      </w:r>
    </w:p>
    <w:p w:rsidR="009C6078" w:rsidRPr="00794FC9" w:rsidRDefault="009C6078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звания________________________________________</w:t>
      </w:r>
      <w:r>
        <w:rPr>
          <w:sz w:val="28"/>
          <w:szCs w:val="28"/>
        </w:rPr>
        <w:t>_____________________________________________</w:t>
      </w:r>
    </w:p>
    <w:p w:rsidR="009C6078" w:rsidRPr="00794FC9" w:rsidRDefault="009C6078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9C6078" w:rsidRPr="00794FC9" w:rsidRDefault="009C6078" w:rsidP="000F6480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9C6078" w:rsidRDefault="009C6078" w:rsidP="000F6480">
      <w:pPr>
        <w:ind w:left="360"/>
      </w:pPr>
      <w:r w:rsidRPr="00794FC9">
        <w:rPr>
          <w:sz w:val="28"/>
          <w:szCs w:val="28"/>
        </w:rPr>
        <w:tab/>
        <w:t>рабочий__________________</w:t>
      </w:r>
      <w:r>
        <w:rPr>
          <w:sz w:val="28"/>
          <w:szCs w:val="28"/>
        </w:rPr>
        <w:t>_______________________  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794FC9">
        <w:rPr>
          <w:sz w:val="28"/>
          <w:szCs w:val="28"/>
        </w:rPr>
        <w:t>_</w:t>
      </w: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 w:rsidP="00E609BB">
      <w:pPr>
        <w:jc w:val="right"/>
        <w:rPr>
          <w:b/>
          <w:sz w:val="24"/>
          <w:szCs w:val="24"/>
        </w:rPr>
      </w:pPr>
    </w:p>
    <w:p w:rsidR="009C6078" w:rsidRDefault="009C6078" w:rsidP="00E609BB">
      <w:pPr>
        <w:jc w:val="right"/>
        <w:rPr>
          <w:b/>
          <w:sz w:val="24"/>
          <w:szCs w:val="24"/>
        </w:rPr>
      </w:pPr>
    </w:p>
    <w:p w:rsidR="009C6078" w:rsidRDefault="009C6078" w:rsidP="00E609BB">
      <w:pPr>
        <w:jc w:val="right"/>
        <w:rPr>
          <w:b/>
          <w:sz w:val="24"/>
          <w:szCs w:val="24"/>
        </w:rPr>
      </w:pPr>
    </w:p>
    <w:p w:rsidR="009C6078" w:rsidRDefault="009C6078" w:rsidP="00E609BB">
      <w:pPr>
        <w:jc w:val="right"/>
        <w:rPr>
          <w:b/>
          <w:sz w:val="24"/>
          <w:szCs w:val="24"/>
        </w:rPr>
      </w:pPr>
    </w:p>
    <w:p w:rsidR="009C6078" w:rsidRPr="00A81F29" w:rsidRDefault="009C6078" w:rsidP="00E609BB">
      <w:pPr>
        <w:jc w:val="right"/>
        <w:rPr>
          <w:b/>
          <w:sz w:val="24"/>
          <w:szCs w:val="24"/>
        </w:rPr>
      </w:pPr>
      <w:r w:rsidRPr="00A81F29">
        <w:rPr>
          <w:b/>
          <w:sz w:val="24"/>
          <w:szCs w:val="24"/>
        </w:rPr>
        <w:t>Приложение 3</w:t>
      </w:r>
    </w:p>
    <w:p w:rsidR="009C6078" w:rsidRDefault="009C6078" w:rsidP="00E609BB">
      <w:pPr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 xml:space="preserve">                          </w:t>
      </w:r>
    </w:p>
    <w:p w:rsidR="009C6078" w:rsidRDefault="009C6078" w:rsidP="00E609BB">
      <w:pPr>
        <w:rPr>
          <w:b/>
          <w:sz w:val="24"/>
          <w:szCs w:val="24"/>
        </w:rPr>
      </w:pPr>
    </w:p>
    <w:p w:rsidR="009C6078" w:rsidRDefault="009C6078" w:rsidP="00E609BB">
      <w:pPr>
        <w:jc w:val="center"/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 xml:space="preserve">Использование новых  технологий </w:t>
      </w:r>
      <w:r>
        <w:rPr>
          <w:b/>
          <w:sz w:val="24"/>
          <w:szCs w:val="24"/>
        </w:rPr>
        <w:t xml:space="preserve">(в том числе ЭОР и ИКТ) в </w:t>
      </w:r>
      <w:r w:rsidRPr="00A81F29">
        <w:rPr>
          <w:b/>
          <w:sz w:val="24"/>
          <w:szCs w:val="24"/>
        </w:rPr>
        <w:t>воспитательной деятельности</w:t>
      </w:r>
      <w:r w:rsidRPr="007E06BE">
        <w:rPr>
          <w:b/>
          <w:sz w:val="24"/>
          <w:szCs w:val="24"/>
        </w:rPr>
        <w:t xml:space="preserve"> </w:t>
      </w:r>
    </w:p>
    <w:p w:rsidR="009C6078" w:rsidRPr="007E06BE" w:rsidRDefault="009C6078" w:rsidP="00E609BB">
      <w:pPr>
        <w:jc w:val="center"/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>Ф.И.О. аттестуемого__________________________________________________________________</w:t>
      </w:r>
    </w:p>
    <w:p w:rsidR="009C6078" w:rsidRPr="007E06BE" w:rsidRDefault="009C6078" w:rsidP="00E609BB">
      <w:pPr>
        <w:rPr>
          <w:b/>
          <w:sz w:val="24"/>
          <w:szCs w:val="24"/>
        </w:rPr>
      </w:pP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5603"/>
        <w:gridCol w:w="3715"/>
        <w:gridCol w:w="2882"/>
      </w:tblGrid>
      <w:tr w:rsidR="009C6078" w:rsidTr="00CD698F">
        <w:tc>
          <w:tcPr>
            <w:tcW w:w="722" w:type="pct"/>
          </w:tcPr>
          <w:p w:rsidR="009C6078" w:rsidRPr="00CD698F" w:rsidRDefault="009C6078" w:rsidP="00CD6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pct"/>
          </w:tcPr>
          <w:p w:rsidR="009C6078" w:rsidRPr="00CD698F" w:rsidRDefault="009C6078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 xml:space="preserve">Обоснование выбора  </w:t>
            </w:r>
          </w:p>
        </w:tc>
        <w:tc>
          <w:tcPr>
            <w:tcW w:w="1303" w:type="pct"/>
          </w:tcPr>
          <w:p w:rsidR="009C6078" w:rsidRPr="00CD698F" w:rsidRDefault="009C6078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 xml:space="preserve">Системность использования </w:t>
            </w:r>
          </w:p>
          <w:p w:rsidR="009C6078" w:rsidRPr="00CD698F" w:rsidRDefault="009C6078" w:rsidP="00CD698F">
            <w:pPr>
              <w:jc w:val="center"/>
              <w:rPr>
                <w:sz w:val="24"/>
                <w:szCs w:val="24"/>
              </w:rPr>
            </w:pPr>
            <w:r w:rsidRPr="00CD698F">
              <w:rPr>
                <w:sz w:val="24"/>
                <w:szCs w:val="24"/>
              </w:rPr>
              <w:t>(периодичность, тип занятия,  этап занятия, вид деятельности и т.д.)</w:t>
            </w:r>
          </w:p>
        </w:tc>
        <w:tc>
          <w:tcPr>
            <w:tcW w:w="1012" w:type="pct"/>
          </w:tcPr>
          <w:p w:rsidR="009C6078" w:rsidRPr="00CD698F" w:rsidRDefault="009C6078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>Результат</w:t>
            </w:r>
          </w:p>
          <w:p w:rsidR="009C6078" w:rsidRPr="00CD698F" w:rsidRDefault="009C6078" w:rsidP="00CD698F">
            <w:pPr>
              <w:jc w:val="center"/>
              <w:rPr>
                <w:sz w:val="24"/>
                <w:szCs w:val="24"/>
              </w:rPr>
            </w:pPr>
            <w:r w:rsidRPr="00CD698F">
              <w:rPr>
                <w:sz w:val="24"/>
                <w:szCs w:val="24"/>
              </w:rPr>
              <w:t xml:space="preserve">(методическая и практическая направленность использования) </w:t>
            </w:r>
          </w:p>
        </w:tc>
      </w:tr>
      <w:tr w:rsidR="009C6078" w:rsidTr="00CD698F">
        <w:tc>
          <w:tcPr>
            <w:tcW w:w="722" w:type="pct"/>
          </w:tcPr>
          <w:p w:rsidR="009C6078" w:rsidRPr="00CD698F" w:rsidRDefault="009C6078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962" w:type="pct"/>
          </w:tcPr>
          <w:p w:rsidR="009C6078" w:rsidRPr="00CD698F" w:rsidRDefault="009C6078" w:rsidP="00325024">
            <w:pPr>
              <w:rPr>
                <w:sz w:val="24"/>
                <w:szCs w:val="24"/>
              </w:rPr>
            </w:pPr>
          </w:p>
          <w:p w:rsidR="009C6078" w:rsidRPr="00CD698F" w:rsidRDefault="009C6078" w:rsidP="00325024">
            <w:pPr>
              <w:rPr>
                <w:sz w:val="24"/>
                <w:szCs w:val="24"/>
              </w:rPr>
            </w:pPr>
          </w:p>
          <w:p w:rsidR="009C6078" w:rsidRPr="00CD698F" w:rsidRDefault="009C6078" w:rsidP="00325024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9C6078" w:rsidRPr="00CD698F" w:rsidRDefault="009C6078" w:rsidP="0032502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9C6078" w:rsidRPr="00CD698F" w:rsidRDefault="009C6078" w:rsidP="00325024">
            <w:pPr>
              <w:rPr>
                <w:sz w:val="24"/>
                <w:szCs w:val="24"/>
              </w:rPr>
            </w:pPr>
          </w:p>
        </w:tc>
      </w:tr>
      <w:tr w:rsidR="009C6078" w:rsidTr="00CD698F">
        <w:tc>
          <w:tcPr>
            <w:tcW w:w="722" w:type="pct"/>
          </w:tcPr>
          <w:p w:rsidR="009C6078" w:rsidRPr="00CD698F" w:rsidRDefault="009C6078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>Электронный образовательный ресурс</w:t>
            </w:r>
          </w:p>
        </w:tc>
        <w:tc>
          <w:tcPr>
            <w:tcW w:w="1962" w:type="pct"/>
          </w:tcPr>
          <w:p w:rsidR="009C6078" w:rsidRPr="00CD698F" w:rsidRDefault="009C6078" w:rsidP="00325024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9C6078" w:rsidRPr="00CD698F" w:rsidRDefault="009C6078" w:rsidP="0032502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9C6078" w:rsidRPr="00CD698F" w:rsidRDefault="009C6078" w:rsidP="00325024">
            <w:pPr>
              <w:rPr>
                <w:sz w:val="24"/>
                <w:szCs w:val="24"/>
              </w:rPr>
            </w:pPr>
          </w:p>
        </w:tc>
      </w:tr>
    </w:tbl>
    <w:p w:rsidR="009C6078" w:rsidRDefault="009C6078" w:rsidP="00E609BB">
      <w:pPr>
        <w:rPr>
          <w:sz w:val="24"/>
          <w:szCs w:val="24"/>
        </w:rPr>
      </w:pPr>
    </w:p>
    <w:p w:rsidR="009C6078" w:rsidRPr="007E06BE" w:rsidRDefault="009C6078" w:rsidP="00E609BB">
      <w:pPr>
        <w:rPr>
          <w:sz w:val="24"/>
          <w:szCs w:val="24"/>
        </w:rPr>
      </w:pPr>
    </w:p>
    <w:p w:rsidR="009C6078" w:rsidRPr="007E06BE" w:rsidRDefault="009C6078" w:rsidP="00E609BB">
      <w:pPr>
        <w:rPr>
          <w:sz w:val="24"/>
          <w:szCs w:val="24"/>
        </w:rPr>
      </w:pPr>
      <w:r w:rsidRPr="007E06BE">
        <w:rPr>
          <w:sz w:val="24"/>
          <w:szCs w:val="24"/>
        </w:rPr>
        <w:t xml:space="preserve"> Заместитель руководителя</w:t>
      </w:r>
      <w:r>
        <w:rPr>
          <w:sz w:val="24"/>
          <w:szCs w:val="24"/>
        </w:rPr>
        <w:t xml:space="preserve"> ОО                                    </w:t>
      </w:r>
      <w:r w:rsidRPr="007E06BE">
        <w:rPr>
          <w:sz w:val="24"/>
          <w:szCs w:val="24"/>
        </w:rPr>
        <w:t>________________________ /___________________/</w:t>
      </w:r>
    </w:p>
    <w:p w:rsidR="009C6078" w:rsidRPr="005828C2" w:rsidRDefault="009C6078" w:rsidP="00E609BB">
      <w:pPr>
        <w:pStyle w:val="PlainText"/>
        <w:rPr>
          <w:rFonts w:ascii="Times New Roman" w:hAnsi="Times New Roman"/>
          <w:sz w:val="24"/>
          <w:szCs w:val="24"/>
        </w:rPr>
      </w:pPr>
      <w:r w:rsidRPr="005828C2">
        <w:rPr>
          <w:rFonts w:ascii="Times New Roman" w:hAnsi="Times New Roman"/>
          <w:sz w:val="24"/>
          <w:szCs w:val="24"/>
        </w:rPr>
        <w:t>МП</w:t>
      </w:r>
    </w:p>
    <w:p w:rsidR="009C6078" w:rsidRDefault="009C6078" w:rsidP="00E609B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9C6078" w:rsidRPr="00494A0A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ложение 4</w:t>
      </w:r>
    </w:p>
    <w:p w:rsidR="009C6078" w:rsidRPr="00A91A2A" w:rsidRDefault="009C6078" w:rsidP="00CB2D8E">
      <w:pPr>
        <w:jc w:val="center"/>
        <w:rPr>
          <w:b/>
        </w:rPr>
      </w:pPr>
    </w:p>
    <w:p w:rsidR="009C6078" w:rsidRPr="00A91A2A" w:rsidRDefault="009C6078" w:rsidP="00CB2D8E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участия воспитанников</w:t>
      </w:r>
    </w:p>
    <w:p w:rsidR="009C6078" w:rsidRPr="00A91A2A" w:rsidRDefault="009C6078" w:rsidP="00CB2D8E">
      <w:pPr>
        <w:pStyle w:val="normacttext"/>
        <w:spacing w:before="0" w:beforeAutospacing="0" w:after="0" w:afterAutospacing="0"/>
        <w:jc w:val="center"/>
        <w:rPr>
          <w:b/>
        </w:rPr>
      </w:pPr>
      <w:r w:rsidRPr="00A91A2A">
        <w:rPr>
          <w:b/>
        </w:rPr>
        <w:t>в олимпиадах, конкурсах, фестивалях, соревнованиях и т.д.</w:t>
      </w:r>
    </w:p>
    <w:p w:rsidR="009C6078" w:rsidRPr="00FF5A77" w:rsidRDefault="009C6078" w:rsidP="00CB2D8E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__________________________</w:t>
      </w:r>
    </w:p>
    <w:p w:rsidR="009C6078" w:rsidRPr="00FF5A77" w:rsidRDefault="009C6078" w:rsidP="00CB2D8E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9C6078" w:rsidRPr="00A91A2A" w:rsidRDefault="009C6078" w:rsidP="00CB2D8E">
      <w:pPr>
        <w:jc w:val="center"/>
        <w:rPr>
          <w:b/>
        </w:rPr>
      </w:pPr>
      <w:r w:rsidRPr="00A91A2A">
        <w:rPr>
          <w:b/>
        </w:rPr>
        <w:t xml:space="preserve"> </w:t>
      </w:r>
    </w:p>
    <w:tbl>
      <w:tblPr>
        <w:tblW w:w="14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16"/>
        <w:gridCol w:w="2321"/>
        <w:gridCol w:w="2098"/>
        <w:gridCol w:w="2007"/>
        <w:gridCol w:w="2437"/>
        <w:gridCol w:w="1637"/>
      </w:tblGrid>
      <w:tr w:rsidR="009C6078" w:rsidTr="00CB2D8E">
        <w:trPr>
          <w:trHeight w:val="2260"/>
        </w:trPr>
        <w:tc>
          <w:tcPr>
            <w:tcW w:w="1843" w:type="dxa"/>
          </w:tcPr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16" w:type="dxa"/>
          </w:tcPr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Полное наименование мероприятия с указанием статуса</w:t>
            </w:r>
          </w:p>
          <w:p w:rsidR="009C6078" w:rsidRPr="001029F0" w:rsidRDefault="009C6078" w:rsidP="00F10D04">
            <w:pPr>
              <w:jc w:val="center"/>
            </w:pPr>
            <w:r w:rsidRPr="001029F0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321" w:type="dxa"/>
          </w:tcPr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Организаторы мероприятия</w:t>
            </w:r>
          </w:p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007" w:type="dxa"/>
          </w:tcPr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ФИО воспитанника</w:t>
            </w:r>
          </w:p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Тур мероприятия (очный / заочный)</w:t>
            </w:r>
          </w:p>
        </w:tc>
        <w:tc>
          <w:tcPr>
            <w:tcW w:w="1637" w:type="dxa"/>
          </w:tcPr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 xml:space="preserve">Результат </w:t>
            </w:r>
          </w:p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участия</w:t>
            </w:r>
          </w:p>
          <w:p w:rsidR="009C6078" w:rsidRPr="001029F0" w:rsidRDefault="009C6078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9C6078" w:rsidTr="00CB2D8E">
        <w:trPr>
          <w:trHeight w:val="232"/>
        </w:trPr>
        <w:tc>
          <w:tcPr>
            <w:tcW w:w="1843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616" w:type="dxa"/>
          </w:tcPr>
          <w:p w:rsidR="009C6078" w:rsidRDefault="009C6078" w:rsidP="00F10D04"/>
        </w:tc>
        <w:tc>
          <w:tcPr>
            <w:tcW w:w="2321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98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0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43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1637" w:type="dxa"/>
          </w:tcPr>
          <w:p w:rsidR="009C6078" w:rsidRDefault="009C6078" w:rsidP="00F10D04">
            <w:pPr>
              <w:jc w:val="center"/>
            </w:pPr>
          </w:p>
        </w:tc>
      </w:tr>
      <w:tr w:rsidR="009C6078" w:rsidTr="00CB2D8E">
        <w:trPr>
          <w:trHeight w:val="232"/>
        </w:trPr>
        <w:tc>
          <w:tcPr>
            <w:tcW w:w="1843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616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321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98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0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43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1637" w:type="dxa"/>
          </w:tcPr>
          <w:p w:rsidR="009C6078" w:rsidRDefault="009C6078" w:rsidP="00F10D04">
            <w:pPr>
              <w:jc w:val="center"/>
            </w:pPr>
          </w:p>
        </w:tc>
      </w:tr>
      <w:tr w:rsidR="009C6078" w:rsidTr="00CB2D8E">
        <w:trPr>
          <w:trHeight w:val="232"/>
        </w:trPr>
        <w:tc>
          <w:tcPr>
            <w:tcW w:w="1843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616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321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98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0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43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1637" w:type="dxa"/>
          </w:tcPr>
          <w:p w:rsidR="009C6078" w:rsidRDefault="009C6078" w:rsidP="00F10D04">
            <w:pPr>
              <w:jc w:val="center"/>
            </w:pPr>
          </w:p>
        </w:tc>
      </w:tr>
      <w:tr w:rsidR="009C6078" w:rsidTr="00CB2D8E">
        <w:trPr>
          <w:trHeight w:val="232"/>
        </w:trPr>
        <w:tc>
          <w:tcPr>
            <w:tcW w:w="1843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616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321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98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0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43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1637" w:type="dxa"/>
          </w:tcPr>
          <w:p w:rsidR="009C6078" w:rsidRDefault="009C6078" w:rsidP="00F10D04">
            <w:pPr>
              <w:jc w:val="center"/>
            </w:pPr>
          </w:p>
        </w:tc>
      </w:tr>
      <w:tr w:rsidR="009C6078" w:rsidTr="00CB2D8E">
        <w:trPr>
          <w:trHeight w:val="248"/>
        </w:trPr>
        <w:tc>
          <w:tcPr>
            <w:tcW w:w="1843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616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321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98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00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2437" w:type="dxa"/>
          </w:tcPr>
          <w:p w:rsidR="009C6078" w:rsidRDefault="009C6078" w:rsidP="00F10D04">
            <w:pPr>
              <w:jc w:val="center"/>
            </w:pPr>
          </w:p>
        </w:tc>
        <w:tc>
          <w:tcPr>
            <w:tcW w:w="1637" w:type="dxa"/>
          </w:tcPr>
          <w:p w:rsidR="009C6078" w:rsidRDefault="009C6078" w:rsidP="00F10D04">
            <w:pPr>
              <w:jc w:val="center"/>
            </w:pPr>
          </w:p>
        </w:tc>
      </w:tr>
    </w:tbl>
    <w:p w:rsidR="009C6078" w:rsidRDefault="009C6078" w:rsidP="00CB2D8E">
      <w:pPr>
        <w:pStyle w:val="PlainText"/>
        <w:rPr>
          <w:rFonts w:ascii="Times New Roman" w:hAnsi="Times New Roman"/>
          <w:sz w:val="24"/>
        </w:rPr>
      </w:pPr>
    </w:p>
    <w:p w:rsidR="009C6078" w:rsidRPr="008A3A45" w:rsidRDefault="009C6078" w:rsidP="00CB2D8E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A45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9C6078" w:rsidRDefault="009C6078" w:rsidP="00CB2D8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Pr="00494A0A" w:rsidRDefault="009C6078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Приложе</w:t>
      </w:r>
      <w:r>
        <w:rPr>
          <w:b/>
          <w:sz w:val="24"/>
          <w:szCs w:val="24"/>
        </w:rPr>
        <w:t>ние 5</w:t>
      </w:r>
    </w:p>
    <w:p w:rsidR="009C6078" w:rsidRPr="00353DF1" w:rsidRDefault="009C6078" w:rsidP="00353DF1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9C6078" w:rsidRDefault="009C6078" w:rsidP="00CB2D8E">
      <w:pPr>
        <w:pStyle w:val="PlainText"/>
        <w:jc w:val="center"/>
        <w:rPr>
          <w:rFonts w:ascii="Times New Roman" w:hAnsi="Times New Roman"/>
          <w:b/>
          <w:sz w:val="24"/>
        </w:rPr>
      </w:pPr>
      <w:r w:rsidRPr="00517B4B">
        <w:rPr>
          <w:rFonts w:ascii="Times New Roman" w:hAnsi="Times New Roman"/>
          <w:b/>
          <w:sz w:val="24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9C6078" w:rsidRPr="00517B4B" w:rsidRDefault="009C6078" w:rsidP="00CB2D8E">
      <w:pPr>
        <w:pStyle w:val="PlainTex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C6078" w:rsidRPr="00FF5A77" w:rsidRDefault="009C6078" w:rsidP="00CB2D8E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</w:t>
      </w:r>
    </w:p>
    <w:p w:rsidR="009C6078" w:rsidRDefault="009C6078" w:rsidP="00CB2D8E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9C6078" w:rsidRPr="00FF5A77" w:rsidRDefault="009C6078" w:rsidP="00CB2D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546"/>
        <w:gridCol w:w="2957"/>
        <w:gridCol w:w="2957"/>
        <w:gridCol w:w="2958"/>
      </w:tblGrid>
      <w:tr w:rsidR="009C6078" w:rsidRPr="00517B4B" w:rsidTr="00F10D04">
        <w:tc>
          <w:tcPr>
            <w:tcW w:w="1368" w:type="dxa"/>
          </w:tcPr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9C6078" w:rsidRPr="00494A0A" w:rsidRDefault="009C6078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6" w:type="dxa"/>
          </w:tcPr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Название конференции, семинара или др. мероприятия</w:t>
            </w:r>
          </w:p>
          <w:p w:rsidR="009C6078" w:rsidRPr="00494A0A" w:rsidRDefault="009C6078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 с указанием статуса </w:t>
            </w:r>
          </w:p>
          <w:p w:rsidR="009C6078" w:rsidRPr="00494A0A" w:rsidRDefault="009C6078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957" w:type="dxa"/>
          </w:tcPr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Форма </w:t>
            </w:r>
          </w:p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участия</w:t>
            </w:r>
          </w:p>
          <w:p w:rsidR="009C6078" w:rsidRPr="00494A0A" w:rsidRDefault="009C6078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 xml:space="preserve">(докладчик, ведущий круглого стола, секции </w:t>
            </w:r>
          </w:p>
          <w:p w:rsidR="009C6078" w:rsidRPr="00494A0A" w:rsidRDefault="009C6078" w:rsidP="00F10D04">
            <w:pPr>
              <w:jc w:val="center"/>
              <w:rPr>
                <w:i/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и т.д.)</w:t>
            </w:r>
          </w:p>
        </w:tc>
        <w:tc>
          <w:tcPr>
            <w:tcW w:w="2957" w:type="dxa"/>
          </w:tcPr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Документ, подтверждающий участие: диплом, свидетельство, сертификат,</w:t>
            </w:r>
          </w:p>
          <w:p w:rsidR="009C6078" w:rsidRPr="00494A0A" w:rsidRDefault="009C6078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(при наличии такового)</w:t>
            </w:r>
          </w:p>
        </w:tc>
        <w:tc>
          <w:tcPr>
            <w:tcW w:w="2958" w:type="dxa"/>
          </w:tcPr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Выходные </w:t>
            </w:r>
          </w:p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данные и </w:t>
            </w:r>
          </w:p>
          <w:p w:rsidR="009C6078" w:rsidRPr="00494A0A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объем в печатных листах </w:t>
            </w:r>
          </w:p>
          <w:p w:rsidR="009C6078" w:rsidRPr="00494A0A" w:rsidRDefault="009C6078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(в случае опубликования)</w:t>
            </w:r>
          </w:p>
        </w:tc>
      </w:tr>
      <w:tr w:rsidR="009C6078" w:rsidRPr="00517B4B" w:rsidTr="00F10D04">
        <w:tc>
          <w:tcPr>
            <w:tcW w:w="1368" w:type="dxa"/>
          </w:tcPr>
          <w:p w:rsidR="009C6078" w:rsidRPr="00517B4B" w:rsidRDefault="009C6078" w:rsidP="00F10D04"/>
        </w:tc>
        <w:tc>
          <w:tcPr>
            <w:tcW w:w="4546" w:type="dxa"/>
          </w:tcPr>
          <w:p w:rsidR="009C6078" w:rsidRPr="00517B4B" w:rsidRDefault="009C6078" w:rsidP="00F10D04"/>
        </w:tc>
        <w:tc>
          <w:tcPr>
            <w:tcW w:w="2957" w:type="dxa"/>
          </w:tcPr>
          <w:p w:rsidR="009C6078" w:rsidRPr="00517B4B" w:rsidRDefault="009C6078" w:rsidP="00F10D04"/>
        </w:tc>
        <w:tc>
          <w:tcPr>
            <w:tcW w:w="2957" w:type="dxa"/>
          </w:tcPr>
          <w:p w:rsidR="009C6078" w:rsidRPr="00517B4B" w:rsidRDefault="009C6078" w:rsidP="00F10D04"/>
        </w:tc>
        <w:tc>
          <w:tcPr>
            <w:tcW w:w="2958" w:type="dxa"/>
          </w:tcPr>
          <w:p w:rsidR="009C6078" w:rsidRPr="00517B4B" w:rsidRDefault="009C6078" w:rsidP="00F10D04"/>
        </w:tc>
      </w:tr>
      <w:tr w:rsidR="009C6078" w:rsidRPr="00517B4B" w:rsidTr="00F10D04">
        <w:tc>
          <w:tcPr>
            <w:tcW w:w="1368" w:type="dxa"/>
          </w:tcPr>
          <w:p w:rsidR="009C6078" w:rsidRPr="00517B4B" w:rsidRDefault="009C6078" w:rsidP="00F10D04"/>
        </w:tc>
        <w:tc>
          <w:tcPr>
            <w:tcW w:w="4546" w:type="dxa"/>
          </w:tcPr>
          <w:p w:rsidR="009C6078" w:rsidRPr="00517B4B" w:rsidRDefault="009C6078" w:rsidP="00F10D04"/>
        </w:tc>
        <w:tc>
          <w:tcPr>
            <w:tcW w:w="2957" w:type="dxa"/>
          </w:tcPr>
          <w:p w:rsidR="009C6078" w:rsidRPr="00517B4B" w:rsidRDefault="009C6078" w:rsidP="00F10D04"/>
        </w:tc>
        <w:tc>
          <w:tcPr>
            <w:tcW w:w="2957" w:type="dxa"/>
          </w:tcPr>
          <w:p w:rsidR="009C6078" w:rsidRPr="00517B4B" w:rsidRDefault="009C6078" w:rsidP="00F10D04"/>
        </w:tc>
        <w:tc>
          <w:tcPr>
            <w:tcW w:w="2958" w:type="dxa"/>
          </w:tcPr>
          <w:p w:rsidR="009C6078" w:rsidRPr="00517B4B" w:rsidRDefault="009C6078" w:rsidP="00F10D04"/>
        </w:tc>
      </w:tr>
      <w:tr w:rsidR="009C6078" w:rsidRPr="00517B4B" w:rsidTr="00F10D04">
        <w:tc>
          <w:tcPr>
            <w:tcW w:w="1368" w:type="dxa"/>
          </w:tcPr>
          <w:p w:rsidR="009C6078" w:rsidRPr="00517B4B" w:rsidRDefault="009C6078" w:rsidP="00F10D04"/>
        </w:tc>
        <w:tc>
          <w:tcPr>
            <w:tcW w:w="4546" w:type="dxa"/>
          </w:tcPr>
          <w:p w:rsidR="009C6078" w:rsidRPr="00517B4B" w:rsidRDefault="009C6078" w:rsidP="00F10D04"/>
        </w:tc>
        <w:tc>
          <w:tcPr>
            <w:tcW w:w="2957" w:type="dxa"/>
          </w:tcPr>
          <w:p w:rsidR="009C6078" w:rsidRPr="00517B4B" w:rsidRDefault="009C6078" w:rsidP="00F10D04"/>
        </w:tc>
        <w:tc>
          <w:tcPr>
            <w:tcW w:w="2957" w:type="dxa"/>
          </w:tcPr>
          <w:p w:rsidR="009C6078" w:rsidRPr="00517B4B" w:rsidRDefault="009C6078" w:rsidP="00F10D04"/>
        </w:tc>
        <w:tc>
          <w:tcPr>
            <w:tcW w:w="2958" w:type="dxa"/>
          </w:tcPr>
          <w:p w:rsidR="009C6078" w:rsidRPr="00517B4B" w:rsidRDefault="009C6078" w:rsidP="00F10D04"/>
        </w:tc>
      </w:tr>
      <w:tr w:rsidR="009C6078" w:rsidRPr="00517B4B" w:rsidTr="00F10D04">
        <w:tc>
          <w:tcPr>
            <w:tcW w:w="1368" w:type="dxa"/>
          </w:tcPr>
          <w:p w:rsidR="009C6078" w:rsidRPr="00517B4B" w:rsidRDefault="009C6078" w:rsidP="00F10D04"/>
        </w:tc>
        <w:tc>
          <w:tcPr>
            <w:tcW w:w="4546" w:type="dxa"/>
          </w:tcPr>
          <w:p w:rsidR="009C6078" w:rsidRPr="00517B4B" w:rsidRDefault="009C6078" w:rsidP="00F10D04"/>
        </w:tc>
        <w:tc>
          <w:tcPr>
            <w:tcW w:w="2957" w:type="dxa"/>
          </w:tcPr>
          <w:p w:rsidR="009C6078" w:rsidRPr="00517B4B" w:rsidRDefault="009C6078" w:rsidP="00F10D04"/>
        </w:tc>
        <w:tc>
          <w:tcPr>
            <w:tcW w:w="2957" w:type="dxa"/>
          </w:tcPr>
          <w:p w:rsidR="009C6078" w:rsidRPr="00517B4B" w:rsidRDefault="009C6078" w:rsidP="00F10D04"/>
        </w:tc>
        <w:tc>
          <w:tcPr>
            <w:tcW w:w="2958" w:type="dxa"/>
          </w:tcPr>
          <w:p w:rsidR="009C6078" w:rsidRPr="00517B4B" w:rsidRDefault="009C6078" w:rsidP="00F10D04"/>
        </w:tc>
      </w:tr>
    </w:tbl>
    <w:p w:rsidR="009C6078" w:rsidRDefault="009C6078" w:rsidP="00CB2D8E">
      <w:pPr>
        <w:pStyle w:val="PlainText"/>
        <w:rPr>
          <w:rFonts w:ascii="Times New Roman" w:hAnsi="Times New Roman"/>
          <w:sz w:val="24"/>
        </w:rPr>
      </w:pPr>
    </w:p>
    <w:p w:rsidR="009C6078" w:rsidRPr="008A3A45" w:rsidRDefault="009C6078" w:rsidP="00CB2D8E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9C6078" w:rsidRDefault="009C6078" w:rsidP="00CB2D8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 w:rsidP="00204BBA">
      <w:pPr>
        <w:pStyle w:val="PlainTex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6</w:t>
      </w:r>
    </w:p>
    <w:p w:rsidR="009C6078" w:rsidRDefault="009C6078" w:rsidP="00204BBA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9C6078" w:rsidRDefault="009C6078" w:rsidP="00204BBA">
      <w:pPr>
        <w:jc w:val="center"/>
        <w:rPr>
          <w:sz w:val="24"/>
          <w:szCs w:val="24"/>
        </w:rPr>
      </w:pPr>
    </w:p>
    <w:p w:rsidR="009C6078" w:rsidRDefault="009C6078" w:rsidP="00204BBA">
      <w:pPr>
        <w:jc w:val="center"/>
        <w:rPr>
          <w:b/>
          <w:sz w:val="24"/>
          <w:szCs w:val="24"/>
        </w:rPr>
      </w:pPr>
      <w:r w:rsidRPr="00E65D2F">
        <w:rPr>
          <w:b/>
          <w:sz w:val="24"/>
          <w:szCs w:val="24"/>
        </w:rPr>
        <w:t>Проф</w:t>
      </w:r>
      <w:r>
        <w:rPr>
          <w:b/>
          <w:sz w:val="24"/>
          <w:szCs w:val="24"/>
        </w:rPr>
        <w:t>ессиональная активность воспитателя</w:t>
      </w:r>
    </w:p>
    <w:p w:rsidR="009C6078" w:rsidRDefault="009C6078" w:rsidP="00204BBA">
      <w:pPr>
        <w:rPr>
          <w:b/>
          <w:sz w:val="24"/>
          <w:szCs w:val="24"/>
        </w:rPr>
      </w:pPr>
    </w:p>
    <w:p w:rsidR="009C6078" w:rsidRDefault="009C6078" w:rsidP="00204BBA">
      <w:pPr>
        <w:rPr>
          <w:b/>
          <w:sz w:val="24"/>
          <w:szCs w:val="24"/>
        </w:rPr>
      </w:pPr>
      <w:r w:rsidRPr="00E65D2F">
        <w:rPr>
          <w:sz w:val="24"/>
          <w:szCs w:val="24"/>
        </w:rPr>
        <w:t>Ф.И.О.аттестуемого</w:t>
      </w:r>
      <w:r>
        <w:rPr>
          <w:b/>
          <w:sz w:val="24"/>
          <w:szCs w:val="24"/>
        </w:rPr>
        <w:t>______________________________________________________________________________________________________</w:t>
      </w:r>
    </w:p>
    <w:p w:rsidR="009C6078" w:rsidRPr="00E65D2F" w:rsidRDefault="009C6078" w:rsidP="00204BBA">
      <w:pPr>
        <w:rPr>
          <w:b/>
          <w:sz w:val="24"/>
          <w:szCs w:val="24"/>
        </w:rPr>
      </w:pPr>
    </w:p>
    <w:p w:rsidR="009C6078" w:rsidRPr="00E65D2F" w:rsidRDefault="009C6078" w:rsidP="00204BBA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008"/>
        <w:gridCol w:w="3697"/>
        <w:gridCol w:w="3697"/>
      </w:tblGrid>
      <w:tr w:rsidR="009C6078" w:rsidRPr="002C0AB6" w:rsidTr="00F10D04">
        <w:tc>
          <w:tcPr>
            <w:tcW w:w="1384" w:type="dxa"/>
          </w:tcPr>
          <w:p w:rsidR="009C6078" w:rsidRPr="002C0AB6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08" w:type="dxa"/>
          </w:tcPr>
          <w:p w:rsidR="009C6078" w:rsidRPr="002C0AB6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 xml:space="preserve">с указанием </w:t>
            </w:r>
            <w:r>
              <w:rPr>
                <w:sz w:val="24"/>
                <w:szCs w:val="24"/>
              </w:rPr>
              <w:t>уровня</w:t>
            </w:r>
            <w:r w:rsidRPr="002C0AB6">
              <w:rPr>
                <w:sz w:val="24"/>
                <w:szCs w:val="24"/>
              </w:rPr>
              <w:t xml:space="preserve"> (районный, городской (окружной)</w:t>
            </w:r>
            <w:r>
              <w:rPr>
                <w:sz w:val="24"/>
                <w:szCs w:val="24"/>
              </w:rPr>
              <w:t xml:space="preserve">, </w:t>
            </w:r>
            <w:r w:rsidRPr="002C0AB6">
              <w:rPr>
                <w:sz w:val="24"/>
                <w:szCs w:val="24"/>
              </w:rPr>
              <w:t xml:space="preserve"> региональный</w:t>
            </w:r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Форма участия </w:t>
            </w:r>
          </w:p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руководитель МО, творческой групп</w:t>
            </w:r>
            <w:r w:rsidRPr="005E0F5A">
              <w:rPr>
                <w:color w:val="76923C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 w:rsidRPr="002C0AB6">
              <w:rPr>
                <w:sz w:val="24"/>
                <w:szCs w:val="24"/>
              </w:rPr>
              <w:t>председатель жюри, член жюри, председатель экспертного совета, член экспертного совета, и т.д.)</w:t>
            </w: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Документ, подтверждающий участие</w:t>
            </w:r>
          </w:p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(выписки из протоколов, приказов, копии свидетельств, выходные данные (в случае опубликования)</w:t>
            </w:r>
          </w:p>
        </w:tc>
      </w:tr>
      <w:tr w:rsidR="009C6078" w:rsidRPr="002C0AB6" w:rsidTr="00F10D04">
        <w:tc>
          <w:tcPr>
            <w:tcW w:w="1384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9C6078" w:rsidRPr="002C0AB6" w:rsidTr="00F10D04">
        <w:tc>
          <w:tcPr>
            <w:tcW w:w="1384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9C6078" w:rsidRPr="002C0AB6" w:rsidTr="00F10D04">
        <w:tc>
          <w:tcPr>
            <w:tcW w:w="1384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9C6078" w:rsidRPr="002C0AB6" w:rsidTr="00F10D04">
        <w:tc>
          <w:tcPr>
            <w:tcW w:w="1384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9C6078" w:rsidRPr="002C0AB6" w:rsidTr="00F10D04">
        <w:tc>
          <w:tcPr>
            <w:tcW w:w="1384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9C6078" w:rsidRPr="002C0AB6" w:rsidTr="00F10D04">
        <w:tc>
          <w:tcPr>
            <w:tcW w:w="1384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C6078" w:rsidRPr="002C0AB6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078" w:rsidRDefault="009C6078" w:rsidP="00204B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6078" w:rsidRDefault="009C6078" w:rsidP="00204BBA">
      <w:pPr>
        <w:jc w:val="center"/>
        <w:rPr>
          <w:sz w:val="24"/>
          <w:szCs w:val="24"/>
        </w:rPr>
      </w:pPr>
    </w:p>
    <w:p w:rsidR="009C6078" w:rsidRDefault="009C6078" w:rsidP="00204BBA">
      <w:pPr>
        <w:jc w:val="center"/>
        <w:rPr>
          <w:sz w:val="24"/>
          <w:szCs w:val="24"/>
        </w:rPr>
      </w:pPr>
    </w:p>
    <w:p w:rsidR="009C6078" w:rsidRDefault="009C6078" w:rsidP="00204BBA">
      <w:pPr>
        <w:rPr>
          <w:sz w:val="24"/>
          <w:szCs w:val="24"/>
        </w:rPr>
      </w:pPr>
      <w:r>
        <w:rPr>
          <w:sz w:val="24"/>
          <w:szCs w:val="24"/>
        </w:rPr>
        <w:t>Руководитель ОО________________________________________/____________________________________/</w:t>
      </w:r>
    </w:p>
    <w:p w:rsidR="009C6078" w:rsidRPr="00AA4190" w:rsidRDefault="009C6078" w:rsidP="00204BBA">
      <w:pPr>
        <w:pStyle w:val="PlainText"/>
        <w:rPr>
          <w:rFonts w:ascii="Times New Roman" w:hAnsi="Times New Roman"/>
          <w:sz w:val="24"/>
        </w:rPr>
      </w:pPr>
      <w:r w:rsidRPr="00AA4190">
        <w:rPr>
          <w:rFonts w:ascii="Times New Roman" w:hAnsi="Times New Roman"/>
          <w:sz w:val="24"/>
        </w:rPr>
        <w:t>МП</w:t>
      </w: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78" w:rsidRDefault="009C6078" w:rsidP="002F592F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9C6078" w:rsidRDefault="009C6078" w:rsidP="002F592F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9C6078" w:rsidRDefault="009C6078" w:rsidP="002F592F">
      <w:pPr>
        <w:pStyle w:val="PlainTex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7                                                                                                                                                                                                                       </w:t>
      </w:r>
    </w:p>
    <w:p w:rsidR="009C6078" w:rsidRDefault="009C6078" w:rsidP="002F592F">
      <w:pPr>
        <w:jc w:val="center"/>
        <w:rPr>
          <w:b/>
          <w:sz w:val="24"/>
          <w:szCs w:val="24"/>
        </w:rPr>
      </w:pPr>
    </w:p>
    <w:p w:rsidR="009C6078" w:rsidRDefault="009C6078" w:rsidP="002F5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за профессиональную деятельность </w:t>
      </w:r>
    </w:p>
    <w:p w:rsidR="009C6078" w:rsidRPr="00FF0FF4" w:rsidRDefault="009C6078" w:rsidP="002F592F">
      <w:pPr>
        <w:jc w:val="center"/>
        <w:rPr>
          <w:b/>
          <w:sz w:val="24"/>
          <w:szCs w:val="24"/>
        </w:rPr>
      </w:pPr>
    </w:p>
    <w:p w:rsidR="009C6078" w:rsidRDefault="009C6078" w:rsidP="002F592F">
      <w:pPr>
        <w:jc w:val="both"/>
        <w:rPr>
          <w:b/>
        </w:rPr>
      </w:pPr>
      <w:r>
        <w:rPr>
          <w:b/>
          <w:sz w:val="22"/>
          <w:szCs w:val="22"/>
        </w:rPr>
        <w:t>Ф.И.О. аттестуемого</w:t>
      </w:r>
      <w:r>
        <w:rPr>
          <w:b/>
        </w:rPr>
        <w:t>_________________________________________________________________________________________________________________________</w:t>
      </w:r>
    </w:p>
    <w:p w:rsidR="009C6078" w:rsidRDefault="009C6078" w:rsidP="002F592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6078" w:rsidRPr="00491FFB" w:rsidRDefault="009C6078" w:rsidP="002F592F">
      <w:pPr>
        <w:rPr>
          <w:sz w:val="28"/>
          <w:szCs w:val="28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7009"/>
        <w:gridCol w:w="5674"/>
      </w:tblGrid>
      <w:tr w:rsidR="009C6078" w:rsidRPr="00491FFB" w:rsidTr="00F10D04">
        <w:trPr>
          <w:trHeight w:val="1305"/>
        </w:trPr>
        <w:tc>
          <w:tcPr>
            <w:tcW w:w="2030" w:type="dxa"/>
          </w:tcPr>
          <w:p w:rsidR="009C6078" w:rsidRPr="00FF0FF4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9C6078" w:rsidRPr="00FF0FF4" w:rsidRDefault="009C6078" w:rsidP="00F10D04">
            <w:pPr>
              <w:jc w:val="center"/>
              <w:rPr>
                <w:sz w:val="24"/>
                <w:szCs w:val="24"/>
              </w:rPr>
            </w:pPr>
            <w:r w:rsidRPr="00FF0FF4">
              <w:rPr>
                <w:b/>
                <w:sz w:val="24"/>
                <w:szCs w:val="24"/>
              </w:rPr>
              <w:t>Год</w:t>
            </w:r>
          </w:p>
          <w:p w:rsidR="009C6078" w:rsidRPr="00FF0FF4" w:rsidRDefault="009C6078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9" w:type="dxa"/>
          </w:tcPr>
          <w:p w:rsidR="009C6078" w:rsidRPr="00FF0FF4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9C6078" w:rsidRPr="00FF0FF4" w:rsidRDefault="009C6078" w:rsidP="00F10D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поощрения</w:t>
            </w:r>
          </w:p>
          <w:p w:rsidR="009C6078" w:rsidRPr="00FF0FF4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9C6078" w:rsidRPr="00FF0FF4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9C6078" w:rsidRPr="00FF0FF4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9C6078" w:rsidRPr="00B3561F" w:rsidRDefault="009C6078" w:rsidP="00F10D04">
            <w:pPr>
              <w:jc w:val="center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Уровень</w:t>
            </w:r>
          </w:p>
          <w:p w:rsidR="009C6078" w:rsidRPr="00FF0FF4" w:rsidRDefault="009C6078" w:rsidP="00F10D04">
            <w:pPr>
              <w:jc w:val="center"/>
              <w:rPr>
                <w:sz w:val="24"/>
                <w:szCs w:val="24"/>
              </w:rPr>
            </w:pPr>
            <w:r w:rsidRPr="00FF0FF4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  <w:p w:rsidR="009C6078" w:rsidRPr="00FF0FF4" w:rsidRDefault="009C6078" w:rsidP="00F10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6078" w:rsidRPr="00491FFB" w:rsidTr="00F10D04">
        <w:trPr>
          <w:trHeight w:val="178"/>
        </w:trPr>
        <w:tc>
          <w:tcPr>
            <w:tcW w:w="2030" w:type="dxa"/>
          </w:tcPr>
          <w:p w:rsidR="009C6078" w:rsidRPr="00491FFB" w:rsidRDefault="009C6078" w:rsidP="00F10D04"/>
        </w:tc>
        <w:tc>
          <w:tcPr>
            <w:tcW w:w="7009" w:type="dxa"/>
          </w:tcPr>
          <w:p w:rsidR="009C6078" w:rsidRPr="00491FFB" w:rsidRDefault="009C6078" w:rsidP="00F10D04"/>
        </w:tc>
        <w:tc>
          <w:tcPr>
            <w:tcW w:w="5674" w:type="dxa"/>
          </w:tcPr>
          <w:p w:rsidR="009C6078" w:rsidRPr="00491FFB" w:rsidRDefault="009C6078" w:rsidP="00F10D04"/>
        </w:tc>
      </w:tr>
      <w:tr w:rsidR="009C6078" w:rsidRPr="00491FFB" w:rsidTr="00F10D04">
        <w:trPr>
          <w:trHeight w:val="178"/>
        </w:trPr>
        <w:tc>
          <w:tcPr>
            <w:tcW w:w="2030" w:type="dxa"/>
          </w:tcPr>
          <w:p w:rsidR="009C6078" w:rsidRPr="00491FFB" w:rsidRDefault="009C6078" w:rsidP="00F10D04"/>
        </w:tc>
        <w:tc>
          <w:tcPr>
            <w:tcW w:w="7009" w:type="dxa"/>
          </w:tcPr>
          <w:p w:rsidR="009C6078" w:rsidRPr="00491FFB" w:rsidRDefault="009C6078" w:rsidP="00F10D04"/>
        </w:tc>
        <w:tc>
          <w:tcPr>
            <w:tcW w:w="5674" w:type="dxa"/>
          </w:tcPr>
          <w:p w:rsidR="009C6078" w:rsidRPr="00491FFB" w:rsidRDefault="009C6078" w:rsidP="00F10D04"/>
        </w:tc>
      </w:tr>
      <w:tr w:rsidR="009C6078" w:rsidRPr="00491FFB" w:rsidTr="00F10D04">
        <w:trPr>
          <w:trHeight w:val="178"/>
        </w:trPr>
        <w:tc>
          <w:tcPr>
            <w:tcW w:w="2030" w:type="dxa"/>
          </w:tcPr>
          <w:p w:rsidR="009C6078" w:rsidRPr="00491FFB" w:rsidRDefault="009C6078" w:rsidP="00F10D04"/>
        </w:tc>
        <w:tc>
          <w:tcPr>
            <w:tcW w:w="7009" w:type="dxa"/>
          </w:tcPr>
          <w:p w:rsidR="009C6078" w:rsidRPr="00491FFB" w:rsidRDefault="009C6078" w:rsidP="00F10D04"/>
        </w:tc>
        <w:tc>
          <w:tcPr>
            <w:tcW w:w="5674" w:type="dxa"/>
          </w:tcPr>
          <w:p w:rsidR="009C6078" w:rsidRPr="00491FFB" w:rsidRDefault="009C6078" w:rsidP="00F10D04"/>
        </w:tc>
      </w:tr>
    </w:tbl>
    <w:p w:rsidR="009C6078" w:rsidRDefault="009C6078" w:rsidP="002F592F">
      <w:pPr>
        <w:pStyle w:val="PlainText"/>
        <w:rPr>
          <w:rFonts w:ascii="Times New Roman" w:hAnsi="Times New Roman"/>
          <w:sz w:val="24"/>
        </w:rPr>
      </w:pPr>
    </w:p>
    <w:p w:rsidR="009C6078" w:rsidRDefault="009C6078" w:rsidP="002F592F">
      <w:pPr>
        <w:pStyle w:val="PlainText"/>
        <w:rPr>
          <w:rFonts w:ascii="Times New Roman" w:hAnsi="Times New Roman"/>
          <w:sz w:val="24"/>
        </w:rPr>
      </w:pPr>
    </w:p>
    <w:p w:rsidR="009C6078" w:rsidRPr="008A3A45" w:rsidRDefault="009C6078" w:rsidP="002F592F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ОО 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9C6078" w:rsidRDefault="009C6078" w:rsidP="002F592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9C6078" w:rsidRPr="004C74BD" w:rsidRDefault="009C607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6078" w:rsidRPr="004C74BD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78" w:rsidRDefault="009C6078">
      <w:r>
        <w:separator/>
      </w:r>
    </w:p>
  </w:endnote>
  <w:endnote w:type="continuationSeparator" w:id="0">
    <w:p w:rsidR="009C6078" w:rsidRDefault="009C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78" w:rsidRDefault="009C6078">
      <w:r>
        <w:separator/>
      </w:r>
    </w:p>
  </w:footnote>
  <w:footnote w:type="continuationSeparator" w:id="0">
    <w:p w:rsidR="009C6078" w:rsidRDefault="009C6078">
      <w:r>
        <w:continuationSeparator/>
      </w:r>
    </w:p>
  </w:footnote>
  <w:footnote w:id="1">
    <w:p w:rsidR="009C6078" w:rsidRDefault="009C6078" w:rsidP="00FB583B">
      <w:pPr>
        <w:pStyle w:val="FootnoteText"/>
      </w:pPr>
      <w:r w:rsidRPr="0049253C">
        <w:rPr>
          <w:rStyle w:val="FootnoteReference"/>
          <w:sz w:val="24"/>
          <w:szCs w:val="24"/>
        </w:rPr>
        <w:footnoteRef/>
      </w:r>
      <w:r w:rsidRPr="0049253C">
        <w:rPr>
          <w:sz w:val="24"/>
          <w:szCs w:val="24"/>
        </w:rPr>
        <w:t xml:space="preserve"> </w:t>
      </w:r>
      <w:r>
        <w:t>К</w:t>
      </w:r>
      <w:r w:rsidRPr="00287A45">
        <w:t>опии документов по всем крит</w:t>
      </w:r>
      <w:r>
        <w:t xml:space="preserve">ериям заверяются руководителем </w:t>
      </w:r>
      <w:r w:rsidRPr="00287A45">
        <w:t>ОО</w:t>
      </w:r>
    </w:p>
  </w:footnote>
  <w:footnote w:id="2">
    <w:p w:rsidR="009C6078" w:rsidRDefault="009C6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302D">
        <w:t>Воспитатели, работающие со совмещённым контингентом воспитанников, процент позитивной динамики считают по одному из показателей (по большинству детей).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78" w:rsidRDefault="009C6078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9C6078" w:rsidRDefault="009C60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6">
    <w:nsid w:val="65497F67"/>
    <w:multiLevelType w:val="hybridMultilevel"/>
    <w:tmpl w:val="868067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5DEC"/>
    <w:rsid w:val="000066E9"/>
    <w:rsid w:val="00007BB8"/>
    <w:rsid w:val="0002334E"/>
    <w:rsid w:val="000313FB"/>
    <w:rsid w:val="00037DAE"/>
    <w:rsid w:val="00050AB4"/>
    <w:rsid w:val="00051641"/>
    <w:rsid w:val="000605F8"/>
    <w:rsid w:val="00062596"/>
    <w:rsid w:val="00063EDF"/>
    <w:rsid w:val="00065496"/>
    <w:rsid w:val="00065CFC"/>
    <w:rsid w:val="0007169E"/>
    <w:rsid w:val="00076383"/>
    <w:rsid w:val="000771B8"/>
    <w:rsid w:val="000809E9"/>
    <w:rsid w:val="00081CFC"/>
    <w:rsid w:val="00087EED"/>
    <w:rsid w:val="000A19DC"/>
    <w:rsid w:val="000A2CB5"/>
    <w:rsid w:val="000A30F6"/>
    <w:rsid w:val="000B28EA"/>
    <w:rsid w:val="000B60F4"/>
    <w:rsid w:val="000B7F58"/>
    <w:rsid w:val="000C2520"/>
    <w:rsid w:val="000C2CDA"/>
    <w:rsid w:val="000C7D34"/>
    <w:rsid w:val="000D3DFC"/>
    <w:rsid w:val="000E7A56"/>
    <w:rsid w:val="000F6480"/>
    <w:rsid w:val="000F6651"/>
    <w:rsid w:val="001029F0"/>
    <w:rsid w:val="0011254E"/>
    <w:rsid w:val="00124206"/>
    <w:rsid w:val="00124D91"/>
    <w:rsid w:val="001329B9"/>
    <w:rsid w:val="00134859"/>
    <w:rsid w:val="00137D20"/>
    <w:rsid w:val="00137D97"/>
    <w:rsid w:val="00140AF9"/>
    <w:rsid w:val="00145F08"/>
    <w:rsid w:val="001479FB"/>
    <w:rsid w:val="00156215"/>
    <w:rsid w:val="00157E6B"/>
    <w:rsid w:val="00167F91"/>
    <w:rsid w:val="00171E05"/>
    <w:rsid w:val="00175092"/>
    <w:rsid w:val="00183D42"/>
    <w:rsid w:val="0019058B"/>
    <w:rsid w:val="0019073B"/>
    <w:rsid w:val="0019114C"/>
    <w:rsid w:val="001941E9"/>
    <w:rsid w:val="00195277"/>
    <w:rsid w:val="0019775D"/>
    <w:rsid w:val="001A7115"/>
    <w:rsid w:val="001B2410"/>
    <w:rsid w:val="001B7ADF"/>
    <w:rsid w:val="001C7E09"/>
    <w:rsid w:val="001D091B"/>
    <w:rsid w:val="001E045A"/>
    <w:rsid w:val="001E4AEA"/>
    <w:rsid w:val="001F2756"/>
    <w:rsid w:val="001F4CA6"/>
    <w:rsid w:val="00200246"/>
    <w:rsid w:val="002028A1"/>
    <w:rsid w:val="00204B58"/>
    <w:rsid w:val="00204BBA"/>
    <w:rsid w:val="00212397"/>
    <w:rsid w:val="002126F0"/>
    <w:rsid w:val="00230E8F"/>
    <w:rsid w:val="00233E45"/>
    <w:rsid w:val="00245DEB"/>
    <w:rsid w:val="002534CC"/>
    <w:rsid w:val="002540E8"/>
    <w:rsid w:val="00260F4A"/>
    <w:rsid w:val="00273D1F"/>
    <w:rsid w:val="00284737"/>
    <w:rsid w:val="002847DF"/>
    <w:rsid w:val="00287A45"/>
    <w:rsid w:val="00292C2D"/>
    <w:rsid w:val="002A4068"/>
    <w:rsid w:val="002C04FE"/>
    <w:rsid w:val="002C0AB6"/>
    <w:rsid w:val="002E60B2"/>
    <w:rsid w:val="002E7FD8"/>
    <w:rsid w:val="002F385C"/>
    <w:rsid w:val="002F38C3"/>
    <w:rsid w:val="002F5584"/>
    <w:rsid w:val="002F592F"/>
    <w:rsid w:val="00311767"/>
    <w:rsid w:val="00313620"/>
    <w:rsid w:val="003155FF"/>
    <w:rsid w:val="00315FAA"/>
    <w:rsid w:val="0032330C"/>
    <w:rsid w:val="00324693"/>
    <w:rsid w:val="00325024"/>
    <w:rsid w:val="00334C15"/>
    <w:rsid w:val="003358DE"/>
    <w:rsid w:val="0034046B"/>
    <w:rsid w:val="00341E5C"/>
    <w:rsid w:val="0034604E"/>
    <w:rsid w:val="00346746"/>
    <w:rsid w:val="00350B56"/>
    <w:rsid w:val="003512B7"/>
    <w:rsid w:val="00353DF1"/>
    <w:rsid w:val="003835FF"/>
    <w:rsid w:val="003863A9"/>
    <w:rsid w:val="00387C61"/>
    <w:rsid w:val="003932E0"/>
    <w:rsid w:val="003A472C"/>
    <w:rsid w:val="003A577D"/>
    <w:rsid w:val="003B716C"/>
    <w:rsid w:val="003C1603"/>
    <w:rsid w:val="003C29C6"/>
    <w:rsid w:val="003C2DEF"/>
    <w:rsid w:val="003C3483"/>
    <w:rsid w:val="003D252D"/>
    <w:rsid w:val="003D4EA9"/>
    <w:rsid w:val="003E1817"/>
    <w:rsid w:val="003F43B4"/>
    <w:rsid w:val="00406502"/>
    <w:rsid w:val="00412A73"/>
    <w:rsid w:val="004136AC"/>
    <w:rsid w:val="004238F9"/>
    <w:rsid w:val="00436862"/>
    <w:rsid w:val="00436F70"/>
    <w:rsid w:val="0044093C"/>
    <w:rsid w:val="00443AD3"/>
    <w:rsid w:val="00445DC7"/>
    <w:rsid w:val="004576C9"/>
    <w:rsid w:val="00461EA2"/>
    <w:rsid w:val="00462FB4"/>
    <w:rsid w:val="00464885"/>
    <w:rsid w:val="004727CC"/>
    <w:rsid w:val="0047367C"/>
    <w:rsid w:val="00474321"/>
    <w:rsid w:val="00475A44"/>
    <w:rsid w:val="0048291A"/>
    <w:rsid w:val="00491FFB"/>
    <w:rsid w:val="0049253C"/>
    <w:rsid w:val="00494A0A"/>
    <w:rsid w:val="00495DE2"/>
    <w:rsid w:val="004A3A27"/>
    <w:rsid w:val="004B3A68"/>
    <w:rsid w:val="004C375A"/>
    <w:rsid w:val="004C74BD"/>
    <w:rsid w:val="004D2453"/>
    <w:rsid w:val="004E326C"/>
    <w:rsid w:val="004E5753"/>
    <w:rsid w:val="004E73BF"/>
    <w:rsid w:val="004F06CE"/>
    <w:rsid w:val="005125EF"/>
    <w:rsid w:val="00515801"/>
    <w:rsid w:val="00517B4B"/>
    <w:rsid w:val="00530561"/>
    <w:rsid w:val="005308B9"/>
    <w:rsid w:val="00535999"/>
    <w:rsid w:val="005409E8"/>
    <w:rsid w:val="00546D68"/>
    <w:rsid w:val="005476AD"/>
    <w:rsid w:val="0055250F"/>
    <w:rsid w:val="0056595E"/>
    <w:rsid w:val="00571229"/>
    <w:rsid w:val="005828C2"/>
    <w:rsid w:val="00584E06"/>
    <w:rsid w:val="0059041D"/>
    <w:rsid w:val="005920B8"/>
    <w:rsid w:val="005B10AA"/>
    <w:rsid w:val="005B4BF8"/>
    <w:rsid w:val="005B5491"/>
    <w:rsid w:val="005C5062"/>
    <w:rsid w:val="005C57DC"/>
    <w:rsid w:val="005C58BD"/>
    <w:rsid w:val="005D3325"/>
    <w:rsid w:val="005D75F5"/>
    <w:rsid w:val="005E0F5A"/>
    <w:rsid w:val="005E2B28"/>
    <w:rsid w:val="005E5DF3"/>
    <w:rsid w:val="005F1C27"/>
    <w:rsid w:val="00602247"/>
    <w:rsid w:val="00602D36"/>
    <w:rsid w:val="0061198A"/>
    <w:rsid w:val="0061341F"/>
    <w:rsid w:val="00616881"/>
    <w:rsid w:val="0061780F"/>
    <w:rsid w:val="006219E9"/>
    <w:rsid w:val="00626B66"/>
    <w:rsid w:val="00630834"/>
    <w:rsid w:val="00637D9A"/>
    <w:rsid w:val="0065485D"/>
    <w:rsid w:val="0066382D"/>
    <w:rsid w:val="00670B64"/>
    <w:rsid w:val="00672B5A"/>
    <w:rsid w:val="006B14D8"/>
    <w:rsid w:val="006B1FAD"/>
    <w:rsid w:val="006B3D79"/>
    <w:rsid w:val="006B544F"/>
    <w:rsid w:val="006B5ECC"/>
    <w:rsid w:val="006B789E"/>
    <w:rsid w:val="006C1473"/>
    <w:rsid w:val="006C493C"/>
    <w:rsid w:val="006E0125"/>
    <w:rsid w:val="006E12D7"/>
    <w:rsid w:val="006E242D"/>
    <w:rsid w:val="006F135A"/>
    <w:rsid w:val="006F2ACD"/>
    <w:rsid w:val="006F3D7F"/>
    <w:rsid w:val="006F6BCA"/>
    <w:rsid w:val="006F78C7"/>
    <w:rsid w:val="00705D98"/>
    <w:rsid w:val="00707C17"/>
    <w:rsid w:val="00712C01"/>
    <w:rsid w:val="0071302D"/>
    <w:rsid w:val="00720A33"/>
    <w:rsid w:val="00721C99"/>
    <w:rsid w:val="00722979"/>
    <w:rsid w:val="00727422"/>
    <w:rsid w:val="0073053D"/>
    <w:rsid w:val="007363FE"/>
    <w:rsid w:val="0074198B"/>
    <w:rsid w:val="00742BB9"/>
    <w:rsid w:val="00744154"/>
    <w:rsid w:val="00746AB3"/>
    <w:rsid w:val="00756AFC"/>
    <w:rsid w:val="00772E43"/>
    <w:rsid w:val="00773ACE"/>
    <w:rsid w:val="0077511B"/>
    <w:rsid w:val="0078561E"/>
    <w:rsid w:val="00787DBD"/>
    <w:rsid w:val="00794FC9"/>
    <w:rsid w:val="007A329B"/>
    <w:rsid w:val="007B5AF9"/>
    <w:rsid w:val="007C25E5"/>
    <w:rsid w:val="007D0FB4"/>
    <w:rsid w:val="007D410B"/>
    <w:rsid w:val="007E06BE"/>
    <w:rsid w:val="007F3711"/>
    <w:rsid w:val="007F6E16"/>
    <w:rsid w:val="00806339"/>
    <w:rsid w:val="00822536"/>
    <w:rsid w:val="00830731"/>
    <w:rsid w:val="00830A17"/>
    <w:rsid w:val="00840C63"/>
    <w:rsid w:val="008415D5"/>
    <w:rsid w:val="00852919"/>
    <w:rsid w:val="00860FCC"/>
    <w:rsid w:val="00862B5A"/>
    <w:rsid w:val="00862B74"/>
    <w:rsid w:val="0086689F"/>
    <w:rsid w:val="00871C9A"/>
    <w:rsid w:val="00872141"/>
    <w:rsid w:val="008756EC"/>
    <w:rsid w:val="00875743"/>
    <w:rsid w:val="00885810"/>
    <w:rsid w:val="00885E43"/>
    <w:rsid w:val="008A12C9"/>
    <w:rsid w:val="008A1F3A"/>
    <w:rsid w:val="008A3A45"/>
    <w:rsid w:val="008B276B"/>
    <w:rsid w:val="008B2F78"/>
    <w:rsid w:val="008C30F6"/>
    <w:rsid w:val="008C34BB"/>
    <w:rsid w:val="008C3EC2"/>
    <w:rsid w:val="008C74B9"/>
    <w:rsid w:val="008E7E43"/>
    <w:rsid w:val="008F20EF"/>
    <w:rsid w:val="008F29D1"/>
    <w:rsid w:val="008F7898"/>
    <w:rsid w:val="00901E2B"/>
    <w:rsid w:val="00904CA3"/>
    <w:rsid w:val="00907D29"/>
    <w:rsid w:val="0091779C"/>
    <w:rsid w:val="0092299D"/>
    <w:rsid w:val="009249D0"/>
    <w:rsid w:val="00925C97"/>
    <w:rsid w:val="00927BF6"/>
    <w:rsid w:val="00933E35"/>
    <w:rsid w:val="009365BA"/>
    <w:rsid w:val="00941913"/>
    <w:rsid w:val="009440EA"/>
    <w:rsid w:val="009443F6"/>
    <w:rsid w:val="00945DD2"/>
    <w:rsid w:val="00947EA4"/>
    <w:rsid w:val="00951A54"/>
    <w:rsid w:val="009720F3"/>
    <w:rsid w:val="00981FB4"/>
    <w:rsid w:val="00991036"/>
    <w:rsid w:val="00991461"/>
    <w:rsid w:val="00991E74"/>
    <w:rsid w:val="009A09B2"/>
    <w:rsid w:val="009B0F2F"/>
    <w:rsid w:val="009B3EBC"/>
    <w:rsid w:val="009C308A"/>
    <w:rsid w:val="009C4629"/>
    <w:rsid w:val="009C4660"/>
    <w:rsid w:val="009C6078"/>
    <w:rsid w:val="009D04E7"/>
    <w:rsid w:val="009E0846"/>
    <w:rsid w:val="009E19E8"/>
    <w:rsid w:val="009E70CC"/>
    <w:rsid w:val="009F340A"/>
    <w:rsid w:val="009F6A7D"/>
    <w:rsid w:val="00A11A68"/>
    <w:rsid w:val="00A11B8A"/>
    <w:rsid w:val="00A15BDD"/>
    <w:rsid w:val="00A1679E"/>
    <w:rsid w:val="00A24828"/>
    <w:rsid w:val="00A253CB"/>
    <w:rsid w:val="00A40DD7"/>
    <w:rsid w:val="00A63EE5"/>
    <w:rsid w:val="00A70C1B"/>
    <w:rsid w:val="00A7665B"/>
    <w:rsid w:val="00A81F29"/>
    <w:rsid w:val="00A81FF6"/>
    <w:rsid w:val="00A82698"/>
    <w:rsid w:val="00A83787"/>
    <w:rsid w:val="00A86CEF"/>
    <w:rsid w:val="00A90AC5"/>
    <w:rsid w:val="00A91A2A"/>
    <w:rsid w:val="00A92202"/>
    <w:rsid w:val="00AA1D4B"/>
    <w:rsid w:val="00AA4190"/>
    <w:rsid w:val="00AB17DB"/>
    <w:rsid w:val="00AB70B4"/>
    <w:rsid w:val="00AC2F8B"/>
    <w:rsid w:val="00AC3B30"/>
    <w:rsid w:val="00AC4A19"/>
    <w:rsid w:val="00AC6059"/>
    <w:rsid w:val="00AE7525"/>
    <w:rsid w:val="00AE7C22"/>
    <w:rsid w:val="00AF10B3"/>
    <w:rsid w:val="00AF3232"/>
    <w:rsid w:val="00AF4A14"/>
    <w:rsid w:val="00B01C05"/>
    <w:rsid w:val="00B11811"/>
    <w:rsid w:val="00B12F6C"/>
    <w:rsid w:val="00B20B17"/>
    <w:rsid w:val="00B213C4"/>
    <w:rsid w:val="00B2699B"/>
    <w:rsid w:val="00B31BC1"/>
    <w:rsid w:val="00B3561F"/>
    <w:rsid w:val="00B35DA1"/>
    <w:rsid w:val="00B437E2"/>
    <w:rsid w:val="00B4397C"/>
    <w:rsid w:val="00B46E02"/>
    <w:rsid w:val="00B47D5F"/>
    <w:rsid w:val="00B826DB"/>
    <w:rsid w:val="00B82E88"/>
    <w:rsid w:val="00B84503"/>
    <w:rsid w:val="00B90328"/>
    <w:rsid w:val="00B9080B"/>
    <w:rsid w:val="00B934E3"/>
    <w:rsid w:val="00BA0763"/>
    <w:rsid w:val="00BA4270"/>
    <w:rsid w:val="00BA5E69"/>
    <w:rsid w:val="00BB1A97"/>
    <w:rsid w:val="00BB7528"/>
    <w:rsid w:val="00BD2995"/>
    <w:rsid w:val="00BD4A4C"/>
    <w:rsid w:val="00BD625D"/>
    <w:rsid w:val="00BD677D"/>
    <w:rsid w:val="00BE6A44"/>
    <w:rsid w:val="00BF0177"/>
    <w:rsid w:val="00BF77A4"/>
    <w:rsid w:val="00BF7972"/>
    <w:rsid w:val="00C038B6"/>
    <w:rsid w:val="00C0523C"/>
    <w:rsid w:val="00C0719B"/>
    <w:rsid w:val="00C10C2D"/>
    <w:rsid w:val="00C175BF"/>
    <w:rsid w:val="00C2643B"/>
    <w:rsid w:val="00C33DA6"/>
    <w:rsid w:val="00C3575A"/>
    <w:rsid w:val="00C36FC8"/>
    <w:rsid w:val="00C44095"/>
    <w:rsid w:val="00C45554"/>
    <w:rsid w:val="00C5784A"/>
    <w:rsid w:val="00C65661"/>
    <w:rsid w:val="00C66D68"/>
    <w:rsid w:val="00C67073"/>
    <w:rsid w:val="00C70634"/>
    <w:rsid w:val="00C73899"/>
    <w:rsid w:val="00C86C04"/>
    <w:rsid w:val="00CB0DD0"/>
    <w:rsid w:val="00CB2D8E"/>
    <w:rsid w:val="00CB5A90"/>
    <w:rsid w:val="00CC46DB"/>
    <w:rsid w:val="00CD5F08"/>
    <w:rsid w:val="00CD698F"/>
    <w:rsid w:val="00CE174C"/>
    <w:rsid w:val="00CE728A"/>
    <w:rsid w:val="00CF0422"/>
    <w:rsid w:val="00D10361"/>
    <w:rsid w:val="00D15D63"/>
    <w:rsid w:val="00D201F1"/>
    <w:rsid w:val="00D27BD1"/>
    <w:rsid w:val="00D30CA1"/>
    <w:rsid w:val="00D310DF"/>
    <w:rsid w:val="00D33BC0"/>
    <w:rsid w:val="00D36EBB"/>
    <w:rsid w:val="00D413B0"/>
    <w:rsid w:val="00D46640"/>
    <w:rsid w:val="00D52060"/>
    <w:rsid w:val="00D550D0"/>
    <w:rsid w:val="00D57146"/>
    <w:rsid w:val="00D65359"/>
    <w:rsid w:val="00D70337"/>
    <w:rsid w:val="00D70D19"/>
    <w:rsid w:val="00D70D6D"/>
    <w:rsid w:val="00D71DB7"/>
    <w:rsid w:val="00D81BFB"/>
    <w:rsid w:val="00D82038"/>
    <w:rsid w:val="00D9044D"/>
    <w:rsid w:val="00D97737"/>
    <w:rsid w:val="00DA2F35"/>
    <w:rsid w:val="00DA4839"/>
    <w:rsid w:val="00DA5271"/>
    <w:rsid w:val="00DA7535"/>
    <w:rsid w:val="00DB4FBC"/>
    <w:rsid w:val="00DC0264"/>
    <w:rsid w:val="00DC29DB"/>
    <w:rsid w:val="00DC598B"/>
    <w:rsid w:val="00DC670C"/>
    <w:rsid w:val="00DD249D"/>
    <w:rsid w:val="00DD26DE"/>
    <w:rsid w:val="00DD275E"/>
    <w:rsid w:val="00DE15E7"/>
    <w:rsid w:val="00DE59B0"/>
    <w:rsid w:val="00DF216D"/>
    <w:rsid w:val="00E153FA"/>
    <w:rsid w:val="00E32A19"/>
    <w:rsid w:val="00E32BB6"/>
    <w:rsid w:val="00E32C77"/>
    <w:rsid w:val="00E33FC5"/>
    <w:rsid w:val="00E34DA7"/>
    <w:rsid w:val="00E42419"/>
    <w:rsid w:val="00E44853"/>
    <w:rsid w:val="00E47D32"/>
    <w:rsid w:val="00E511F3"/>
    <w:rsid w:val="00E52D45"/>
    <w:rsid w:val="00E57485"/>
    <w:rsid w:val="00E609BB"/>
    <w:rsid w:val="00E6256F"/>
    <w:rsid w:val="00E64E1C"/>
    <w:rsid w:val="00E65D2F"/>
    <w:rsid w:val="00E82B7D"/>
    <w:rsid w:val="00E95BB7"/>
    <w:rsid w:val="00EA15E0"/>
    <w:rsid w:val="00EA387A"/>
    <w:rsid w:val="00EB1105"/>
    <w:rsid w:val="00EB46F7"/>
    <w:rsid w:val="00EC2A3C"/>
    <w:rsid w:val="00ED0C78"/>
    <w:rsid w:val="00EE0D29"/>
    <w:rsid w:val="00EE0E45"/>
    <w:rsid w:val="00EE5ECB"/>
    <w:rsid w:val="00EE67CE"/>
    <w:rsid w:val="00EE7664"/>
    <w:rsid w:val="00F00D1B"/>
    <w:rsid w:val="00F10D04"/>
    <w:rsid w:val="00F25DEF"/>
    <w:rsid w:val="00F3078F"/>
    <w:rsid w:val="00F41448"/>
    <w:rsid w:val="00F455E7"/>
    <w:rsid w:val="00F70AF1"/>
    <w:rsid w:val="00F72187"/>
    <w:rsid w:val="00F73EAD"/>
    <w:rsid w:val="00F815BB"/>
    <w:rsid w:val="00F93881"/>
    <w:rsid w:val="00F94A6A"/>
    <w:rsid w:val="00F9610E"/>
    <w:rsid w:val="00FB583B"/>
    <w:rsid w:val="00FB7863"/>
    <w:rsid w:val="00FC00F6"/>
    <w:rsid w:val="00FC1173"/>
    <w:rsid w:val="00FC1418"/>
    <w:rsid w:val="00FC2359"/>
    <w:rsid w:val="00FD1D0D"/>
    <w:rsid w:val="00FD7CF0"/>
    <w:rsid w:val="00FE0972"/>
    <w:rsid w:val="00FE3047"/>
    <w:rsid w:val="00FF0FF4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29D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77A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7A4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7A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FontStyle19">
    <w:name w:val="Font Style19"/>
    <w:basedOn w:val="DefaultParagraphFont"/>
    <w:uiPriority w:val="99"/>
    <w:rsid w:val="00DC29DB"/>
    <w:rPr>
      <w:rFonts w:ascii="Times New Roman" w:hAnsi="Times New Roman" w:cs="Times New Roman"/>
      <w:sz w:val="22"/>
      <w:szCs w:val="22"/>
    </w:rPr>
  </w:style>
  <w:style w:type="character" w:customStyle="1" w:styleId="printhid">
    <w:name w:val="print_hid"/>
    <w:basedOn w:val="DefaultParagraphFont"/>
    <w:uiPriority w:val="99"/>
    <w:rsid w:val="00EE67CE"/>
    <w:rPr>
      <w:rFonts w:ascii="Times New Roman" w:hAnsi="Times New Roman" w:cs="Times New Roman"/>
    </w:rPr>
  </w:style>
  <w:style w:type="character" w:customStyle="1" w:styleId="1">
    <w:name w:val="Знак Знак1"/>
    <w:basedOn w:val="DefaultParagraphFont"/>
    <w:uiPriority w:val="99"/>
    <w:rsid w:val="008415D5"/>
    <w:rPr>
      <w:rFonts w:ascii="Courier New" w:hAnsi="Courier New" w:cs="Courier New"/>
      <w:lang w:val="ru-RU" w:eastAsia="ru-RU"/>
    </w:rPr>
  </w:style>
  <w:style w:type="character" w:customStyle="1" w:styleId="2">
    <w:name w:val="Знак Знак2"/>
    <w:basedOn w:val="DefaultParagraphFont"/>
    <w:uiPriority w:val="99"/>
    <w:rsid w:val="00DA7535"/>
    <w:rPr>
      <w:rFonts w:ascii="Courier New" w:hAnsi="Courier New" w:cs="Courier New"/>
      <w:lang w:val="ru-RU" w:eastAsia="ru-RU"/>
    </w:rPr>
  </w:style>
  <w:style w:type="character" w:customStyle="1" w:styleId="11">
    <w:name w:val="Знак Знак11"/>
    <w:basedOn w:val="DefaultParagraphFont"/>
    <w:uiPriority w:val="99"/>
    <w:rsid w:val="00B11811"/>
    <w:rPr>
      <w:rFonts w:ascii="Courier New" w:hAnsi="Courier New" w:cs="Courier New"/>
      <w:lang w:val="ru-RU" w:eastAsia="ru-RU"/>
    </w:rPr>
  </w:style>
  <w:style w:type="character" w:customStyle="1" w:styleId="12">
    <w:name w:val="Знак Знак12"/>
    <w:uiPriority w:val="99"/>
    <w:rsid w:val="00CB2D8E"/>
    <w:rPr>
      <w:rFonts w:ascii="Courier New" w:hAnsi="Courier New"/>
      <w:lang w:val="ru-RU" w:eastAsia="ru-RU"/>
    </w:rPr>
  </w:style>
  <w:style w:type="paragraph" w:customStyle="1" w:styleId="normacttext">
    <w:name w:val="norm_act_text"/>
    <w:basedOn w:val="Normal"/>
    <w:uiPriority w:val="99"/>
    <w:rsid w:val="00CB2D8E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нак Знак4"/>
    <w:basedOn w:val="DefaultParagraphFont"/>
    <w:uiPriority w:val="99"/>
    <w:rsid w:val="00204BBA"/>
    <w:rPr>
      <w:rFonts w:ascii="Courier New" w:hAnsi="Courier New" w:cs="Times New Roman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386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63A9"/>
    <w:rPr>
      <w:rFonts w:cs="Times New Roman"/>
      <w:sz w:val="16"/>
      <w:szCs w:val="16"/>
      <w:lang w:val="ru-RU" w:eastAsia="ru-RU" w:bidi="ar-SA"/>
    </w:rPr>
  </w:style>
  <w:style w:type="character" w:customStyle="1" w:styleId="13">
    <w:name w:val="Знак Знак13"/>
    <w:basedOn w:val="DefaultParagraphFont"/>
    <w:uiPriority w:val="99"/>
    <w:rsid w:val="00AC2F8B"/>
    <w:rPr>
      <w:rFonts w:ascii="Courier New" w:hAnsi="Courier New" w:cs="Courier New"/>
      <w:lang w:val="ru-RU" w:eastAsia="ru-RU"/>
    </w:rPr>
  </w:style>
  <w:style w:type="character" w:customStyle="1" w:styleId="3">
    <w:name w:val="Знак Знак3"/>
    <w:basedOn w:val="DefaultParagraphFont"/>
    <w:uiPriority w:val="99"/>
    <w:rsid w:val="00E609BB"/>
    <w:rPr>
      <w:rFonts w:ascii="Courier New" w:hAnsi="Courier New" w:cs="Times New Roman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E609B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12</Pages>
  <Words>2224</Words>
  <Characters>12683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Рожнова</cp:lastModifiedBy>
  <cp:revision>20</cp:revision>
  <cp:lastPrinted>2014-12-01T13:43:00Z</cp:lastPrinted>
  <dcterms:created xsi:type="dcterms:W3CDTF">2014-09-11T00:51:00Z</dcterms:created>
  <dcterms:modified xsi:type="dcterms:W3CDTF">2015-09-29T06:40:00Z</dcterms:modified>
</cp:coreProperties>
</file>