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8DEA" w14:textId="77777777" w:rsidR="003D3AF0" w:rsidRPr="00DD1CAB" w:rsidRDefault="003D3AF0" w:rsidP="003D3AF0">
      <w:pPr>
        <w:spacing w:after="0" w:line="240" w:lineRule="auto"/>
        <w:ind w:left="3686"/>
        <w:jc w:val="both"/>
        <w:rPr>
          <w:rFonts w:eastAsia="SimSun" w:cs="Times New Roman"/>
          <w:sz w:val="20"/>
          <w:szCs w:val="20"/>
          <w:lang w:eastAsia="zh-CN"/>
        </w:rPr>
      </w:pPr>
      <w:bookmarkStart w:id="0" w:name="_Hlk57456857"/>
      <w:bookmarkStart w:id="1" w:name="_GoBack"/>
      <w:bookmarkEnd w:id="1"/>
      <w:r w:rsidRPr="00DD1CAB">
        <w:rPr>
          <w:rFonts w:eastAsia="SimSun" w:cs="Times New Roman"/>
          <w:iCs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DD1CAB">
        <w:rPr>
          <w:rFonts w:eastAsia="SimSun" w:cs="Times New Roman"/>
          <w:iCs/>
          <w:sz w:val="20"/>
          <w:szCs w:val="20"/>
          <w:lang w:eastAsia="zh-CN"/>
        </w:rPr>
        <w:t>р</w:t>
      </w:r>
      <w:r w:rsidRPr="00DD1CAB">
        <w:rPr>
          <w:rFonts w:eastAsia="SimSun" w:cs="Times New Roman"/>
          <w:iCs/>
          <w:sz w:val="20"/>
          <w:szCs w:val="20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D1CAB">
        <w:rPr>
          <w:rFonts w:eastAsia="SimSun" w:cs="Times New Roman"/>
          <w:iCs/>
          <w:sz w:val="20"/>
          <w:szCs w:val="20"/>
          <w:lang w:eastAsia="zh-CN"/>
        </w:rPr>
        <w:t>ю</w:t>
      </w:r>
      <w:r w:rsidRPr="00DD1CAB">
        <w:rPr>
          <w:rFonts w:eastAsia="SimSun" w:cs="Times New Roman"/>
          <w:iCs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DD1CAB">
        <w:rPr>
          <w:rFonts w:eastAsia="SimSun" w:cs="Times New Roman"/>
          <w:sz w:val="20"/>
          <w:szCs w:val="20"/>
          <w:lang w:eastAsia="zh-CN"/>
        </w:rPr>
        <w:t>.</w:t>
      </w:r>
    </w:p>
    <w:p w14:paraId="76C642B7" w14:textId="77777777" w:rsidR="003D3AF0" w:rsidRPr="00DD1CAB" w:rsidRDefault="003D3AF0" w:rsidP="003D3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AB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2EFA584C" w14:textId="77777777" w:rsidR="003D3AF0" w:rsidRPr="00DD1CAB" w:rsidRDefault="003D3AF0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CAB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DD1CAB">
        <w:rPr>
          <w:rFonts w:ascii="Times New Roman" w:hAnsi="Times New Roman" w:cs="Times New Roman"/>
          <w:sz w:val="24"/>
          <w:szCs w:val="24"/>
        </w:rPr>
        <w:t xml:space="preserve"> Вероника Ивановна, ГБПОУ «Самарский машиностроительный колледж»</w:t>
      </w:r>
    </w:p>
    <w:p w14:paraId="551A3227" w14:textId="77777777" w:rsidR="003D3AF0" w:rsidRPr="00DD1CAB" w:rsidRDefault="003D3AF0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D423" w14:textId="77777777" w:rsidR="003D3AF0" w:rsidRPr="00DD1CAB" w:rsidRDefault="003D3AF0" w:rsidP="003D3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AB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bookmarkEnd w:id="0"/>
    <w:p w14:paraId="1C50AC20" w14:textId="7B766495" w:rsidR="000E1903" w:rsidRPr="003D3AF0" w:rsidRDefault="002861E9" w:rsidP="003D3AF0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D3AF0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Компетенция разрешения проблем</w:t>
      </w:r>
      <w:r w:rsidR="000E1903" w:rsidRPr="003D3AF0">
        <w:rPr>
          <w:rFonts w:ascii="Times New Roman" w:hAnsi="Times New Roman" w:cs="Times New Roman"/>
          <w:sz w:val="24"/>
          <w:szCs w:val="24"/>
        </w:rPr>
        <w:t xml:space="preserve">. </w:t>
      </w:r>
      <w:r w:rsidRPr="003D3AF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Целеполагание и планирование</w:t>
      </w:r>
      <w:r w:rsidR="003D3AF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Уровень </w:t>
      </w:r>
      <w:r w:rsidR="000E1903" w:rsidRPr="003D3AF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95F11AF" w14:textId="62A5CA83" w:rsidR="002861E9" w:rsidRPr="003D3AF0" w:rsidRDefault="003D3AF0" w:rsidP="003D3A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</w:t>
      </w:r>
      <w:r w:rsidR="002861E9" w:rsidRPr="003D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03.01.</w:t>
      </w:r>
      <w:r w:rsidR="002861E9" w:rsidRPr="003D3A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861E9" w:rsidRPr="003D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разработки и моделирования мехатронных систем</w:t>
      </w:r>
    </w:p>
    <w:p w14:paraId="3F364103" w14:textId="77777777" w:rsidR="00471950" w:rsidRPr="003D3AF0" w:rsidRDefault="00471950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Тема:</w:t>
      </w:r>
      <w:r w:rsidR="002861E9" w:rsidRPr="003D3AF0">
        <w:rPr>
          <w:rFonts w:ascii="Times New Roman" w:hAnsi="Times New Roman" w:cs="Times New Roman"/>
          <w:sz w:val="24"/>
          <w:szCs w:val="24"/>
        </w:rPr>
        <w:t xml:space="preserve"> Проектирование электропневматической системы управления</w:t>
      </w:r>
    </w:p>
    <w:p w14:paraId="1F68F326" w14:textId="77777777" w:rsidR="00471950" w:rsidRPr="003D3AF0" w:rsidRDefault="00471950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4B13A" w14:textId="77777777" w:rsidR="00B96361" w:rsidRPr="003D3AF0" w:rsidRDefault="00B96361" w:rsidP="003D3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14:paraId="1E4FCF4C" w14:textId="77777777" w:rsidR="00B96361" w:rsidRPr="003D3AF0" w:rsidRDefault="00B96361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 xml:space="preserve">К моменту предъявления задания обучающиеся знают </w:t>
      </w:r>
      <w:r w:rsidR="001030E8" w:rsidRPr="003D3AF0">
        <w:rPr>
          <w:rFonts w:ascii="Times New Roman" w:hAnsi="Times New Roman" w:cs="Times New Roman"/>
          <w:sz w:val="24"/>
          <w:szCs w:val="24"/>
        </w:rPr>
        <w:t xml:space="preserve">пневматические элементы и </w:t>
      </w:r>
      <w:r w:rsidRPr="003D3AF0">
        <w:rPr>
          <w:rFonts w:ascii="Times New Roman" w:hAnsi="Times New Roman" w:cs="Times New Roman"/>
          <w:sz w:val="24"/>
          <w:szCs w:val="24"/>
        </w:rPr>
        <w:t>их при</w:t>
      </w:r>
      <w:r w:rsidRPr="003D3AF0">
        <w:rPr>
          <w:rFonts w:ascii="Times New Roman" w:hAnsi="Times New Roman" w:cs="Times New Roman"/>
          <w:sz w:val="24"/>
          <w:szCs w:val="24"/>
        </w:rPr>
        <w:t>н</w:t>
      </w:r>
      <w:r w:rsidRPr="003D3AF0">
        <w:rPr>
          <w:rFonts w:ascii="Times New Roman" w:hAnsi="Times New Roman" w:cs="Times New Roman"/>
          <w:sz w:val="24"/>
          <w:szCs w:val="24"/>
        </w:rPr>
        <w:t>цип работы.</w:t>
      </w:r>
      <w:r w:rsidR="001030E8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Pr="003D3AF0">
        <w:rPr>
          <w:rFonts w:ascii="Times New Roman" w:hAnsi="Times New Roman" w:cs="Times New Roman"/>
          <w:sz w:val="24"/>
          <w:szCs w:val="24"/>
        </w:rPr>
        <w:t>Задание предъявляется на этапе изучения нового материала: построения при</w:t>
      </w:r>
      <w:r w:rsidRPr="003D3AF0">
        <w:rPr>
          <w:rFonts w:ascii="Times New Roman" w:hAnsi="Times New Roman" w:cs="Times New Roman"/>
          <w:sz w:val="24"/>
          <w:szCs w:val="24"/>
        </w:rPr>
        <w:t>н</w:t>
      </w:r>
      <w:r w:rsidRPr="003D3AF0">
        <w:rPr>
          <w:rFonts w:ascii="Times New Roman" w:hAnsi="Times New Roman" w:cs="Times New Roman"/>
          <w:sz w:val="24"/>
          <w:szCs w:val="24"/>
        </w:rPr>
        <w:t>ципиальных пневматических схем.</w:t>
      </w:r>
    </w:p>
    <w:p w14:paraId="76D04630" w14:textId="77777777" w:rsidR="00B96361" w:rsidRPr="003D3AF0" w:rsidRDefault="00B96361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18664" w14:textId="77777777" w:rsidR="00A940A3" w:rsidRPr="003D3AF0" w:rsidRDefault="00A940A3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D73FC" w14:textId="2766C362" w:rsidR="00A940A3" w:rsidRPr="003D3AF0" w:rsidRDefault="00A940A3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Прочитайте описание работы устройства (источник 1)</w:t>
      </w:r>
      <w:r w:rsidR="004E251F" w:rsidRPr="003D3AF0">
        <w:rPr>
          <w:rFonts w:ascii="Times New Roman" w:hAnsi="Times New Roman" w:cs="Times New Roman"/>
          <w:sz w:val="24"/>
          <w:szCs w:val="24"/>
        </w:rPr>
        <w:t>, внимательно изучите алгоритм работы пневматического привода точного позиционирования (источник 2</w:t>
      </w:r>
      <w:r w:rsidR="00427B3D" w:rsidRPr="003D3AF0">
        <w:rPr>
          <w:rFonts w:ascii="Times New Roman" w:hAnsi="Times New Roman" w:cs="Times New Roman"/>
          <w:sz w:val="24"/>
          <w:szCs w:val="24"/>
        </w:rPr>
        <w:t>).</w:t>
      </w:r>
      <w:r w:rsidR="004E251F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="00427B3D" w:rsidRPr="003D3AF0">
        <w:rPr>
          <w:rFonts w:ascii="Times New Roman" w:hAnsi="Times New Roman" w:cs="Times New Roman"/>
          <w:sz w:val="24"/>
          <w:szCs w:val="24"/>
        </w:rPr>
        <w:t>Рассмотрите</w:t>
      </w:r>
      <w:r w:rsidR="004E251F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="003C65DA" w:rsidRPr="003D3AF0">
        <w:rPr>
          <w:rFonts w:ascii="Times New Roman" w:hAnsi="Times New Roman" w:cs="Times New Roman"/>
          <w:sz w:val="24"/>
          <w:szCs w:val="24"/>
        </w:rPr>
        <w:t>и</w:t>
      </w:r>
      <w:r w:rsidR="003C65DA" w:rsidRPr="003D3AF0">
        <w:rPr>
          <w:rFonts w:ascii="Times New Roman" w:hAnsi="Times New Roman" w:cs="Times New Roman"/>
          <w:sz w:val="24"/>
          <w:szCs w:val="24"/>
        </w:rPr>
        <w:t>н</w:t>
      </w:r>
      <w:r w:rsidR="003C65DA" w:rsidRPr="003D3AF0">
        <w:rPr>
          <w:rFonts w:ascii="Times New Roman" w:hAnsi="Times New Roman" w:cs="Times New Roman"/>
          <w:sz w:val="24"/>
          <w:szCs w:val="24"/>
        </w:rPr>
        <w:t xml:space="preserve">дексацию пневматических </w:t>
      </w:r>
      <w:r w:rsidR="00D228D1" w:rsidRPr="003D3AF0">
        <w:rPr>
          <w:rFonts w:ascii="Times New Roman" w:hAnsi="Times New Roman" w:cs="Times New Roman"/>
          <w:sz w:val="24"/>
          <w:szCs w:val="24"/>
        </w:rPr>
        <w:t>элементов</w:t>
      </w:r>
      <w:r w:rsidR="003C65DA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="002D59EC" w:rsidRPr="003D3AF0">
        <w:rPr>
          <w:rFonts w:ascii="Times New Roman" w:hAnsi="Times New Roman" w:cs="Times New Roman"/>
          <w:sz w:val="24"/>
          <w:szCs w:val="24"/>
        </w:rPr>
        <w:t xml:space="preserve">и расположение условных графических </w:t>
      </w:r>
      <w:r w:rsidR="00E31F7E" w:rsidRPr="003D3AF0">
        <w:rPr>
          <w:rFonts w:ascii="Times New Roman" w:hAnsi="Times New Roman" w:cs="Times New Roman"/>
          <w:sz w:val="24"/>
          <w:szCs w:val="24"/>
        </w:rPr>
        <w:t>обозначений</w:t>
      </w:r>
      <w:r w:rsidR="002D59EC" w:rsidRPr="003D3AF0">
        <w:rPr>
          <w:rFonts w:ascii="Times New Roman" w:hAnsi="Times New Roman" w:cs="Times New Roman"/>
          <w:sz w:val="24"/>
          <w:szCs w:val="24"/>
        </w:rPr>
        <w:t xml:space="preserve"> на принципиальных схемах </w:t>
      </w:r>
      <w:r w:rsidR="003C65DA" w:rsidRPr="003D3AF0">
        <w:rPr>
          <w:rFonts w:ascii="Times New Roman" w:hAnsi="Times New Roman" w:cs="Times New Roman"/>
          <w:sz w:val="24"/>
          <w:szCs w:val="24"/>
        </w:rPr>
        <w:t>(источник 3</w:t>
      </w:r>
      <w:r w:rsidR="00427B3D" w:rsidRPr="003D3AF0">
        <w:rPr>
          <w:rFonts w:ascii="Times New Roman" w:hAnsi="Times New Roman" w:cs="Times New Roman"/>
          <w:sz w:val="24"/>
          <w:szCs w:val="24"/>
        </w:rPr>
        <w:t>) и их</w:t>
      </w:r>
      <w:r w:rsidR="003C65DA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="009B6D33" w:rsidRPr="003D3AF0">
        <w:rPr>
          <w:rFonts w:ascii="Times New Roman" w:hAnsi="Times New Roman" w:cs="Times New Roman"/>
          <w:sz w:val="24"/>
          <w:szCs w:val="24"/>
        </w:rPr>
        <w:t>условн</w:t>
      </w:r>
      <w:r w:rsidR="00427B3D" w:rsidRPr="003D3AF0">
        <w:rPr>
          <w:rFonts w:ascii="Times New Roman" w:hAnsi="Times New Roman" w:cs="Times New Roman"/>
          <w:sz w:val="24"/>
          <w:szCs w:val="24"/>
        </w:rPr>
        <w:t>ые</w:t>
      </w:r>
      <w:r w:rsidR="009B6D33" w:rsidRPr="003D3AF0">
        <w:rPr>
          <w:rFonts w:ascii="Times New Roman" w:hAnsi="Times New Roman" w:cs="Times New Roman"/>
          <w:sz w:val="24"/>
          <w:szCs w:val="24"/>
        </w:rPr>
        <w:t xml:space="preserve"> графическ</w:t>
      </w:r>
      <w:r w:rsidR="00427B3D" w:rsidRPr="003D3AF0">
        <w:rPr>
          <w:rFonts w:ascii="Times New Roman" w:hAnsi="Times New Roman" w:cs="Times New Roman"/>
          <w:sz w:val="24"/>
          <w:szCs w:val="24"/>
        </w:rPr>
        <w:t>ие</w:t>
      </w:r>
      <w:r w:rsidR="009B6D33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="00C931D8" w:rsidRPr="003D3AF0">
        <w:rPr>
          <w:rFonts w:ascii="Times New Roman" w:hAnsi="Times New Roman" w:cs="Times New Roman"/>
          <w:sz w:val="24"/>
          <w:szCs w:val="24"/>
        </w:rPr>
        <w:t>обозначени</w:t>
      </w:r>
      <w:r w:rsidR="00427B3D" w:rsidRPr="003D3AF0">
        <w:rPr>
          <w:rFonts w:ascii="Times New Roman" w:hAnsi="Times New Roman" w:cs="Times New Roman"/>
          <w:sz w:val="24"/>
          <w:szCs w:val="24"/>
        </w:rPr>
        <w:t>я</w:t>
      </w:r>
      <w:r w:rsidR="00C931D8" w:rsidRPr="003D3AF0">
        <w:rPr>
          <w:rFonts w:ascii="Times New Roman" w:hAnsi="Times New Roman" w:cs="Times New Roman"/>
          <w:sz w:val="24"/>
          <w:szCs w:val="24"/>
        </w:rPr>
        <w:t xml:space="preserve"> </w:t>
      </w:r>
      <w:r w:rsidR="009B6D33" w:rsidRPr="003D3AF0">
        <w:rPr>
          <w:rFonts w:ascii="Times New Roman" w:hAnsi="Times New Roman" w:cs="Times New Roman"/>
          <w:sz w:val="24"/>
          <w:szCs w:val="24"/>
        </w:rPr>
        <w:t xml:space="preserve">(источник </w:t>
      </w:r>
      <w:r w:rsidR="002D59EC" w:rsidRPr="003D3AF0">
        <w:rPr>
          <w:rFonts w:ascii="Times New Roman" w:hAnsi="Times New Roman" w:cs="Times New Roman"/>
          <w:sz w:val="24"/>
          <w:szCs w:val="24"/>
        </w:rPr>
        <w:t>4</w:t>
      </w:r>
      <w:r w:rsidR="009B6D33" w:rsidRPr="003D3AF0">
        <w:rPr>
          <w:rFonts w:ascii="Times New Roman" w:hAnsi="Times New Roman" w:cs="Times New Roman"/>
          <w:sz w:val="24"/>
          <w:szCs w:val="24"/>
        </w:rPr>
        <w:t>)</w:t>
      </w:r>
      <w:r w:rsidR="003D3AF0">
        <w:rPr>
          <w:rFonts w:ascii="Times New Roman" w:hAnsi="Times New Roman" w:cs="Times New Roman"/>
          <w:sz w:val="24"/>
          <w:szCs w:val="24"/>
        </w:rPr>
        <w:t>.</w:t>
      </w:r>
    </w:p>
    <w:p w14:paraId="4FD0B940" w14:textId="006D82E5" w:rsidR="00EB253B" w:rsidRPr="003D3AF0" w:rsidRDefault="00EB253B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Выберите элементы, расставьте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F0">
        <w:rPr>
          <w:rFonts w:ascii="Times New Roman" w:hAnsi="Times New Roman" w:cs="Times New Roman"/>
          <w:b/>
          <w:sz w:val="24"/>
          <w:szCs w:val="24"/>
        </w:rPr>
        <w:t xml:space="preserve">в блоки макета принципиальной схемы </w:t>
      </w:r>
      <w:r w:rsidR="00125193" w:rsidRPr="003D3AF0">
        <w:rPr>
          <w:rFonts w:ascii="Times New Roman" w:hAnsi="Times New Roman" w:cs="Times New Roman"/>
          <w:b/>
          <w:sz w:val="24"/>
          <w:szCs w:val="24"/>
        </w:rPr>
        <w:t>литер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ы</w:t>
      </w:r>
      <w:r w:rsidR="00125193" w:rsidRPr="003D3AF0">
        <w:rPr>
          <w:rFonts w:ascii="Times New Roman" w:hAnsi="Times New Roman" w:cs="Times New Roman"/>
          <w:b/>
          <w:sz w:val="24"/>
          <w:szCs w:val="24"/>
        </w:rPr>
        <w:t>, обозначаю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щие</w:t>
      </w:r>
      <w:r w:rsidRPr="003D3AF0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ы</w:t>
      </w:r>
      <w:r w:rsidR="00125193" w:rsidRPr="003D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в</w:t>
      </w:r>
      <w:r w:rsidR="007E5BF3" w:rsidRPr="003D3AF0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.</w:t>
      </w:r>
      <w:r w:rsidRPr="003D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С</w:t>
      </w:r>
      <w:r w:rsidRPr="003D3AF0">
        <w:rPr>
          <w:rFonts w:ascii="Times New Roman" w:hAnsi="Times New Roman" w:cs="Times New Roman"/>
          <w:b/>
          <w:sz w:val="24"/>
          <w:szCs w:val="24"/>
        </w:rPr>
        <w:t>оставьте спецификацию на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 xml:space="preserve"> требуемый</w:t>
      </w:r>
      <w:r w:rsidRPr="003D3AF0">
        <w:rPr>
          <w:rFonts w:ascii="Times New Roman" w:hAnsi="Times New Roman" w:cs="Times New Roman"/>
          <w:b/>
          <w:sz w:val="24"/>
          <w:szCs w:val="24"/>
        </w:rPr>
        <w:t xml:space="preserve"> пневмат</w:t>
      </w:r>
      <w:r w:rsidRPr="003D3AF0">
        <w:rPr>
          <w:rFonts w:ascii="Times New Roman" w:hAnsi="Times New Roman" w:cs="Times New Roman"/>
          <w:b/>
          <w:sz w:val="24"/>
          <w:szCs w:val="24"/>
        </w:rPr>
        <w:t>и</w:t>
      </w:r>
      <w:r w:rsidRPr="003D3AF0">
        <w:rPr>
          <w:rFonts w:ascii="Times New Roman" w:hAnsi="Times New Roman" w:cs="Times New Roman"/>
          <w:b/>
          <w:sz w:val="24"/>
          <w:szCs w:val="24"/>
        </w:rPr>
        <w:t>ческий привод точного позиционирования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.</w:t>
      </w:r>
    </w:p>
    <w:p w14:paraId="155FBCA5" w14:textId="77777777" w:rsidR="00EB253B" w:rsidRPr="003D3AF0" w:rsidRDefault="00EB253B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602026" w14:textId="77777777" w:rsidR="003D3AF0" w:rsidRDefault="003D3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BE2F2A" w14:textId="37FEB75B" w:rsidR="003D3AF0" w:rsidRPr="003D3AF0" w:rsidRDefault="003D3AF0" w:rsidP="003D3A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3A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Бланк </w:t>
      </w:r>
    </w:p>
    <w:p w14:paraId="14D4CB1A" w14:textId="2C624E3C" w:rsidR="00EB253B" w:rsidRPr="003D3AF0" w:rsidRDefault="00132E38" w:rsidP="003D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Макет принципиальной схемы</w:t>
      </w:r>
    </w:p>
    <w:p w14:paraId="5CE063F0" w14:textId="77777777" w:rsidR="00132E38" w:rsidRPr="003D3AF0" w:rsidRDefault="00132E38" w:rsidP="003D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CBF15" w14:textId="4BA1EA32" w:rsidR="00EB253B" w:rsidRPr="003D3AF0" w:rsidRDefault="00CA7032" w:rsidP="003D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object w:dxaOrig="9125" w:dyaOrig="10959" w14:anchorId="33BFB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8pt;height:396.15pt" o:ole="">
            <v:imagedata r:id="rId6" o:title=""/>
          </v:shape>
          <o:OLEObject Type="Embed" ProgID="Visio.Drawing.11" ShapeID="_x0000_i1025" DrawAspect="Content" ObjectID="_1677067255" r:id="rId7"/>
        </w:object>
      </w:r>
    </w:p>
    <w:p w14:paraId="50BB628B" w14:textId="77777777" w:rsidR="00EB253B" w:rsidRPr="003D3AF0" w:rsidRDefault="00EB253B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04723" w14:textId="6A0A8D7E" w:rsidR="00EB253B" w:rsidRPr="003D3AF0" w:rsidRDefault="00132E38" w:rsidP="003D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Спецификация пневматического привода точного позиционирования</w:t>
      </w:r>
    </w:p>
    <w:p w14:paraId="4E75DEFC" w14:textId="77777777" w:rsidR="00132E38" w:rsidRPr="003D3AF0" w:rsidRDefault="00132E38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6"/>
        <w:gridCol w:w="7388"/>
      </w:tblGrid>
      <w:tr w:rsidR="00132E38" w:rsidRPr="003D3AF0" w14:paraId="651C8101" w14:textId="77777777" w:rsidTr="003D3AF0">
        <w:trPr>
          <w:tblHeader/>
        </w:trPr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14:paraId="1AF83826" w14:textId="77777777" w:rsidR="00132E38" w:rsidRPr="003D3AF0" w:rsidRDefault="00D228D1" w:rsidP="003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Индексация пневм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тических элементов</w:t>
            </w:r>
          </w:p>
        </w:tc>
        <w:tc>
          <w:tcPr>
            <w:tcW w:w="7938" w:type="dxa"/>
            <w:tcBorders>
              <w:top w:val="nil"/>
              <w:right w:val="nil"/>
            </w:tcBorders>
            <w:vAlign w:val="center"/>
          </w:tcPr>
          <w:p w14:paraId="3F8ED209" w14:textId="77777777" w:rsidR="00132E38" w:rsidRPr="003D3AF0" w:rsidRDefault="00132E38" w:rsidP="003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</w:tr>
      <w:tr w:rsidR="00132E38" w:rsidRPr="003D3AF0" w14:paraId="2B0DD7B1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118DE61F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0BC1F62D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01050804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4D1875BF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3E69EF10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31299F89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391134B4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641FC085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5C55E3A5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24DA0FDB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5C9F0A2A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55940457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660B0A7B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509DECD8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6BD6C488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2A7770B2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432B3681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022C94E4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293E9529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60ED1431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226E635A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03589053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77A57B0C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38" w:rsidRPr="003D3AF0" w14:paraId="240DD5F8" w14:textId="77777777" w:rsidTr="003D3AF0">
        <w:trPr>
          <w:trHeight w:val="567"/>
        </w:trPr>
        <w:tc>
          <w:tcPr>
            <w:tcW w:w="2518" w:type="dxa"/>
            <w:tcBorders>
              <w:left w:val="nil"/>
            </w:tcBorders>
          </w:tcPr>
          <w:p w14:paraId="7FE642E4" w14:textId="77777777" w:rsidR="00132E38" w:rsidRPr="003D3AF0" w:rsidRDefault="00132E38" w:rsidP="003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14:paraId="3FA124CE" w14:textId="77777777" w:rsidR="00132E38" w:rsidRPr="003D3AF0" w:rsidRDefault="00132E38" w:rsidP="003D3AF0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77C4D" w14:textId="77777777" w:rsidR="004E251F" w:rsidRPr="003D3AF0" w:rsidRDefault="004E251F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664C" w14:textId="77777777" w:rsidR="004E251F" w:rsidRPr="003D3AF0" w:rsidRDefault="004E251F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940A8" w14:textId="77777777" w:rsidR="004E251F" w:rsidRPr="003D3AF0" w:rsidRDefault="004E251F" w:rsidP="003D3AF0">
      <w:pPr>
        <w:pStyle w:val="Default"/>
        <w:jc w:val="right"/>
        <w:rPr>
          <w:b/>
          <w:i/>
        </w:rPr>
      </w:pPr>
      <w:r w:rsidRPr="003D3AF0">
        <w:rPr>
          <w:b/>
          <w:i/>
        </w:rPr>
        <w:t>Источник 1</w:t>
      </w:r>
    </w:p>
    <w:p w14:paraId="04433874" w14:textId="78539C68" w:rsidR="007A4924" w:rsidRPr="003D3AF0" w:rsidRDefault="007A4924" w:rsidP="003D3A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 xml:space="preserve">Описание работы </w:t>
      </w:r>
      <w:r w:rsidR="00CF0317" w:rsidRPr="003D3AF0">
        <w:rPr>
          <w:rFonts w:ascii="Times New Roman" w:hAnsi="Times New Roman" w:cs="Times New Roman"/>
          <w:b/>
          <w:sz w:val="24"/>
          <w:szCs w:val="24"/>
        </w:rPr>
        <w:t>пневматического привода точного позиционирования</w:t>
      </w:r>
    </w:p>
    <w:p w14:paraId="58625F12" w14:textId="296C4DD3" w:rsidR="00EC2275" w:rsidRPr="003D3AF0" w:rsidRDefault="00EC2275" w:rsidP="003D3A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Работа позиционирования штока осуществляется следующим образом: на устройство ввода-вывода подается сигнал управления (оператором вводится координата) и из нее выч</w:t>
      </w:r>
      <w:r w:rsidRPr="003D3AF0">
        <w:rPr>
          <w:rFonts w:ascii="Times New Roman" w:hAnsi="Times New Roman" w:cs="Times New Roman"/>
          <w:sz w:val="24"/>
          <w:szCs w:val="24"/>
        </w:rPr>
        <w:t>и</w:t>
      </w:r>
      <w:r w:rsidRPr="003D3AF0">
        <w:rPr>
          <w:rFonts w:ascii="Times New Roman" w:hAnsi="Times New Roman" w:cs="Times New Roman"/>
          <w:sz w:val="24"/>
          <w:szCs w:val="24"/>
        </w:rPr>
        <w:t>тается сигнал от датчика положения. Если разниц</w:t>
      </w:r>
      <w:r w:rsidR="003D3AF0">
        <w:rPr>
          <w:rFonts w:ascii="Times New Roman" w:hAnsi="Times New Roman" w:cs="Times New Roman"/>
          <w:sz w:val="24"/>
          <w:szCs w:val="24"/>
        </w:rPr>
        <w:t>а меньше допустимого интервала -</w:t>
      </w:r>
      <w:r w:rsidRPr="003D3AF0">
        <w:rPr>
          <w:rFonts w:ascii="Times New Roman" w:hAnsi="Times New Roman" w:cs="Times New Roman"/>
          <w:sz w:val="24"/>
          <w:szCs w:val="24"/>
        </w:rPr>
        <w:t xml:space="preserve"> шток остается неподвижным. Если разница выходит за пределы допустимого интервала и полож</w:t>
      </w:r>
      <w:r w:rsidRPr="003D3AF0">
        <w:rPr>
          <w:rFonts w:ascii="Times New Roman" w:hAnsi="Times New Roman" w:cs="Times New Roman"/>
          <w:sz w:val="24"/>
          <w:szCs w:val="24"/>
        </w:rPr>
        <w:t>и</w:t>
      </w:r>
      <w:r w:rsidR="003D3AF0">
        <w:rPr>
          <w:rFonts w:ascii="Times New Roman" w:hAnsi="Times New Roman" w:cs="Times New Roman"/>
          <w:sz w:val="24"/>
          <w:szCs w:val="24"/>
        </w:rPr>
        <w:t>тельна -</w:t>
      </w:r>
      <w:r w:rsidRPr="003D3AF0">
        <w:rPr>
          <w:rFonts w:ascii="Times New Roman" w:hAnsi="Times New Roman" w:cs="Times New Roman"/>
          <w:sz w:val="24"/>
          <w:szCs w:val="24"/>
        </w:rPr>
        <w:t xml:space="preserve"> подается сигнал на соответствующую катушку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пневмораспределителя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перекл</w:t>
      </w:r>
      <w:r w:rsidRPr="003D3AF0">
        <w:rPr>
          <w:rFonts w:ascii="Times New Roman" w:hAnsi="Times New Roman" w:cs="Times New Roman"/>
          <w:sz w:val="24"/>
          <w:szCs w:val="24"/>
        </w:rPr>
        <w:t>ю</w:t>
      </w:r>
      <w:r w:rsidRPr="003D3AF0">
        <w:rPr>
          <w:rFonts w:ascii="Times New Roman" w:hAnsi="Times New Roman" w:cs="Times New Roman"/>
          <w:sz w:val="24"/>
          <w:szCs w:val="24"/>
        </w:rPr>
        <w:t>чится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 xml:space="preserve"> и воздух от компрессора будет подаваться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бесштоковую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пневмоцилиндра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, и шток выдвигается пока разница сигналов не достигнет допустимого коридора. Если разница отрицательна, то сжатый воздух подается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полость. </w:t>
      </w:r>
    </w:p>
    <w:p w14:paraId="50E620E9" w14:textId="77777777" w:rsidR="00EC2275" w:rsidRPr="003D3AF0" w:rsidRDefault="00EC2275" w:rsidP="003D3A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При подаче питания к системе происходит опрос датчиков и вывод их значений на м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 xml:space="preserve">нитор. После этого оператор может выбрать режимы работы и позиционирования путем нажатия на соответствующие кнопки. </w:t>
      </w:r>
    </w:p>
    <w:p w14:paraId="27896FA6" w14:textId="77777777" w:rsidR="00EC2275" w:rsidRPr="003D3AF0" w:rsidRDefault="00EC2275" w:rsidP="003D3A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Режим позиционирования: оператор вводит желаемую координату, и шток устанавл</w:t>
      </w:r>
      <w:r w:rsidRPr="003D3AF0">
        <w:rPr>
          <w:rFonts w:ascii="Times New Roman" w:hAnsi="Times New Roman" w:cs="Times New Roman"/>
          <w:sz w:val="24"/>
          <w:szCs w:val="24"/>
        </w:rPr>
        <w:t>и</w:t>
      </w:r>
      <w:r w:rsidRPr="003D3AF0">
        <w:rPr>
          <w:rFonts w:ascii="Times New Roman" w:hAnsi="Times New Roman" w:cs="Times New Roman"/>
          <w:sz w:val="24"/>
          <w:szCs w:val="24"/>
        </w:rPr>
        <w:t>вается в нее с учетом погрешности режима позиционирования. После остановки штока оп</w:t>
      </w:r>
      <w:r w:rsidRPr="003D3AF0">
        <w:rPr>
          <w:rFonts w:ascii="Times New Roman" w:hAnsi="Times New Roman" w:cs="Times New Roman"/>
          <w:sz w:val="24"/>
          <w:szCs w:val="24"/>
        </w:rPr>
        <w:t>е</w:t>
      </w:r>
      <w:r w:rsidRPr="003D3AF0">
        <w:rPr>
          <w:rFonts w:ascii="Times New Roman" w:hAnsi="Times New Roman" w:cs="Times New Roman"/>
          <w:sz w:val="24"/>
          <w:szCs w:val="24"/>
        </w:rPr>
        <w:t xml:space="preserve">ратор может ввести другую координату или выбрать другой режим работы. Ручной режим дает возможность полностью выдвинуть или втянуть шток путем нажатия соответствующих кнопок. </w:t>
      </w:r>
    </w:p>
    <w:p w14:paraId="5E8D0773" w14:textId="77777777" w:rsidR="00EC2275" w:rsidRPr="003D3AF0" w:rsidRDefault="00EC2275" w:rsidP="003D3A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Цикловой режим осуществляет непрерывное движение штока между заданными пол</w:t>
      </w:r>
      <w:r w:rsidRPr="003D3AF0">
        <w:rPr>
          <w:rFonts w:ascii="Times New Roman" w:hAnsi="Times New Roman" w:cs="Times New Roman"/>
          <w:sz w:val="24"/>
          <w:szCs w:val="24"/>
        </w:rPr>
        <w:t>ь</w:t>
      </w:r>
      <w:r w:rsidRPr="003D3AF0">
        <w:rPr>
          <w:rFonts w:ascii="Times New Roman" w:hAnsi="Times New Roman" w:cs="Times New Roman"/>
          <w:sz w:val="24"/>
          <w:szCs w:val="24"/>
        </w:rPr>
        <w:t>зователем координатами. Перед началом циклового режима пользователь также задает кол</w:t>
      </w:r>
      <w:r w:rsidRPr="003D3AF0">
        <w:rPr>
          <w:rFonts w:ascii="Times New Roman" w:hAnsi="Times New Roman" w:cs="Times New Roman"/>
          <w:sz w:val="24"/>
          <w:szCs w:val="24"/>
        </w:rPr>
        <w:t>и</w:t>
      </w:r>
      <w:r w:rsidRPr="003D3AF0">
        <w:rPr>
          <w:rFonts w:ascii="Times New Roman" w:hAnsi="Times New Roman" w:cs="Times New Roman"/>
          <w:sz w:val="24"/>
          <w:szCs w:val="24"/>
        </w:rPr>
        <w:t xml:space="preserve">чество циклов. </w:t>
      </w:r>
    </w:p>
    <w:p w14:paraId="63639FF1" w14:textId="77777777" w:rsidR="00A940A3" w:rsidRPr="003D3AF0" w:rsidRDefault="00EC2275" w:rsidP="003D3A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Работа каждого режима отображается на экране с помощью индикаторов, а информ</w:t>
      </w:r>
      <w:r w:rsidRPr="003D3AF0">
        <w:rPr>
          <w:rFonts w:ascii="Times New Roman" w:hAnsi="Times New Roman" w:cs="Times New Roman"/>
          <w:sz w:val="24"/>
          <w:szCs w:val="24"/>
        </w:rPr>
        <w:t>а</w:t>
      </w:r>
      <w:r w:rsidRPr="003D3AF0">
        <w:rPr>
          <w:rFonts w:ascii="Times New Roman" w:hAnsi="Times New Roman" w:cs="Times New Roman"/>
          <w:sz w:val="24"/>
          <w:szCs w:val="24"/>
        </w:rPr>
        <w:t>ция с датчиков показывается на графике и записывается файл для дальнейшей обработки.</w:t>
      </w:r>
    </w:p>
    <w:p w14:paraId="7A7F9B29" w14:textId="7D07F958" w:rsidR="00CA7032" w:rsidRPr="003D3AF0" w:rsidRDefault="00CA7032" w:rsidP="003D3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Позиционный привод обеспечивает возможность остановки штока в любой момент времени в любой координате в диапазоне своего перемещения. Блок «датчики» включает в себя три элемента: датчик положения и два датчика давления в </w:t>
      </w:r>
      <w:proofErr w:type="spellStart"/>
      <w:r w:rsidRPr="003D3AF0">
        <w:rPr>
          <w:rFonts w:ascii="Times New Roman" w:hAnsi="Times New Roman" w:cs="Times New Roman"/>
          <w:color w:val="000000"/>
          <w:sz w:val="24"/>
          <w:szCs w:val="24"/>
        </w:rPr>
        <w:t>штоковой</w:t>
      </w:r>
      <w:proofErr w:type="spellEnd"/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AF0">
        <w:rPr>
          <w:rFonts w:ascii="Times New Roman" w:hAnsi="Times New Roman" w:cs="Times New Roman"/>
          <w:color w:val="000000"/>
          <w:sz w:val="24"/>
          <w:szCs w:val="24"/>
        </w:rPr>
        <w:t>бесштоковой</w:t>
      </w:r>
      <w:proofErr w:type="spellEnd"/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лостях. На устройство управления </w:t>
      </w:r>
      <w:r w:rsidR="003D3A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устройство ввода-вывода поступают сигналы с датчиков, а также сигналы управления с компьютера. Устройство </w:t>
      </w:r>
      <w:proofErr w:type="gramStart"/>
      <w:r w:rsidRPr="003D3AF0">
        <w:rPr>
          <w:rFonts w:ascii="Times New Roman" w:hAnsi="Times New Roman" w:cs="Times New Roman"/>
          <w:color w:val="000000"/>
          <w:sz w:val="24"/>
          <w:szCs w:val="24"/>
        </w:rPr>
        <w:t>ввода-вывода</w:t>
      </w:r>
      <w:proofErr w:type="gramEnd"/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 в свою очередь пер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ключая реле действует на электромагнитный пневматический распределитель и передает данные с датчиков в компьютер для дальнейшей обработки. Это обеспечивает движение штока и его остановку. </w:t>
      </w:r>
    </w:p>
    <w:p w14:paraId="7CB32E79" w14:textId="2D4409EC" w:rsidR="00CA7032" w:rsidRPr="003D3AF0" w:rsidRDefault="00CA7032" w:rsidP="003D3A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AF0">
        <w:rPr>
          <w:rFonts w:ascii="Times New Roman" w:hAnsi="Times New Roman" w:cs="Times New Roman"/>
          <w:color w:val="000000"/>
          <w:sz w:val="24"/>
          <w:szCs w:val="24"/>
        </w:rPr>
        <w:t>По представленному выше описанию объекта, его элементов и режимов работы была разработана структурная схема пневматического привода точного позиционирования с уч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том связей между элементами (рисунок 1). </w:t>
      </w:r>
      <w:r w:rsidR="00AA57D8"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Сплошной линией показаны механические связи, пунктирной </w:t>
      </w:r>
      <w:r w:rsidR="003D3A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57D8" w:rsidRPr="003D3AF0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электрические сигналы (информационные и управления).</w:t>
      </w:r>
    </w:p>
    <w:p w14:paraId="15B20A10" w14:textId="22062148" w:rsidR="00CA7032" w:rsidRPr="003D3AF0" w:rsidRDefault="00CA7032" w:rsidP="003D3A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286CF" w14:textId="7F180674" w:rsidR="00CA7032" w:rsidRPr="003D3AF0" w:rsidRDefault="003D3AF0" w:rsidP="003D3A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object w:dxaOrig="10846" w:dyaOrig="2205" w14:anchorId="5F2B40E2">
          <v:shape id="_x0000_i1026" type="#_x0000_t75" style="width:463.65pt;height:97.45pt" o:ole="">
            <v:imagedata r:id="rId8" o:title=""/>
          </v:shape>
          <o:OLEObject Type="Embed" ProgID="Visio.Drawing.15" ShapeID="_x0000_i1026" DrawAspect="Content" ObjectID="_1677067256" r:id="rId9"/>
        </w:object>
      </w:r>
    </w:p>
    <w:p w14:paraId="512D8C51" w14:textId="62C297FF" w:rsidR="00CA7032" w:rsidRPr="003D3AF0" w:rsidRDefault="00CA7032" w:rsidP="003D3A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96777" w14:textId="70A00C36" w:rsidR="00CA7032" w:rsidRPr="003D3AF0" w:rsidRDefault="00AA57D8" w:rsidP="003D3A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AF0">
        <w:rPr>
          <w:rFonts w:ascii="Times New Roman" w:hAnsi="Times New Roman" w:cs="Times New Roman"/>
          <w:color w:val="000000"/>
          <w:sz w:val="24"/>
          <w:szCs w:val="24"/>
        </w:rPr>
        <w:t>Рисунок 1 – структурная схема пневматического привода точного позиционирования.</w:t>
      </w:r>
    </w:p>
    <w:p w14:paraId="470176AB" w14:textId="77777777" w:rsidR="00AA57D8" w:rsidRPr="003D3AF0" w:rsidRDefault="00AA57D8" w:rsidP="003D3A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A95E9" w14:textId="6CD19788" w:rsidR="00933513" w:rsidRPr="003D3AF0" w:rsidRDefault="00933513" w:rsidP="003D3AF0">
      <w:pPr>
        <w:pStyle w:val="Default"/>
        <w:jc w:val="right"/>
        <w:rPr>
          <w:i/>
        </w:rPr>
      </w:pPr>
    </w:p>
    <w:p w14:paraId="4925FCDC" w14:textId="77777777" w:rsidR="00C931D8" w:rsidRPr="003D3AF0" w:rsidRDefault="00C931D8" w:rsidP="003D3AF0">
      <w:pPr>
        <w:pStyle w:val="Default"/>
        <w:jc w:val="right"/>
        <w:rPr>
          <w:b/>
          <w:i/>
        </w:rPr>
      </w:pPr>
      <w:r w:rsidRPr="003D3AF0">
        <w:rPr>
          <w:b/>
          <w:i/>
        </w:rPr>
        <w:t>Источник 2</w:t>
      </w:r>
    </w:p>
    <w:p w14:paraId="51626F71" w14:textId="02EF890A" w:rsidR="00EC2275" w:rsidRPr="003D3AF0" w:rsidRDefault="007A4924" w:rsidP="003D3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Алгоритм работы пневматического привода точного позиционирования</w:t>
      </w:r>
    </w:p>
    <w:p w14:paraId="485A34FE" w14:textId="77777777" w:rsidR="00C931D8" w:rsidRPr="003D3AF0" w:rsidRDefault="00C931D8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Для написания программы составлен алгоритм работы, то есть написать последов</w:t>
      </w:r>
      <w:r w:rsidRPr="003D3AF0">
        <w:rPr>
          <w:rFonts w:ascii="Times New Roman" w:hAnsi="Times New Roman" w:cs="Times New Roman"/>
          <w:sz w:val="24"/>
          <w:szCs w:val="24"/>
        </w:rPr>
        <w:t>а</w:t>
      </w:r>
      <w:r w:rsidRPr="003D3AF0">
        <w:rPr>
          <w:rFonts w:ascii="Times New Roman" w:hAnsi="Times New Roman" w:cs="Times New Roman"/>
          <w:sz w:val="24"/>
          <w:szCs w:val="24"/>
        </w:rPr>
        <w:t xml:space="preserve">тельность действий от начала работы позиционного пневматического привода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 xml:space="preserve"> полного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выключени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. В алгоритме рассматриваются следующие режимы работы: ручной, цикловой и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позиционный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>.</w:t>
      </w:r>
    </w:p>
    <w:p w14:paraId="47AFC02D" w14:textId="77777777" w:rsidR="00C931D8" w:rsidRPr="003D3AF0" w:rsidRDefault="00C931D8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 xml:space="preserve">При включении позиционного пневматического привода управляющему устройству приходит сигнал о выбранном режиме позиционирования: апериодический,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 xml:space="preserve"> временем п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 xml:space="preserve">зиционирования 75 секунд, или колебательный, с временем позиционирования 100 секунд. Для переключения между режимами используются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пневмораспределители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прямого действия 2/2. При выборе колебательного режима распределители прямого действия 2/2 переключ</w:t>
      </w:r>
      <w:r w:rsidRPr="003D3AF0">
        <w:rPr>
          <w:rFonts w:ascii="Times New Roman" w:hAnsi="Times New Roman" w:cs="Times New Roman"/>
          <w:sz w:val="24"/>
          <w:szCs w:val="24"/>
        </w:rPr>
        <w:t>а</w:t>
      </w:r>
      <w:r w:rsidRPr="003D3AF0">
        <w:rPr>
          <w:rFonts w:ascii="Times New Roman" w:hAnsi="Times New Roman" w:cs="Times New Roman"/>
          <w:sz w:val="24"/>
          <w:szCs w:val="24"/>
        </w:rPr>
        <w:t>ются, скорость штока становится больше, он начинает «проскакивать» требуемое положение. После прихода сигнала о подтверждении режима позиционирования, пользователю дается выбор из трех режимов работы. Приход сигнала сброса означает, что пользователь хочет в</w:t>
      </w:r>
      <w:r w:rsidRPr="003D3AF0">
        <w:rPr>
          <w:rFonts w:ascii="Times New Roman" w:hAnsi="Times New Roman" w:cs="Times New Roman"/>
          <w:sz w:val="24"/>
          <w:szCs w:val="24"/>
        </w:rPr>
        <w:t>ы</w:t>
      </w:r>
      <w:r w:rsidRPr="003D3AF0">
        <w:rPr>
          <w:rFonts w:ascii="Times New Roman" w:hAnsi="Times New Roman" w:cs="Times New Roman"/>
          <w:sz w:val="24"/>
          <w:szCs w:val="24"/>
        </w:rPr>
        <w:t>брать другой режим работы и ему опять дается выбор из трех режимов.</w:t>
      </w:r>
    </w:p>
    <w:p w14:paraId="3C6C5843" w14:textId="77777777" w:rsidR="00C931D8" w:rsidRPr="003D3AF0" w:rsidRDefault="00C931D8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 xml:space="preserve">При выборе ручного режима пользователь может полностью втянуть или выдвинуть шток. Если оператор нажал кнопку «втянуть», управляющее устройство подает питание на реле, происходит переключение распределителя и воздух подается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полость. Е</w:t>
      </w:r>
      <w:r w:rsidRPr="003D3AF0">
        <w:rPr>
          <w:rFonts w:ascii="Times New Roman" w:hAnsi="Times New Roman" w:cs="Times New Roman"/>
          <w:sz w:val="24"/>
          <w:szCs w:val="24"/>
        </w:rPr>
        <w:t>с</w:t>
      </w:r>
      <w:r w:rsidRPr="003D3AF0">
        <w:rPr>
          <w:rFonts w:ascii="Times New Roman" w:hAnsi="Times New Roman" w:cs="Times New Roman"/>
          <w:sz w:val="24"/>
          <w:szCs w:val="24"/>
        </w:rPr>
        <w:t xml:space="preserve">ли оператор нажал кнопку «выдвинуть», то с помощью распределителя воздух подается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бесштоковую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полость. Результат отобразится на экране. При поступлении сигнала сброса программа вернет оператора в выбор режима.</w:t>
      </w:r>
    </w:p>
    <w:p w14:paraId="2382DAFB" w14:textId="77777777" w:rsidR="00C931D8" w:rsidRPr="003D3AF0" w:rsidRDefault="00C931D8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>При позиционном режиме пользователь задает положение штока (с допустимой п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>грешностью). После введения оператором координаты, значение этой координаты вычитае</w:t>
      </w:r>
      <w:r w:rsidRPr="003D3AF0">
        <w:rPr>
          <w:rFonts w:ascii="Times New Roman" w:hAnsi="Times New Roman" w:cs="Times New Roman"/>
          <w:sz w:val="24"/>
          <w:szCs w:val="24"/>
        </w:rPr>
        <w:t>т</w:t>
      </w:r>
      <w:r w:rsidRPr="003D3AF0">
        <w:rPr>
          <w:rFonts w:ascii="Times New Roman" w:hAnsi="Times New Roman" w:cs="Times New Roman"/>
          <w:sz w:val="24"/>
          <w:szCs w:val="24"/>
        </w:rPr>
        <w:t xml:space="preserve">ся из значения позиционного датчика. Если разность «входит в коридор погрешности», то шток остается неподвижен. Если разность не входит в коридор и положительна, то подается напряжение на реле и давление поступает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бесштоковую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полость, шток выдвигается. Если разность отрицательна и не входит в коридор, то напряжение подается на другое реле, воздух поступает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 и шток втягивается. Опрос производится с частотой 10кГц. Когда шток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достигнет нужного положения загорится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 xml:space="preserve"> зеленый светодиод. После этого пол</w:t>
      </w:r>
      <w:r w:rsidRPr="003D3AF0">
        <w:rPr>
          <w:rFonts w:ascii="Times New Roman" w:hAnsi="Times New Roman" w:cs="Times New Roman"/>
          <w:sz w:val="24"/>
          <w:szCs w:val="24"/>
        </w:rPr>
        <w:t>ь</w:t>
      </w:r>
      <w:r w:rsidRPr="003D3AF0">
        <w:rPr>
          <w:rFonts w:ascii="Times New Roman" w:hAnsi="Times New Roman" w:cs="Times New Roman"/>
          <w:sz w:val="24"/>
          <w:szCs w:val="24"/>
        </w:rPr>
        <w:t>зователю предлагается записать другую координату или другой режим.</w:t>
      </w:r>
    </w:p>
    <w:p w14:paraId="6E17A473" w14:textId="77777777" w:rsidR="00EC2275" w:rsidRDefault="00C931D8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t xml:space="preserve">При цикловом режиме пользователь может задать две крайние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координаты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 xml:space="preserve"> между к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>торыми будет двигаться шток определенное количество раз. Сначала пользователю необх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>димо задать количество циклов от 0 до 100 раз. Затем ввести значение первой и второй кра</w:t>
      </w:r>
      <w:r w:rsidRPr="003D3AF0">
        <w:rPr>
          <w:rFonts w:ascii="Times New Roman" w:hAnsi="Times New Roman" w:cs="Times New Roman"/>
          <w:sz w:val="24"/>
          <w:szCs w:val="24"/>
        </w:rPr>
        <w:t>й</w:t>
      </w:r>
      <w:r w:rsidRPr="003D3AF0">
        <w:rPr>
          <w:rFonts w:ascii="Times New Roman" w:hAnsi="Times New Roman" w:cs="Times New Roman"/>
          <w:sz w:val="24"/>
          <w:szCs w:val="24"/>
        </w:rPr>
        <w:t>ней координаты. Положение штока, определяемое датчиком, сравнивается с заданным зн</w:t>
      </w:r>
      <w:r w:rsidRPr="003D3AF0">
        <w:rPr>
          <w:rFonts w:ascii="Times New Roman" w:hAnsi="Times New Roman" w:cs="Times New Roman"/>
          <w:sz w:val="24"/>
          <w:szCs w:val="24"/>
        </w:rPr>
        <w:t>а</w:t>
      </w:r>
      <w:r w:rsidRPr="003D3AF0">
        <w:rPr>
          <w:rFonts w:ascii="Times New Roman" w:hAnsi="Times New Roman" w:cs="Times New Roman"/>
          <w:sz w:val="24"/>
          <w:szCs w:val="24"/>
        </w:rPr>
        <w:t xml:space="preserve">чением первой координаты. Если шток входит в коридор погрешности первой координаты, то реле переключается и давление подается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полость. Считывается значение с датчика положения и сравнивается со второй координатой. При достижении коридора п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 xml:space="preserve">грешности второй координаты, реле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переключается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 xml:space="preserve"> и давление подается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бесштоковую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</w:t>
      </w:r>
      <w:r w:rsidRPr="003D3AF0">
        <w:rPr>
          <w:rFonts w:ascii="Times New Roman" w:hAnsi="Times New Roman" w:cs="Times New Roman"/>
          <w:sz w:val="24"/>
          <w:szCs w:val="24"/>
        </w:rPr>
        <w:t>о</w:t>
      </w:r>
      <w:r w:rsidRPr="003D3AF0">
        <w:rPr>
          <w:rFonts w:ascii="Times New Roman" w:hAnsi="Times New Roman" w:cs="Times New Roman"/>
          <w:sz w:val="24"/>
          <w:szCs w:val="24"/>
        </w:rPr>
        <w:t>лость – шток двигается к первой координате, цикл повторяется. Если шток не входит в кор</w:t>
      </w:r>
      <w:r w:rsidRPr="003D3AF0">
        <w:rPr>
          <w:rFonts w:ascii="Times New Roman" w:hAnsi="Times New Roman" w:cs="Times New Roman"/>
          <w:sz w:val="24"/>
          <w:szCs w:val="24"/>
        </w:rPr>
        <w:t>и</w:t>
      </w:r>
      <w:r w:rsidRPr="003D3AF0">
        <w:rPr>
          <w:rFonts w:ascii="Times New Roman" w:hAnsi="Times New Roman" w:cs="Times New Roman"/>
          <w:sz w:val="24"/>
          <w:szCs w:val="24"/>
        </w:rPr>
        <w:t xml:space="preserve">дор погрешности первой координаты, то воздух сначала подается в </w:t>
      </w:r>
      <w:proofErr w:type="spellStart"/>
      <w:r w:rsidRPr="003D3AF0">
        <w:rPr>
          <w:rFonts w:ascii="Times New Roman" w:hAnsi="Times New Roman" w:cs="Times New Roman"/>
          <w:sz w:val="24"/>
          <w:szCs w:val="24"/>
        </w:rPr>
        <w:t>бесштоковую</w:t>
      </w:r>
      <w:proofErr w:type="spellEnd"/>
      <w:r w:rsidRPr="003D3AF0">
        <w:rPr>
          <w:rFonts w:ascii="Times New Roman" w:hAnsi="Times New Roman" w:cs="Times New Roman"/>
          <w:sz w:val="24"/>
          <w:szCs w:val="24"/>
        </w:rPr>
        <w:t xml:space="preserve"> полость. При достижении коридора погрешности первой координаты цикл аналогичен выше </w:t>
      </w:r>
      <w:proofErr w:type="gramStart"/>
      <w:r w:rsidRPr="003D3AF0">
        <w:rPr>
          <w:rFonts w:ascii="Times New Roman" w:hAnsi="Times New Roman" w:cs="Times New Roman"/>
          <w:sz w:val="24"/>
          <w:szCs w:val="24"/>
        </w:rPr>
        <w:t>описа</w:t>
      </w:r>
      <w:r w:rsidRPr="003D3AF0">
        <w:rPr>
          <w:rFonts w:ascii="Times New Roman" w:hAnsi="Times New Roman" w:cs="Times New Roman"/>
          <w:sz w:val="24"/>
          <w:szCs w:val="24"/>
        </w:rPr>
        <w:t>н</w:t>
      </w:r>
      <w:r w:rsidRPr="003D3AF0">
        <w:rPr>
          <w:rFonts w:ascii="Times New Roman" w:hAnsi="Times New Roman" w:cs="Times New Roman"/>
          <w:sz w:val="24"/>
          <w:szCs w:val="24"/>
        </w:rPr>
        <w:lastRenderedPageBreak/>
        <w:t>ному</w:t>
      </w:r>
      <w:proofErr w:type="gramEnd"/>
      <w:r w:rsidRPr="003D3AF0">
        <w:rPr>
          <w:rFonts w:ascii="Times New Roman" w:hAnsi="Times New Roman" w:cs="Times New Roman"/>
          <w:sz w:val="24"/>
          <w:szCs w:val="24"/>
        </w:rPr>
        <w:t>. При поступлении сигнала остановки шток останавливается, и программа дает возмо</w:t>
      </w:r>
      <w:r w:rsidRPr="003D3AF0">
        <w:rPr>
          <w:rFonts w:ascii="Times New Roman" w:hAnsi="Times New Roman" w:cs="Times New Roman"/>
          <w:sz w:val="24"/>
          <w:szCs w:val="24"/>
        </w:rPr>
        <w:t>ж</w:t>
      </w:r>
      <w:r w:rsidRPr="003D3AF0">
        <w:rPr>
          <w:rFonts w:ascii="Times New Roman" w:hAnsi="Times New Roman" w:cs="Times New Roman"/>
          <w:sz w:val="24"/>
          <w:szCs w:val="24"/>
        </w:rPr>
        <w:t>ность оператору выбрать другой режим. Алгоритм работы в различных режимах представл</w:t>
      </w:r>
      <w:r w:rsidRPr="003D3AF0">
        <w:rPr>
          <w:rFonts w:ascii="Times New Roman" w:hAnsi="Times New Roman" w:cs="Times New Roman"/>
          <w:sz w:val="24"/>
          <w:szCs w:val="24"/>
        </w:rPr>
        <w:t>е</w:t>
      </w:r>
      <w:r w:rsidRPr="003D3AF0">
        <w:rPr>
          <w:rFonts w:ascii="Times New Roman" w:hAnsi="Times New Roman" w:cs="Times New Roman"/>
          <w:sz w:val="24"/>
          <w:szCs w:val="24"/>
        </w:rPr>
        <w:t>ны</w:t>
      </w:r>
      <w:r w:rsidR="00E55110" w:rsidRPr="003D3AF0">
        <w:rPr>
          <w:rFonts w:ascii="Times New Roman" w:hAnsi="Times New Roman" w:cs="Times New Roman"/>
          <w:sz w:val="24"/>
          <w:szCs w:val="24"/>
        </w:rPr>
        <w:t xml:space="preserve"> на рисунках ниже</w:t>
      </w:r>
    </w:p>
    <w:p w14:paraId="10F50364" w14:textId="4779A57D" w:rsidR="003D3AF0" w:rsidRDefault="003D3AF0" w:rsidP="003D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object w:dxaOrig="9009" w:dyaOrig="14130" w14:anchorId="51F26D0F">
          <v:shape id="_x0000_i1027" type="#_x0000_t75" style="width:345.05pt;height:512.9pt" o:ole="">
            <v:imagedata r:id="rId10" o:title=""/>
          </v:shape>
          <o:OLEObject Type="Embed" ProgID="Visio.Drawing.11" ShapeID="_x0000_i1027" DrawAspect="Content" ObjectID="_1677067257" r:id="rId11"/>
        </w:object>
      </w:r>
    </w:p>
    <w:p w14:paraId="228FC229" w14:textId="77777777" w:rsidR="003D3AF0" w:rsidRPr="003D3AF0" w:rsidRDefault="003D3AF0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47555" w14:textId="5D3A5AF6" w:rsidR="00E55110" w:rsidRPr="003D3AF0" w:rsidRDefault="003D3AF0" w:rsidP="003D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object w:dxaOrig="8223" w:dyaOrig="11082" w14:anchorId="45F3C364">
          <v:shape id="_x0000_i1028" type="#_x0000_t75" style="width:303pt;height:444.95pt" o:ole="">
            <v:imagedata r:id="rId12" o:title=""/>
          </v:shape>
          <o:OLEObject Type="Embed" ProgID="Visio.Drawing.11" ShapeID="_x0000_i1028" DrawAspect="Content" ObjectID="_1677067258" r:id="rId13"/>
        </w:object>
      </w:r>
    </w:p>
    <w:p w14:paraId="4775FC38" w14:textId="3DD9FF4B" w:rsidR="00E55110" w:rsidRPr="003D3AF0" w:rsidRDefault="003D3AF0" w:rsidP="003D3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object w:dxaOrig="8134" w:dyaOrig="15817" w14:anchorId="339BA35A">
          <v:shape id="_x0000_i1029" type="#_x0000_t75" style="width:387.2pt;height:623.2pt" o:ole="">
            <v:imagedata r:id="rId14" o:title=""/>
          </v:shape>
          <o:OLEObject Type="Embed" ProgID="Visio.Drawing.11" ShapeID="_x0000_i1029" DrawAspect="Content" ObjectID="_1677067259" r:id="rId15"/>
        </w:object>
      </w:r>
    </w:p>
    <w:p w14:paraId="1459CEFB" w14:textId="77777777" w:rsidR="004102ED" w:rsidRPr="003D3AF0" w:rsidRDefault="004102ED" w:rsidP="003D3A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3AF0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4663678" w14:textId="47E33875" w:rsidR="004102ED" w:rsidRPr="003D3AF0" w:rsidRDefault="004102ED" w:rsidP="003D3A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3A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Источник </w:t>
      </w:r>
      <w:r w:rsidR="003D3AF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704477C7" w14:textId="0E348947" w:rsidR="00C931D8" w:rsidRPr="003D3AF0" w:rsidRDefault="002D59EC" w:rsidP="003D3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 xml:space="preserve">Индексация пневматических элементов и расположение условных графических </w:t>
      </w:r>
      <w:r w:rsidR="00AA57D8" w:rsidRPr="003D3AF0">
        <w:rPr>
          <w:rFonts w:ascii="Times New Roman" w:hAnsi="Times New Roman" w:cs="Times New Roman"/>
          <w:b/>
          <w:sz w:val="24"/>
          <w:szCs w:val="24"/>
        </w:rPr>
        <w:t>обозначений</w:t>
      </w:r>
      <w:r w:rsidRPr="003D3AF0">
        <w:rPr>
          <w:rFonts w:ascii="Times New Roman" w:hAnsi="Times New Roman" w:cs="Times New Roman"/>
          <w:b/>
          <w:sz w:val="24"/>
          <w:szCs w:val="24"/>
        </w:rPr>
        <w:t xml:space="preserve"> на принципиальных схемах</w:t>
      </w:r>
    </w:p>
    <w:p w14:paraId="0DB3F380" w14:textId="77777777" w:rsidR="009B6D33" w:rsidRPr="003D3AF0" w:rsidRDefault="009B6D33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11FAF" w14:textId="52E0E9A1" w:rsidR="00C931D8" w:rsidRPr="003D3AF0" w:rsidRDefault="002D59EC" w:rsidP="003D3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Индексация пневматических элементов</w:t>
      </w:r>
    </w:p>
    <w:tbl>
      <w:tblPr>
        <w:tblStyle w:val="1"/>
        <w:tblW w:w="5000" w:type="pct"/>
        <w:tblLook w:val="0600" w:firstRow="0" w:lastRow="0" w:firstColumn="0" w:lastColumn="0" w:noHBand="1" w:noVBand="1"/>
      </w:tblPr>
      <w:tblGrid>
        <w:gridCol w:w="5850"/>
        <w:gridCol w:w="4004"/>
      </w:tblGrid>
      <w:tr w:rsidR="002D59EC" w:rsidRPr="003D3AF0" w14:paraId="0FAB070C" w14:textId="77777777" w:rsidTr="003D3AF0">
        <w:tc>
          <w:tcPr>
            <w:tcW w:w="5954" w:type="dxa"/>
            <w:hideMark/>
          </w:tcPr>
          <w:p w14:paraId="607900B8" w14:textId="6FA33F2B" w:rsidR="002D59EC" w:rsidRPr="003D3AF0" w:rsidRDefault="003D3AF0" w:rsidP="003D3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3D3AF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аименование устройства</w:t>
            </w:r>
          </w:p>
        </w:tc>
        <w:tc>
          <w:tcPr>
            <w:tcW w:w="4080" w:type="dxa"/>
            <w:hideMark/>
          </w:tcPr>
          <w:p w14:paraId="1D1D7F58" w14:textId="7F536F9C" w:rsidR="002D59EC" w:rsidRPr="003D3AF0" w:rsidRDefault="003D3AF0" w:rsidP="003D3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3D3AF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ндекс</w:t>
            </w:r>
          </w:p>
        </w:tc>
      </w:tr>
      <w:tr w:rsidR="002D59EC" w:rsidRPr="003D3AF0" w14:paraId="03E5ED74" w14:textId="77777777" w:rsidTr="003D3AF0">
        <w:tc>
          <w:tcPr>
            <w:tcW w:w="5954" w:type="dxa"/>
            <w:hideMark/>
          </w:tcPr>
          <w:p w14:paraId="2F3A140D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Аппаратура подготовки сжатого воздуха</w:t>
            </w:r>
          </w:p>
        </w:tc>
        <w:tc>
          <w:tcPr>
            <w:tcW w:w="4080" w:type="dxa"/>
            <w:hideMark/>
          </w:tcPr>
          <w:p w14:paraId="62201581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0.1, 0.2, 0.3…</w:t>
            </w:r>
          </w:p>
        </w:tc>
      </w:tr>
      <w:tr w:rsidR="002D59EC" w:rsidRPr="003D3AF0" w14:paraId="32A34A9D" w14:textId="77777777" w:rsidTr="003D3AF0">
        <w:tc>
          <w:tcPr>
            <w:tcW w:w="5954" w:type="dxa"/>
            <w:hideMark/>
          </w:tcPr>
          <w:p w14:paraId="26D32AB9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Исполнительные механизмы (ИМ)</w:t>
            </w:r>
          </w:p>
        </w:tc>
        <w:tc>
          <w:tcPr>
            <w:tcW w:w="4080" w:type="dxa"/>
            <w:hideMark/>
          </w:tcPr>
          <w:p w14:paraId="0E1ABBCC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1.0, 2.0, 3.0,…</w:t>
            </w:r>
          </w:p>
        </w:tc>
      </w:tr>
      <w:tr w:rsidR="002D59EC" w:rsidRPr="003D3AF0" w14:paraId="7DB88E24" w14:textId="77777777" w:rsidTr="003D3AF0">
        <w:tc>
          <w:tcPr>
            <w:tcW w:w="5954" w:type="dxa"/>
            <w:hideMark/>
          </w:tcPr>
          <w:p w14:paraId="3D724A25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Исполнительные распределители</w:t>
            </w:r>
          </w:p>
        </w:tc>
        <w:tc>
          <w:tcPr>
            <w:tcW w:w="4080" w:type="dxa"/>
            <w:hideMark/>
          </w:tcPr>
          <w:p w14:paraId="64933080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1.1, 2.1, 3.1,…</w:t>
            </w:r>
          </w:p>
        </w:tc>
      </w:tr>
      <w:tr w:rsidR="002D59EC" w:rsidRPr="003D3AF0" w14:paraId="6C42982C" w14:textId="77777777" w:rsidTr="003D3AF0">
        <w:tc>
          <w:tcPr>
            <w:tcW w:w="5954" w:type="dxa"/>
            <w:hideMark/>
          </w:tcPr>
          <w:p w14:paraId="2C31EDA5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Устройства, подающие сигналы на выдвижение штока цилиндра (после точки – четное число)</w:t>
            </w:r>
          </w:p>
        </w:tc>
        <w:tc>
          <w:tcPr>
            <w:tcW w:w="4080" w:type="dxa"/>
            <w:hideMark/>
          </w:tcPr>
          <w:p w14:paraId="1276A272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1.2, 1.4, 1.6,…(для 1-го ИМ) 2.2, 2.4, 2.6,…(для 2-го ИМ)</w:t>
            </w:r>
          </w:p>
        </w:tc>
      </w:tr>
      <w:tr w:rsidR="002D59EC" w:rsidRPr="003D3AF0" w14:paraId="1D0A9CEE" w14:textId="77777777" w:rsidTr="003D3AF0">
        <w:tc>
          <w:tcPr>
            <w:tcW w:w="5954" w:type="dxa"/>
            <w:hideMark/>
          </w:tcPr>
          <w:p w14:paraId="51D4C8FE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Устройства, подающие сигналы на втягивание штока цилиндра (после точки – нечетное число)</w:t>
            </w:r>
          </w:p>
        </w:tc>
        <w:tc>
          <w:tcPr>
            <w:tcW w:w="4080" w:type="dxa"/>
            <w:hideMark/>
          </w:tcPr>
          <w:p w14:paraId="6B2F9F99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1.3, 1.5, 1.7,…(для 1-го ИМ) 2.3, 2.5, 2.7,…(для 2-го ИМ)</w:t>
            </w:r>
          </w:p>
        </w:tc>
      </w:tr>
      <w:tr w:rsidR="002D59EC" w:rsidRPr="003D3AF0" w14:paraId="22E9316B" w14:textId="77777777" w:rsidTr="003D3AF0">
        <w:tc>
          <w:tcPr>
            <w:tcW w:w="5954" w:type="dxa"/>
            <w:hideMark/>
          </w:tcPr>
          <w:p w14:paraId="3B33231D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Устройства регулирования расхода, расположенные между исполнительными механизмами и исполн</w:t>
            </w: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тельными распределителями</w:t>
            </w:r>
          </w:p>
        </w:tc>
        <w:tc>
          <w:tcPr>
            <w:tcW w:w="4080" w:type="dxa"/>
            <w:hideMark/>
          </w:tcPr>
          <w:p w14:paraId="33D6E268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1.01, 1.02,…</w:t>
            </w:r>
          </w:p>
          <w:p w14:paraId="55B88593" w14:textId="77777777" w:rsidR="002D59EC" w:rsidRPr="003D3AF0" w:rsidRDefault="002D59EC" w:rsidP="003D3A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2.01, 2.02,…</w:t>
            </w:r>
          </w:p>
        </w:tc>
      </w:tr>
    </w:tbl>
    <w:p w14:paraId="6719A79E" w14:textId="77777777" w:rsidR="004102ED" w:rsidRPr="003D3AF0" w:rsidRDefault="004102ED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038C1" w14:textId="77777777" w:rsidR="004102ED" w:rsidRPr="003D3AF0" w:rsidRDefault="002D59EC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68D3B" wp14:editId="65F512F5">
            <wp:extent cx="6152515" cy="2195830"/>
            <wp:effectExtent l="0" t="0" r="635" b="0"/>
            <wp:docPr id="1231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3494" w14:textId="77777777" w:rsidR="002D59EC" w:rsidRPr="003D3AF0" w:rsidRDefault="002D59EC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4206F" w14:textId="77777777" w:rsidR="002D59EC" w:rsidRPr="003D3AF0" w:rsidRDefault="002D59EC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9A0C0" w14:textId="77777777" w:rsidR="003D3AF0" w:rsidRDefault="003D3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88E3B8" w14:textId="6F74D984" w:rsidR="004102ED" w:rsidRDefault="006B3778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lastRenderedPageBreak/>
        <w:t>Расположение условных графических об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>о</w:t>
      </w:r>
      <w:r w:rsidRPr="003D3AF0">
        <w:rPr>
          <w:rFonts w:ascii="Times New Roman" w:hAnsi="Times New Roman" w:cs="Times New Roman"/>
          <w:b/>
          <w:sz w:val="24"/>
          <w:szCs w:val="24"/>
        </w:rPr>
        <w:t>значений на принципиальных сх</w:t>
      </w:r>
      <w:r w:rsidR="002D59EC" w:rsidRPr="003D3AF0">
        <w:rPr>
          <w:rFonts w:ascii="Times New Roman" w:hAnsi="Times New Roman" w:cs="Times New Roman"/>
          <w:b/>
          <w:sz w:val="24"/>
          <w:szCs w:val="24"/>
        </w:rPr>
        <w:t>емах</w:t>
      </w:r>
    </w:p>
    <w:p w14:paraId="76E18A1E" w14:textId="77777777" w:rsidR="003D3AF0" w:rsidRDefault="003D3AF0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C8D18" w14:textId="77777777" w:rsidR="003D3AF0" w:rsidRPr="003D3AF0" w:rsidRDefault="003D3AF0" w:rsidP="003D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5CDEE" w14:textId="1BC98EA4" w:rsidR="00542A64" w:rsidRPr="003D3AF0" w:rsidRDefault="003D3AF0" w:rsidP="003D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36F6" wp14:editId="1220296A">
                <wp:simplePos x="0" y="0"/>
                <wp:positionH relativeFrom="column">
                  <wp:posOffset>970915</wp:posOffset>
                </wp:positionH>
                <wp:positionV relativeFrom="paragraph">
                  <wp:posOffset>73660</wp:posOffset>
                </wp:positionV>
                <wp:extent cx="520700" cy="3079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F394" w14:textId="77777777" w:rsidR="00427B3D" w:rsidRPr="000D4270" w:rsidRDefault="00427B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6.45pt;margin-top:5.8pt;width:4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" stroked="f">
                <v:textbox>
                  <w:txbxContent>
                    <w:p w14:paraId="6068F394" w14:textId="77777777" w:rsidR="00427B3D" w:rsidRPr="000D4270" w:rsidRDefault="00427B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FEF84A" wp14:editId="60531991">
                <wp:simplePos x="0" y="0"/>
                <wp:positionH relativeFrom="column">
                  <wp:posOffset>43815</wp:posOffset>
                </wp:positionH>
                <wp:positionV relativeFrom="paragraph">
                  <wp:posOffset>4038600</wp:posOffset>
                </wp:positionV>
                <wp:extent cx="5879465" cy="0"/>
                <wp:effectExtent l="0" t="0" r="2603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18pt" to="466.4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">
                <v:stroke dashstyle="dash"/>
              </v:lin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FF5AC" wp14:editId="32E107C3">
                <wp:simplePos x="0" y="0"/>
                <wp:positionH relativeFrom="column">
                  <wp:posOffset>53340</wp:posOffset>
                </wp:positionH>
                <wp:positionV relativeFrom="paragraph">
                  <wp:posOffset>3195955</wp:posOffset>
                </wp:positionV>
                <wp:extent cx="5879465" cy="0"/>
                <wp:effectExtent l="0" t="0" r="26035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51.65pt" to="467.1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">
                <v:stroke dashstyle="dash"/>
              </v:lin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0E6C7" wp14:editId="242BD60E">
                <wp:simplePos x="0" y="0"/>
                <wp:positionH relativeFrom="column">
                  <wp:posOffset>127635</wp:posOffset>
                </wp:positionH>
                <wp:positionV relativeFrom="paragraph">
                  <wp:posOffset>1898015</wp:posOffset>
                </wp:positionV>
                <wp:extent cx="5879465" cy="0"/>
                <wp:effectExtent l="0" t="0" r="26035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149.45pt" to="473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">
                <v:stroke dashstyle="dash"/>
              </v:lin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FB1A9" wp14:editId="780FB7DD">
                <wp:simplePos x="0" y="0"/>
                <wp:positionH relativeFrom="column">
                  <wp:posOffset>3337560</wp:posOffset>
                </wp:positionH>
                <wp:positionV relativeFrom="paragraph">
                  <wp:posOffset>165735</wp:posOffset>
                </wp:positionV>
                <wp:extent cx="2419350" cy="1403985"/>
                <wp:effectExtent l="0" t="0" r="0" b="635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0510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Исполнительные элементы </w:t>
                            </w:r>
                          </w:p>
                          <w:p w14:paraId="30EF0ABC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пневмоцилинды</w:t>
                            </w:r>
                            <w:proofErr w:type="spellEnd"/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.8pt;margin-top:13.05pt;width:190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" stroked="f">
                <v:textbox style="mso-fit-shape-to-text:t">
                  <w:txbxContent>
                    <w:p w14:paraId="57A00510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Исполнительные элементы </w:t>
                      </w:r>
                    </w:p>
                    <w:p w14:paraId="30EF0ABC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пневмоцилинды</w:t>
                      </w:r>
                      <w:proofErr w:type="spellEnd"/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D1ACE" wp14:editId="703C003E">
                <wp:simplePos x="0" y="0"/>
                <wp:positionH relativeFrom="column">
                  <wp:posOffset>3253105</wp:posOffset>
                </wp:positionH>
                <wp:positionV relativeFrom="paragraph">
                  <wp:posOffset>833120</wp:posOffset>
                </wp:positionV>
                <wp:extent cx="2689860" cy="140398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0DCA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Элементы регулирования расхода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6.15pt;margin-top:65.6pt;width:211.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" stroked="f">
                <v:textbox style="mso-fit-shape-to-text:t">
                  <w:txbxContent>
                    <w:p w14:paraId="2E660DCA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Элементы регулирования расхода</w:t>
                      </w:r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F2892" wp14:editId="32F62AAD">
                <wp:simplePos x="0" y="0"/>
                <wp:positionH relativeFrom="column">
                  <wp:posOffset>3468370</wp:posOffset>
                </wp:positionH>
                <wp:positionV relativeFrom="paragraph">
                  <wp:posOffset>1345565</wp:posOffset>
                </wp:positionV>
                <wp:extent cx="2689860" cy="1403985"/>
                <wp:effectExtent l="0" t="0" r="0" b="635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049B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Основные (и</w:t>
                            </w:r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сполнительные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эл</w:t>
                            </w:r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менты </w:t>
                            </w:r>
                            <w:proofErr w:type="spellStart"/>
                            <w:r w:rsidRPr="008C1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пневмо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распределители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3.1pt;margin-top:105.95pt;width:211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" stroked="f">
                <v:textbox style="mso-fit-shape-to-text:t">
                  <w:txbxContent>
                    <w:p w14:paraId="777E049B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Основные (и</w:t>
                      </w:r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сполнительные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эл</w:t>
                      </w:r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менты </w:t>
                      </w:r>
                      <w:proofErr w:type="spellStart"/>
                      <w:r w:rsidRPr="008C10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пневмо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распределит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E1D8BF" wp14:editId="7FD3CB69">
                <wp:simplePos x="0" y="0"/>
                <wp:positionH relativeFrom="column">
                  <wp:posOffset>3378835</wp:posOffset>
                </wp:positionH>
                <wp:positionV relativeFrom="paragraph">
                  <wp:posOffset>2305685</wp:posOffset>
                </wp:positionV>
                <wp:extent cx="2689860" cy="1403985"/>
                <wp:effectExtent l="0" t="0" r="0" b="635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3748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Информационно-измерительные элементы (датчики)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6.05pt;margin-top:181.55pt;width:211.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" stroked="f">
                <v:textbox style="mso-fit-shape-to-text:t">
                  <w:txbxContent>
                    <w:p w14:paraId="5F3D3748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Информационно-измерительные элементы (датчики)</w:t>
                      </w:r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970D9" wp14:editId="4593A8CD">
                <wp:simplePos x="0" y="0"/>
                <wp:positionH relativeFrom="column">
                  <wp:posOffset>3384550</wp:posOffset>
                </wp:positionH>
                <wp:positionV relativeFrom="paragraph">
                  <wp:posOffset>3366770</wp:posOffset>
                </wp:positionV>
                <wp:extent cx="2689860" cy="1403985"/>
                <wp:effectExtent l="0" t="0" r="0" b="635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8AED" w14:textId="77777777" w:rsidR="00427B3D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Устройства задействования </w:t>
                            </w:r>
                          </w:p>
                          <w:p w14:paraId="7F918361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6.5pt;margin-top:265.1pt;width:211.8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" stroked="f">
                <v:textbox style="mso-fit-shape-to-text:t">
                  <w:txbxContent>
                    <w:p w14:paraId="4D4F8AED" w14:textId="77777777" w:rsidR="00427B3D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Устройства задействования </w:t>
                      </w:r>
                    </w:p>
                    <w:p w14:paraId="7F918361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привода</w:t>
                      </w:r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52B08" wp14:editId="42B2F6DF">
                <wp:simplePos x="0" y="0"/>
                <wp:positionH relativeFrom="column">
                  <wp:posOffset>3250565</wp:posOffset>
                </wp:positionH>
                <wp:positionV relativeFrom="paragraph">
                  <wp:posOffset>4185285</wp:posOffset>
                </wp:positionV>
                <wp:extent cx="2689860" cy="140398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21FA" w14:textId="77777777" w:rsidR="00427B3D" w:rsidRPr="008C10BE" w:rsidRDefault="00427B3D" w:rsidP="008C10B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Энергообеспечивающая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подсистема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5.95pt;margin-top:329.55pt;width:211.8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" stroked="f">
                <v:textbox style="mso-fit-shape-to-text:t">
                  <w:txbxContent>
                    <w:p w14:paraId="69D221FA" w14:textId="77777777" w:rsidR="00427B3D" w:rsidRPr="008C10BE" w:rsidRDefault="00427B3D" w:rsidP="008C10BE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Энергообеспечивающая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подсистема</w:t>
                      </w:r>
                    </w:p>
                  </w:txbxContent>
                </v:textbox>
              </v:shap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9D16E" wp14:editId="6607A1F7">
                <wp:simplePos x="0" y="0"/>
                <wp:positionH relativeFrom="column">
                  <wp:posOffset>145415</wp:posOffset>
                </wp:positionH>
                <wp:positionV relativeFrom="paragraph">
                  <wp:posOffset>1249680</wp:posOffset>
                </wp:positionV>
                <wp:extent cx="5879465" cy="0"/>
                <wp:effectExtent l="0" t="0" r="26035" b="19050"/>
                <wp:wrapNone/>
                <wp:docPr id="12383" name="Прямая соединительная линия 12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8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98.4pt" to="474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">
                <v:stroke dashstyle="dash"/>
              </v:line>
            </w:pict>
          </mc:Fallback>
        </mc:AlternateContent>
      </w: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B8A86" wp14:editId="6A630C3E">
                <wp:simplePos x="0" y="0"/>
                <wp:positionH relativeFrom="column">
                  <wp:posOffset>142240</wp:posOffset>
                </wp:positionH>
                <wp:positionV relativeFrom="paragraph">
                  <wp:posOffset>661670</wp:posOffset>
                </wp:positionV>
                <wp:extent cx="5879465" cy="0"/>
                <wp:effectExtent l="0" t="0" r="26035" b="19050"/>
                <wp:wrapNone/>
                <wp:docPr id="12382" name="Прямая соединительная линия 1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8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52.1pt" to="474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" strokecolor="black [3040]">
                <v:stroke dashstyle="dash"/>
              </v:line>
            </w:pict>
          </mc:Fallback>
        </mc:AlternateContent>
      </w:r>
      <w:r w:rsidR="008C10BE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E106" wp14:editId="3DC7E3A5">
                <wp:simplePos x="0" y="0"/>
                <wp:positionH relativeFrom="column">
                  <wp:posOffset>974961</wp:posOffset>
                </wp:positionH>
                <wp:positionV relativeFrom="paragraph">
                  <wp:posOffset>1204403</wp:posOffset>
                </wp:positionV>
                <wp:extent cx="446405" cy="307975"/>
                <wp:effectExtent l="0" t="0" r="0" b="0"/>
                <wp:wrapNone/>
                <wp:docPr id="123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3DA1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75pt;margin-top:94.85pt;width:35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" stroked="f">
                <v:textbox>
                  <w:txbxContent>
                    <w:p w14:paraId="68B23DA1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4270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ECE1F" wp14:editId="43F655C6">
                <wp:simplePos x="0" y="0"/>
                <wp:positionH relativeFrom="column">
                  <wp:posOffset>3062605</wp:posOffset>
                </wp:positionH>
                <wp:positionV relativeFrom="paragraph">
                  <wp:posOffset>1629883</wp:posOffset>
                </wp:positionV>
                <wp:extent cx="520700" cy="307975"/>
                <wp:effectExtent l="0" t="0" r="0" b="0"/>
                <wp:wrapNone/>
                <wp:docPr id="123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A1E3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1.15pt;margin-top:128.35pt;width:41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" stroked="f">
                <v:textbox>
                  <w:txbxContent>
                    <w:p w14:paraId="47F1A1E3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  <w:r w:rsidR="000D4270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576F4" wp14:editId="6FF1494D">
                <wp:simplePos x="0" y="0"/>
                <wp:positionH relativeFrom="column">
                  <wp:posOffset>-2584</wp:posOffset>
                </wp:positionH>
                <wp:positionV relativeFrom="paragraph">
                  <wp:posOffset>1591738</wp:posOffset>
                </wp:positionV>
                <wp:extent cx="520700" cy="307975"/>
                <wp:effectExtent l="0" t="0" r="0" b="0"/>
                <wp:wrapNone/>
                <wp:docPr id="123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F0C59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2pt;margin-top:125.35pt;width:4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" stroked="f">
                <v:textbox>
                  <w:txbxContent>
                    <w:p w14:paraId="700F0C59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 w:rsidR="000D4270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606F0" wp14:editId="1494D153">
                <wp:simplePos x="0" y="0"/>
                <wp:positionH relativeFrom="column">
                  <wp:posOffset>681355</wp:posOffset>
                </wp:positionH>
                <wp:positionV relativeFrom="paragraph">
                  <wp:posOffset>3191170</wp:posOffset>
                </wp:positionV>
                <wp:extent cx="520700" cy="307975"/>
                <wp:effectExtent l="0" t="0" r="0" b="0"/>
                <wp:wrapNone/>
                <wp:docPr id="123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3B7F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.65pt;margin-top:251.25pt;width:4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" stroked="f">
                <v:textbox>
                  <w:txbxContent>
                    <w:p w14:paraId="68D53B7F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4270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F101B" wp14:editId="2489A311">
                <wp:simplePos x="0" y="0"/>
                <wp:positionH relativeFrom="column">
                  <wp:posOffset>386715</wp:posOffset>
                </wp:positionH>
                <wp:positionV relativeFrom="paragraph">
                  <wp:posOffset>3970655</wp:posOffset>
                </wp:positionV>
                <wp:extent cx="520700" cy="307975"/>
                <wp:effectExtent l="0" t="0" r="0" b="0"/>
                <wp:wrapNone/>
                <wp:docPr id="123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96BC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45pt;margin-top:312.65pt;width:41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" stroked="f">
                <v:textbox>
                  <w:txbxContent>
                    <w:p w14:paraId="751596BC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 w:rsidR="000D4270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1930C" wp14:editId="21B32554">
                <wp:simplePos x="0" y="0"/>
                <wp:positionH relativeFrom="column">
                  <wp:posOffset>2534758</wp:posOffset>
                </wp:positionH>
                <wp:positionV relativeFrom="paragraph">
                  <wp:posOffset>665480</wp:posOffset>
                </wp:positionV>
                <wp:extent cx="520700" cy="307975"/>
                <wp:effectExtent l="0" t="0" r="0" b="0"/>
                <wp:wrapNone/>
                <wp:docPr id="123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E58E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9.6pt;margin-top:52.4pt;width:4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" stroked="f">
                <v:textbox>
                  <w:txbxContent>
                    <w:p w14:paraId="5D05E58E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4270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BC58E" wp14:editId="1E71E30D">
                <wp:simplePos x="0" y="0"/>
                <wp:positionH relativeFrom="column">
                  <wp:posOffset>975360</wp:posOffset>
                </wp:positionH>
                <wp:positionV relativeFrom="paragraph">
                  <wp:posOffset>689506</wp:posOffset>
                </wp:positionV>
                <wp:extent cx="520700" cy="307975"/>
                <wp:effectExtent l="0" t="0" r="0" b="0"/>
                <wp:wrapNone/>
                <wp:docPr id="123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8ED0" w14:textId="77777777" w:rsidR="00427B3D" w:rsidRPr="000D4270" w:rsidRDefault="00427B3D" w:rsidP="000D42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6.8pt;margin-top:54.3pt;width:41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" stroked="f">
                <v:textbox>
                  <w:txbxContent>
                    <w:p w14:paraId="46518ED0" w14:textId="77777777" w:rsidR="00427B3D" w:rsidRPr="000D4270" w:rsidRDefault="00427B3D" w:rsidP="000D42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4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2A64"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132FB" wp14:editId="43EDC42A">
            <wp:extent cx="3381375" cy="4751387"/>
            <wp:effectExtent l="0" t="0" r="0" b="0"/>
            <wp:docPr id="1237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F86D" w14:textId="77777777" w:rsidR="006B3778" w:rsidRPr="003D3AF0" w:rsidRDefault="006B3778" w:rsidP="003D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742A5" w14:textId="77777777" w:rsidR="00CB790D" w:rsidRPr="003D3AF0" w:rsidRDefault="00CB790D" w:rsidP="003D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sz w:val="24"/>
          <w:szCs w:val="24"/>
        </w:rPr>
        <w:br w:type="page"/>
      </w:r>
    </w:p>
    <w:p w14:paraId="28846DA3" w14:textId="73237FFB" w:rsidR="006B3778" w:rsidRDefault="003D3AF0" w:rsidP="003D3A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3AF0">
        <w:rPr>
          <w:rFonts w:ascii="Times New Roman" w:hAnsi="Times New Roman" w:cs="Times New Roman"/>
          <w:b/>
          <w:i/>
          <w:sz w:val="24"/>
          <w:szCs w:val="24"/>
        </w:rPr>
        <w:lastRenderedPageBreak/>
        <w:t>И</w:t>
      </w:r>
      <w:r w:rsidR="006B3778" w:rsidRPr="003D3AF0">
        <w:rPr>
          <w:rFonts w:ascii="Times New Roman" w:hAnsi="Times New Roman" w:cs="Times New Roman"/>
          <w:b/>
          <w:i/>
          <w:sz w:val="24"/>
          <w:szCs w:val="24"/>
        </w:rPr>
        <w:t>сточник 4</w:t>
      </w:r>
    </w:p>
    <w:p w14:paraId="33F1B380" w14:textId="77777777" w:rsidR="003D3AF0" w:rsidRPr="003D3AF0" w:rsidRDefault="003D3AF0" w:rsidP="003D3A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B6EDACE" w14:textId="45013582" w:rsidR="006C6F09" w:rsidRPr="003D3AF0" w:rsidRDefault="006B3778" w:rsidP="003D3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Условно</w:t>
      </w:r>
      <w:r w:rsidR="00427B3D" w:rsidRPr="003D3AF0">
        <w:rPr>
          <w:rFonts w:ascii="Times New Roman" w:hAnsi="Times New Roman" w:cs="Times New Roman"/>
          <w:b/>
          <w:sz w:val="24"/>
          <w:szCs w:val="24"/>
        </w:rPr>
        <w:t>е</w:t>
      </w:r>
      <w:r w:rsidRPr="003D3AF0">
        <w:rPr>
          <w:rFonts w:ascii="Times New Roman" w:hAnsi="Times New Roman" w:cs="Times New Roman"/>
          <w:b/>
          <w:sz w:val="24"/>
          <w:szCs w:val="24"/>
        </w:rPr>
        <w:t xml:space="preserve"> графическое обозначение</w:t>
      </w:r>
      <w:r w:rsidR="007A4924" w:rsidRPr="003D3AF0">
        <w:rPr>
          <w:rFonts w:ascii="Times New Roman" w:hAnsi="Times New Roman" w:cs="Times New Roman"/>
          <w:b/>
          <w:sz w:val="24"/>
          <w:szCs w:val="24"/>
        </w:rPr>
        <w:t xml:space="preserve"> пневматических элементов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88"/>
        <w:gridCol w:w="3440"/>
        <w:gridCol w:w="2926"/>
      </w:tblGrid>
      <w:tr w:rsidR="00542A64" w:rsidRPr="003D3AF0" w14:paraId="1B195E84" w14:textId="77777777" w:rsidTr="003D3AF0">
        <w:trPr>
          <w:tblHeader/>
        </w:trPr>
        <w:tc>
          <w:tcPr>
            <w:tcW w:w="3510" w:type="dxa"/>
          </w:tcPr>
          <w:p w14:paraId="647DD985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41" w:type="dxa"/>
          </w:tcPr>
          <w:p w14:paraId="4B0E9DA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Условное графическое обозначение</w:t>
            </w:r>
          </w:p>
        </w:tc>
        <w:tc>
          <w:tcPr>
            <w:tcW w:w="2953" w:type="dxa"/>
          </w:tcPr>
          <w:p w14:paraId="0AC3F84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Буквенное обозначение</w:t>
            </w:r>
          </w:p>
        </w:tc>
      </w:tr>
      <w:tr w:rsidR="00542A64" w:rsidRPr="003D3AF0" w14:paraId="6FE397EF" w14:textId="77777777" w:rsidTr="003D3AF0">
        <w:tc>
          <w:tcPr>
            <w:tcW w:w="9904" w:type="dxa"/>
            <w:gridSpan w:val="3"/>
          </w:tcPr>
          <w:p w14:paraId="374BBECD" w14:textId="6995CF65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Цилиндры</w:t>
            </w:r>
            <w:r w:rsidR="00713628" w:rsidRPr="003D3A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(MM)</w:t>
            </w:r>
          </w:p>
        </w:tc>
      </w:tr>
      <w:tr w:rsidR="00542A64" w:rsidRPr="003D3AF0" w14:paraId="0A8E0D0F" w14:textId="77777777" w:rsidTr="003D3AF0">
        <w:tc>
          <w:tcPr>
            <w:tcW w:w="3510" w:type="dxa"/>
          </w:tcPr>
          <w:p w14:paraId="0948A762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Цилиндр одностороннего де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3441" w:type="dxa"/>
          </w:tcPr>
          <w:p w14:paraId="434A224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B5833" wp14:editId="63C3674E">
                  <wp:extent cx="9715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E130406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79C551E6" w14:textId="77777777" w:rsidTr="003D3AF0">
        <w:tc>
          <w:tcPr>
            <w:tcW w:w="3510" w:type="dxa"/>
          </w:tcPr>
          <w:p w14:paraId="0697B8B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Цилиндр двустороннего де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3441" w:type="dxa"/>
          </w:tcPr>
          <w:p w14:paraId="0596FEA9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EFFD0" wp14:editId="0988BEA9">
                  <wp:extent cx="100012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CB43E43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1DF4C07B" w14:textId="77777777" w:rsidTr="003D3AF0">
        <w:tc>
          <w:tcPr>
            <w:tcW w:w="3510" w:type="dxa"/>
          </w:tcPr>
          <w:p w14:paraId="21E3E249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Цилиндр двустороннего де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ствия с амортизатором в конце хода</w:t>
            </w:r>
          </w:p>
        </w:tc>
        <w:tc>
          <w:tcPr>
            <w:tcW w:w="3441" w:type="dxa"/>
          </w:tcPr>
          <w:p w14:paraId="3E6CDC91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702AE" wp14:editId="4DFEAA45">
                  <wp:extent cx="1485900" cy="723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1567C8A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34AA555F" w14:textId="77777777" w:rsidTr="003D3AF0">
        <w:tc>
          <w:tcPr>
            <w:tcW w:w="3510" w:type="dxa"/>
          </w:tcPr>
          <w:p w14:paraId="5188FC62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привод с электр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магнитной связью</w:t>
            </w:r>
          </w:p>
        </w:tc>
        <w:tc>
          <w:tcPr>
            <w:tcW w:w="3441" w:type="dxa"/>
          </w:tcPr>
          <w:p w14:paraId="0F47234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709D5" wp14:editId="7DA11860">
                  <wp:extent cx="80010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372229CC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0CE3CCEF" w14:textId="77777777" w:rsidTr="003D3AF0">
        <w:tc>
          <w:tcPr>
            <w:tcW w:w="3510" w:type="dxa"/>
          </w:tcPr>
          <w:p w14:paraId="0599E453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Пневмоцилиндр</w:t>
            </w:r>
            <w:proofErr w:type="spell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настраива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мым демпфированием</w:t>
            </w:r>
          </w:p>
        </w:tc>
        <w:tc>
          <w:tcPr>
            <w:tcW w:w="3441" w:type="dxa"/>
          </w:tcPr>
          <w:p w14:paraId="7BD8EA36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11F93" wp14:editId="7F951840">
                  <wp:extent cx="800100" cy="723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4B9E244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76F982B0" w14:textId="77777777" w:rsidTr="003D3AF0">
        <w:tc>
          <w:tcPr>
            <w:tcW w:w="3510" w:type="dxa"/>
          </w:tcPr>
          <w:p w14:paraId="1A39A553" w14:textId="77CFCBC3" w:rsidR="00542A64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Штоковый</w:t>
            </w:r>
            <w:proofErr w:type="spell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 двуст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роннего действия.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ронний шток. Постоянный магнит</w:t>
            </w:r>
          </w:p>
        </w:tc>
        <w:tc>
          <w:tcPr>
            <w:tcW w:w="3441" w:type="dxa"/>
          </w:tcPr>
          <w:p w14:paraId="308812FB" w14:textId="446CE7E3" w:rsidR="00542A64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75CE3" wp14:editId="47348206">
                  <wp:extent cx="971550" cy="6286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F4CF901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5B4F12AA" w14:textId="77777777" w:rsidTr="003D3AF0">
        <w:tc>
          <w:tcPr>
            <w:tcW w:w="3510" w:type="dxa"/>
          </w:tcPr>
          <w:p w14:paraId="5D17865B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Бесштоковый</w:t>
            </w:r>
            <w:proofErr w:type="spell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</w:t>
            </w:r>
          </w:p>
        </w:tc>
        <w:tc>
          <w:tcPr>
            <w:tcW w:w="3441" w:type="dxa"/>
          </w:tcPr>
          <w:p w14:paraId="6A8A4AF7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5001D" wp14:editId="79721034">
                  <wp:extent cx="800100" cy="628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66AD3E0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0268008C" w14:textId="77777777" w:rsidTr="003D3AF0">
        <w:tc>
          <w:tcPr>
            <w:tcW w:w="3510" w:type="dxa"/>
          </w:tcPr>
          <w:p w14:paraId="270BF067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Неполноповоротный двигатель</w:t>
            </w:r>
          </w:p>
        </w:tc>
        <w:tc>
          <w:tcPr>
            <w:tcW w:w="3441" w:type="dxa"/>
          </w:tcPr>
          <w:p w14:paraId="10126FE5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49985" wp14:editId="07E25C43">
                  <wp:extent cx="742950" cy="628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1B7C75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542A64" w:rsidRPr="003D3AF0" w14:paraId="22701ACD" w14:textId="77777777" w:rsidTr="003D3AF0">
        <w:tc>
          <w:tcPr>
            <w:tcW w:w="9904" w:type="dxa"/>
            <w:gridSpan w:val="3"/>
          </w:tcPr>
          <w:p w14:paraId="6AE9B275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питания</w:t>
            </w:r>
          </w:p>
        </w:tc>
      </w:tr>
      <w:tr w:rsidR="00542A64" w:rsidRPr="003D3AF0" w14:paraId="008D9598" w14:textId="77777777" w:rsidTr="003D3AF0">
        <w:tc>
          <w:tcPr>
            <w:tcW w:w="3510" w:type="dxa"/>
          </w:tcPr>
          <w:p w14:paraId="22C9DA0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сжатого воздуха</w:t>
            </w:r>
          </w:p>
        </w:tc>
        <w:tc>
          <w:tcPr>
            <w:tcW w:w="3441" w:type="dxa"/>
          </w:tcPr>
          <w:p w14:paraId="34BD8B5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A1AC2" wp14:editId="42E14298">
                  <wp:extent cx="400050" cy="409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6986CAA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42A64" w:rsidRPr="003D3AF0" w14:paraId="4F6F15B9" w14:textId="77777777" w:rsidTr="003D3AF0">
        <w:tc>
          <w:tcPr>
            <w:tcW w:w="3510" w:type="dxa"/>
          </w:tcPr>
          <w:p w14:paraId="34483358" w14:textId="6C2F80B4" w:rsidR="00542A64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Блок подготовки воздуха ко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бинация: Фильтр-регулятор с манометром с обратным пот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ком, Отвод конденсата,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Ручное</w:t>
            </w:r>
            <w:proofErr w:type="gram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, Модуль ответвления.</w:t>
            </w:r>
          </w:p>
        </w:tc>
        <w:tc>
          <w:tcPr>
            <w:tcW w:w="3441" w:type="dxa"/>
          </w:tcPr>
          <w:p w14:paraId="50E67370" w14:textId="375C2768" w:rsidR="00542A64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D0165" wp14:editId="5540F0A1">
                  <wp:extent cx="2000250" cy="13144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33E76734" w14:textId="7A6CCB41" w:rsidR="00542A64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</w:t>
            </w:r>
          </w:p>
        </w:tc>
      </w:tr>
      <w:tr w:rsidR="00713628" w:rsidRPr="003D3AF0" w14:paraId="5462DE11" w14:textId="77777777" w:rsidTr="003D3AF0">
        <w:tc>
          <w:tcPr>
            <w:tcW w:w="3510" w:type="dxa"/>
          </w:tcPr>
          <w:p w14:paraId="6A9CB28C" w14:textId="2B7582F8" w:rsidR="00713628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 подготовки воздуха</w:t>
            </w:r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бинация: Отсечный клапан, </w:t>
            </w:r>
            <w:proofErr w:type="gramStart"/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Ручное</w:t>
            </w:r>
            <w:proofErr w:type="gramEnd"/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, Фильтр-регулятор с манометром</w:t>
            </w:r>
            <w:r w:rsidR="00146CCB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твод</w:t>
            </w:r>
            <w:r w:rsidR="00146CCB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конденсата </w:t>
            </w:r>
            <w:r w:rsidR="00A32D48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автоматический.</w:t>
            </w:r>
          </w:p>
        </w:tc>
        <w:tc>
          <w:tcPr>
            <w:tcW w:w="3441" w:type="dxa"/>
          </w:tcPr>
          <w:p w14:paraId="187A90C2" w14:textId="6FE4AD70" w:rsidR="00713628" w:rsidRPr="003D3AF0" w:rsidRDefault="00146CCB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050AE" wp14:editId="3174FB97">
                  <wp:extent cx="2000250" cy="1143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31102B88" w14:textId="662CE94A" w:rsidR="00713628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</w:t>
            </w:r>
          </w:p>
        </w:tc>
      </w:tr>
      <w:tr w:rsidR="00713628" w:rsidRPr="003D3AF0" w14:paraId="5757998E" w14:textId="77777777" w:rsidTr="003D3AF0">
        <w:tc>
          <w:tcPr>
            <w:tcW w:w="3510" w:type="dxa"/>
          </w:tcPr>
          <w:p w14:paraId="6FEE0DF6" w14:textId="77777777" w:rsidR="00713628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A83C4" w14:textId="77777777" w:rsidR="00713628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Блок подготовки воздуха, упрощенное представление</w:t>
            </w:r>
          </w:p>
        </w:tc>
        <w:tc>
          <w:tcPr>
            <w:tcW w:w="3441" w:type="dxa"/>
          </w:tcPr>
          <w:p w14:paraId="34BDB12C" w14:textId="77777777" w:rsidR="00713628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50EAF" wp14:editId="789134E0">
                  <wp:extent cx="742950" cy="514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C42BCF3" w14:textId="3C4C2324" w:rsidR="00713628" w:rsidRPr="003D3AF0" w:rsidRDefault="0071362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</w:t>
            </w:r>
          </w:p>
        </w:tc>
      </w:tr>
      <w:tr w:rsidR="00542A64" w:rsidRPr="003D3AF0" w14:paraId="7207D885" w14:textId="77777777" w:rsidTr="003D3AF0">
        <w:tc>
          <w:tcPr>
            <w:tcW w:w="9904" w:type="dxa"/>
            <w:gridSpan w:val="3"/>
          </w:tcPr>
          <w:p w14:paraId="56AAD059" w14:textId="29FC9934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Фильтры</w:t>
            </w:r>
            <w:r w:rsidR="00A32D48" w:rsidRPr="003D3AF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, маслораспылитель, осушители, плавный пуск/клапан быстрого выхлопа</w:t>
            </w:r>
            <w:r w:rsidR="00844625" w:rsidRPr="003D3AF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, регуляторы давления, усилители давления</w:t>
            </w:r>
          </w:p>
        </w:tc>
      </w:tr>
      <w:tr w:rsidR="00542A64" w:rsidRPr="003D3AF0" w14:paraId="498D561C" w14:textId="77777777" w:rsidTr="003D3AF0">
        <w:tc>
          <w:tcPr>
            <w:tcW w:w="3510" w:type="dxa"/>
          </w:tcPr>
          <w:p w14:paraId="530359F6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3441" w:type="dxa"/>
          </w:tcPr>
          <w:p w14:paraId="429F0E3B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66564" wp14:editId="0B8C9C73">
                  <wp:extent cx="742950" cy="609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AF1BB6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06E89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42A64" w:rsidRPr="003D3AF0" w14:paraId="683F3342" w14:textId="77777777" w:rsidTr="003D3AF0">
        <w:tc>
          <w:tcPr>
            <w:tcW w:w="3510" w:type="dxa"/>
          </w:tcPr>
          <w:p w14:paraId="3B603C8C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Ручной слив фильтра</w:t>
            </w:r>
          </w:p>
        </w:tc>
        <w:tc>
          <w:tcPr>
            <w:tcW w:w="3441" w:type="dxa"/>
          </w:tcPr>
          <w:p w14:paraId="75FF8D97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AA9A4" wp14:editId="2D2AC575">
                  <wp:extent cx="742950" cy="666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7E7C5A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97665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42A64" w:rsidRPr="003D3AF0" w14:paraId="6F6FD396" w14:textId="77777777" w:rsidTr="003D3AF0">
        <w:tc>
          <w:tcPr>
            <w:tcW w:w="3510" w:type="dxa"/>
          </w:tcPr>
          <w:p w14:paraId="6720D9C7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Автоматический слив фильтра</w:t>
            </w:r>
          </w:p>
        </w:tc>
        <w:tc>
          <w:tcPr>
            <w:tcW w:w="3441" w:type="dxa"/>
          </w:tcPr>
          <w:p w14:paraId="724F99B5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5DAEA" wp14:editId="790C32CC">
                  <wp:extent cx="828675" cy="666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2C89C9A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CB6DC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42A64" w:rsidRPr="003D3AF0" w14:paraId="3BA656F4" w14:textId="77777777" w:rsidTr="003D3AF0">
        <w:tc>
          <w:tcPr>
            <w:tcW w:w="3510" w:type="dxa"/>
          </w:tcPr>
          <w:p w14:paraId="32CC3D3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Ручной слив</w:t>
            </w:r>
          </w:p>
        </w:tc>
        <w:tc>
          <w:tcPr>
            <w:tcW w:w="3441" w:type="dxa"/>
          </w:tcPr>
          <w:p w14:paraId="605635E9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5BC9C" wp14:editId="4B219A4B">
                  <wp:extent cx="742950" cy="666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65F02E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007C1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42A64" w:rsidRPr="003D3AF0" w14:paraId="2F7FA27D" w14:textId="77777777" w:rsidTr="003D3AF0">
        <w:tc>
          <w:tcPr>
            <w:tcW w:w="3510" w:type="dxa"/>
          </w:tcPr>
          <w:p w14:paraId="1B40126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Автоматический слив</w:t>
            </w:r>
          </w:p>
        </w:tc>
        <w:tc>
          <w:tcPr>
            <w:tcW w:w="3441" w:type="dxa"/>
          </w:tcPr>
          <w:p w14:paraId="040E3610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8FF1E" wp14:editId="36D013DE">
                  <wp:extent cx="742950" cy="666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303CABFA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9E5716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32D48" w:rsidRPr="003D3AF0" w14:paraId="2A0BAB64" w14:textId="77777777" w:rsidTr="003D3AF0">
        <w:tc>
          <w:tcPr>
            <w:tcW w:w="3510" w:type="dxa"/>
          </w:tcPr>
          <w:p w14:paraId="1A659B12" w14:textId="267ECBE1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Маслораспылитель </w:t>
            </w:r>
          </w:p>
        </w:tc>
        <w:tc>
          <w:tcPr>
            <w:tcW w:w="3441" w:type="dxa"/>
          </w:tcPr>
          <w:p w14:paraId="46FAD2E9" w14:textId="7EC2D9AC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D7343" wp14:editId="63F66663">
                  <wp:extent cx="838200" cy="609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F7A1887" w14:textId="03E08919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VP</w:t>
            </w:r>
          </w:p>
        </w:tc>
      </w:tr>
      <w:tr w:rsidR="00A32D48" w:rsidRPr="003D3AF0" w14:paraId="09AFFFD4" w14:textId="77777777" w:rsidTr="003D3AF0">
        <w:tc>
          <w:tcPr>
            <w:tcW w:w="3510" w:type="dxa"/>
          </w:tcPr>
          <w:p w14:paraId="23282DAD" w14:textId="59401FBF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Осушитель воздуха мембра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441" w:type="dxa"/>
          </w:tcPr>
          <w:p w14:paraId="576D1A5E" w14:textId="32DF01AC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8D577" wp14:editId="53D87A77">
                  <wp:extent cx="838200" cy="733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F995DCB" w14:textId="2E23BA0D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VQ</w:t>
            </w:r>
          </w:p>
        </w:tc>
      </w:tr>
      <w:tr w:rsidR="00A32D48" w:rsidRPr="003D3AF0" w14:paraId="4B497E83" w14:textId="77777777" w:rsidTr="003D3AF0">
        <w:tc>
          <w:tcPr>
            <w:tcW w:w="3510" w:type="dxa"/>
          </w:tcPr>
          <w:p w14:paraId="30CEA115" w14:textId="19EA112C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Плавный  пуск/клапан быстр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выхлопа </w:t>
            </w:r>
          </w:p>
          <w:p w14:paraId="490C4799" w14:textId="23CB01B9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H</w:t>
            </w:r>
            <w:r w:rsidR="00844625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  <w:proofErr w:type="gramStart"/>
            <w:r w:rsidR="00844625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моностабильный</w:t>
            </w:r>
            <w:proofErr w:type="gramEnd"/>
            <w:r w:rsidR="00844625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</w:t>
            </w:r>
            <w:r w:rsidR="00844625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844625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ное защелкивание прямой</w:t>
            </w:r>
          </w:p>
        </w:tc>
        <w:tc>
          <w:tcPr>
            <w:tcW w:w="3441" w:type="dxa"/>
          </w:tcPr>
          <w:p w14:paraId="77239078" w14:textId="123FB4B7" w:rsidR="00A32D48" w:rsidRPr="003D3AF0" w:rsidRDefault="00A32D48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00DAD" wp14:editId="34FABD5F">
                  <wp:extent cx="914400" cy="7429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A6A4E45" w14:textId="35888782" w:rsidR="00A32D48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76818052" w14:textId="77777777" w:rsidTr="003D3AF0">
        <w:tc>
          <w:tcPr>
            <w:tcW w:w="3510" w:type="dxa"/>
          </w:tcPr>
          <w:p w14:paraId="4CB85091" w14:textId="27E055E4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Регулятор давления</w:t>
            </w:r>
          </w:p>
        </w:tc>
        <w:tc>
          <w:tcPr>
            <w:tcW w:w="3441" w:type="dxa"/>
          </w:tcPr>
          <w:p w14:paraId="55F79C6C" w14:textId="54DE2D29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3E42D" wp14:editId="74A40EF1">
                  <wp:extent cx="971550" cy="6572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738BB98" w14:textId="4C919B7E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</w:t>
            </w:r>
          </w:p>
        </w:tc>
      </w:tr>
      <w:tr w:rsidR="00844625" w:rsidRPr="003D3AF0" w14:paraId="69A9DCC9" w14:textId="77777777" w:rsidTr="003D3AF0">
        <w:tc>
          <w:tcPr>
            <w:tcW w:w="3510" w:type="dxa"/>
          </w:tcPr>
          <w:p w14:paraId="02804875" w14:textId="5FD1B3AA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Сжатый воздух</w:t>
            </w:r>
          </w:p>
        </w:tc>
        <w:tc>
          <w:tcPr>
            <w:tcW w:w="3441" w:type="dxa"/>
          </w:tcPr>
          <w:p w14:paraId="563DB6A5" w14:textId="77777777" w:rsidR="00844625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73D2E" wp14:editId="6C970747">
                  <wp:extent cx="400050" cy="4000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4CB7C" w14:textId="77777777" w:rsidR="003D3AF0" w:rsidRDefault="003D3AF0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E68748B" w14:textId="78FF2913" w:rsidR="003D3AF0" w:rsidRPr="003D3AF0" w:rsidRDefault="003D3AF0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14:paraId="584BA947" w14:textId="3F6908CD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GQ</w:t>
            </w:r>
          </w:p>
        </w:tc>
      </w:tr>
      <w:tr w:rsidR="00542A64" w:rsidRPr="003D3AF0" w14:paraId="0505AF66" w14:textId="77777777" w:rsidTr="003D3AF0">
        <w:tc>
          <w:tcPr>
            <w:tcW w:w="9904" w:type="dxa"/>
            <w:gridSpan w:val="3"/>
          </w:tcPr>
          <w:p w14:paraId="4E89516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Распределители</w:t>
            </w:r>
            <w:r w:rsidRPr="003D3A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2A64" w:rsidRPr="003D3AF0" w14:paraId="4EE1B726" w14:textId="77777777" w:rsidTr="003D3AF0">
        <w:tc>
          <w:tcPr>
            <w:tcW w:w="9904" w:type="dxa"/>
            <w:gridSpan w:val="3"/>
          </w:tcPr>
          <w:p w14:paraId="462685A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Ручное управление</w:t>
            </w:r>
          </w:p>
        </w:tc>
      </w:tr>
      <w:tr w:rsidR="00542A64" w:rsidRPr="003D3AF0" w14:paraId="552A784A" w14:textId="77777777" w:rsidTr="003D3AF0">
        <w:tc>
          <w:tcPr>
            <w:tcW w:w="3510" w:type="dxa"/>
          </w:tcPr>
          <w:p w14:paraId="443C0D16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EEE7E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ручным управлением, нормально з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3441" w:type="dxa"/>
          </w:tcPr>
          <w:p w14:paraId="73A02805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6E9B0" wp14:editId="238FEE10">
                  <wp:extent cx="1028700" cy="819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22C3642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542A64" w:rsidRPr="003D3AF0" w14:paraId="41D9C204" w14:textId="77777777" w:rsidTr="003D3AF0">
        <w:tc>
          <w:tcPr>
            <w:tcW w:w="3510" w:type="dxa"/>
          </w:tcPr>
          <w:p w14:paraId="5955817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41F6C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5/2 распределитель с ручным управлением и фиксацией</w:t>
            </w:r>
          </w:p>
        </w:tc>
        <w:tc>
          <w:tcPr>
            <w:tcW w:w="3441" w:type="dxa"/>
          </w:tcPr>
          <w:p w14:paraId="76465BBB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CAF95" wp14:editId="72D8C3D0">
                  <wp:extent cx="1285875" cy="8191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43A0B8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542A64" w:rsidRPr="003D3AF0" w14:paraId="63E0B7CC" w14:textId="77777777" w:rsidTr="003D3AF0">
        <w:tc>
          <w:tcPr>
            <w:tcW w:w="3510" w:type="dxa"/>
          </w:tcPr>
          <w:p w14:paraId="59F4EA38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A4D39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ролик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вым выключателем, нормально отрытый</w:t>
            </w:r>
          </w:p>
        </w:tc>
        <w:tc>
          <w:tcPr>
            <w:tcW w:w="3441" w:type="dxa"/>
          </w:tcPr>
          <w:p w14:paraId="2301463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CF6DB" wp14:editId="37F6DF70">
                  <wp:extent cx="1314450" cy="819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2F09DC1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542A64" w:rsidRPr="003D3AF0" w14:paraId="1B642922" w14:textId="77777777" w:rsidTr="003D3AF0">
        <w:tc>
          <w:tcPr>
            <w:tcW w:w="3510" w:type="dxa"/>
          </w:tcPr>
          <w:p w14:paraId="3EF80047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F753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 3/2 с управл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нием от постоянного магнита</w:t>
            </w:r>
          </w:p>
        </w:tc>
        <w:tc>
          <w:tcPr>
            <w:tcW w:w="3441" w:type="dxa"/>
          </w:tcPr>
          <w:p w14:paraId="76B19001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6A827" wp14:editId="6FCDA4A6">
                  <wp:extent cx="1028700" cy="819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4EE7751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542A64" w:rsidRPr="003D3AF0" w14:paraId="22439AC0" w14:textId="77777777" w:rsidTr="003D3AF0">
        <w:tc>
          <w:tcPr>
            <w:tcW w:w="3510" w:type="dxa"/>
          </w:tcPr>
          <w:p w14:paraId="6C8AB47F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03B605A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</w:t>
            </w:r>
          </w:p>
        </w:tc>
        <w:tc>
          <w:tcPr>
            <w:tcW w:w="3441" w:type="dxa"/>
          </w:tcPr>
          <w:p w14:paraId="20EC2C0C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27542" wp14:editId="0DC92FAF">
                  <wp:extent cx="1028700" cy="8191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F62898D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542A64" w:rsidRPr="003D3AF0" w14:paraId="1B125C6A" w14:textId="77777777" w:rsidTr="003D3AF0">
        <w:tc>
          <w:tcPr>
            <w:tcW w:w="3510" w:type="dxa"/>
          </w:tcPr>
          <w:p w14:paraId="169477E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C82BE3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</w:t>
            </w:r>
          </w:p>
        </w:tc>
        <w:tc>
          <w:tcPr>
            <w:tcW w:w="3441" w:type="dxa"/>
          </w:tcPr>
          <w:p w14:paraId="124876F0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703B8" wp14:editId="2B969E0F">
                  <wp:extent cx="742950" cy="742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1079601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542A64" w:rsidRPr="003D3AF0" w14:paraId="2B9B3381" w14:textId="77777777" w:rsidTr="003D3AF0">
        <w:tc>
          <w:tcPr>
            <w:tcW w:w="3510" w:type="dxa"/>
          </w:tcPr>
          <w:p w14:paraId="2A6FFCE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458684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5/n 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</w:t>
            </w:r>
          </w:p>
        </w:tc>
        <w:tc>
          <w:tcPr>
            <w:tcW w:w="3441" w:type="dxa"/>
          </w:tcPr>
          <w:p w14:paraId="77464350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A74CC" wp14:editId="799F9DA8">
                  <wp:extent cx="971550" cy="762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D9155F3" w14:textId="77777777" w:rsidR="00542A64" w:rsidRPr="003D3AF0" w:rsidRDefault="00542A64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93D4270" w14:textId="77777777" w:rsidTr="003D3AF0">
        <w:tc>
          <w:tcPr>
            <w:tcW w:w="9904" w:type="dxa"/>
            <w:gridSpan w:val="3"/>
          </w:tcPr>
          <w:p w14:paraId="7C13A8BD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Механическое управление</w:t>
            </w:r>
          </w:p>
        </w:tc>
      </w:tr>
      <w:tr w:rsidR="00844625" w:rsidRPr="003D3AF0" w14:paraId="7D810378" w14:textId="77777777" w:rsidTr="003D3AF0">
        <w:tc>
          <w:tcPr>
            <w:tcW w:w="3510" w:type="dxa"/>
          </w:tcPr>
          <w:p w14:paraId="5E2A8C3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114E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3/2-распределитель с ручным управлением нормально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тый</w:t>
            </w:r>
            <w:proofErr w:type="gramEnd"/>
          </w:p>
        </w:tc>
        <w:tc>
          <w:tcPr>
            <w:tcW w:w="3441" w:type="dxa"/>
          </w:tcPr>
          <w:p w14:paraId="3E9BF1B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03747" wp14:editId="1B05ABBC">
                  <wp:extent cx="1028700" cy="8191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F94760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14F277F" w14:textId="77777777" w:rsidTr="003D3AF0">
        <w:tc>
          <w:tcPr>
            <w:tcW w:w="3510" w:type="dxa"/>
          </w:tcPr>
          <w:p w14:paraId="596F087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3/2-распределитель с ручным управлением и фиксацией но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мально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закрытый</w:t>
            </w:r>
            <w:proofErr w:type="gramEnd"/>
          </w:p>
        </w:tc>
        <w:tc>
          <w:tcPr>
            <w:tcW w:w="3441" w:type="dxa"/>
          </w:tcPr>
          <w:p w14:paraId="13A43FB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A1866" wp14:editId="09A6D760">
                  <wp:extent cx="1057275" cy="819150"/>
                  <wp:effectExtent l="0" t="0" r="0" b="0"/>
                  <wp:docPr id="12288" name="Рисунок 1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F2CB60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4AA9838B" w14:textId="77777777" w:rsidTr="003D3AF0">
        <w:tc>
          <w:tcPr>
            <w:tcW w:w="3510" w:type="dxa"/>
          </w:tcPr>
          <w:p w14:paraId="24AAF28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6F22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кнопкой нормально открытый</w:t>
            </w:r>
          </w:p>
        </w:tc>
        <w:tc>
          <w:tcPr>
            <w:tcW w:w="3441" w:type="dxa"/>
          </w:tcPr>
          <w:p w14:paraId="6A244BC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13AF1" wp14:editId="245F0AD1">
                  <wp:extent cx="1028700" cy="819150"/>
                  <wp:effectExtent l="0" t="0" r="0" b="0"/>
                  <wp:docPr id="12289" name="Рисунок 1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D7B34E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278406CC" w14:textId="77777777" w:rsidTr="003D3AF0">
        <w:tc>
          <w:tcPr>
            <w:tcW w:w="3510" w:type="dxa"/>
          </w:tcPr>
          <w:p w14:paraId="7957762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3/2 распределитель с гибри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ной кнопкой</w:t>
            </w:r>
          </w:p>
        </w:tc>
        <w:tc>
          <w:tcPr>
            <w:tcW w:w="3441" w:type="dxa"/>
          </w:tcPr>
          <w:p w14:paraId="2B5BF20F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EB08A" wp14:editId="33379C50">
                  <wp:extent cx="914400" cy="819150"/>
                  <wp:effectExtent l="0" t="0" r="0" b="0"/>
                  <wp:docPr id="12290" name="Рисунок 1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161FF1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6C3CF8E1" w14:textId="77777777" w:rsidTr="003D3AF0">
        <w:tc>
          <w:tcPr>
            <w:tcW w:w="3510" w:type="dxa"/>
          </w:tcPr>
          <w:p w14:paraId="64F59C3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5/2-распределитель с ручным управлением и фиксацией</w:t>
            </w:r>
          </w:p>
        </w:tc>
        <w:tc>
          <w:tcPr>
            <w:tcW w:w="3441" w:type="dxa"/>
          </w:tcPr>
          <w:p w14:paraId="3D75E39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47E67" wp14:editId="4B223159">
                  <wp:extent cx="1285875" cy="819150"/>
                  <wp:effectExtent l="0" t="0" r="0" b="0"/>
                  <wp:docPr id="12291" name="Рисунок 1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EA9340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5595509" w14:textId="77777777" w:rsidTr="003D3AF0">
        <w:tc>
          <w:tcPr>
            <w:tcW w:w="3510" w:type="dxa"/>
          </w:tcPr>
          <w:p w14:paraId="7A24CCF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3/2-распределитель с механ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ческим управлением от рычага с роликом (концевой выключ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тель) нормально закрытый</w:t>
            </w:r>
          </w:p>
        </w:tc>
        <w:tc>
          <w:tcPr>
            <w:tcW w:w="3441" w:type="dxa"/>
          </w:tcPr>
          <w:p w14:paraId="70D7277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C0DF4" wp14:editId="244035B0">
                  <wp:extent cx="1314450" cy="819150"/>
                  <wp:effectExtent l="0" t="0" r="0" b="0"/>
                  <wp:docPr id="12292" name="Рисунок 1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912126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0874AB11" w14:textId="77777777" w:rsidTr="003D3AF0">
        <w:tc>
          <w:tcPr>
            <w:tcW w:w="3510" w:type="dxa"/>
          </w:tcPr>
          <w:p w14:paraId="292C905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ролик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вым выключателем нормально открытый</w:t>
            </w:r>
          </w:p>
        </w:tc>
        <w:tc>
          <w:tcPr>
            <w:tcW w:w="3441" w:type="dxa"/>
          </w:tcPr>
          <w:p w14:paraId="2DA98B1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87814" wp14:editId="33037A9F">
                  <wp:extent cx="1314450" cy="819150"/>
                  <wp:effectExtent l="0" t="0" r="0" b="0"/>
                  <wp:docPr id="12293" name="Рисунок 12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C4970AE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2A561351" w14:textId="77777777" w:rsidTr="003D3AF0">
        <w:tc>
          <w:tcPr>
            <w:tcW w:w="3510" w:type="dxa"/>
          </w:tcPr>
          <w:p w14:paraId="7ED3553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3/2- распределитель с механ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ческим управлением от лом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ющего рычага с роликом но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мально закрытый</w:t>
            </w:r>
          </w:p>
        </w:tc>
        <w:tc>
          <w:tcPr>
            <w:tcW w:w="3441" w:type="dxa"/>
          </w:tcPr>
          <w:p w14:paraId="0C78CEA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3FA0F" wp14:editId="0D1CD231">
                  <wp:extent cx="1419225" cy="819150"/>
                  <wp:effectExtent l="0" t="0" r="0" b="0"/>
                  <wp:docPr id="12294" name="Рисунок 12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19C0AC6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C455DCC" w14:textId="77777777" w:rsidTr="003D3AF0">
        <w:tc>
          <w:tcPr>
            <w:tcW w:w="3510" w:type="dxa"/>
          </w:tcPr>
          <w:p w14:paraId="432FC58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управл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нием с управлением от пост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янного магнита</w:t>
            </w:r>
          </w:p>
        </w:tc>
        <w:tc>
          <w:tcPr>
            <w:tcW w:w="3441" w:type="dxa"/>
          </w:tcPr>
          <w:p w14:paraId="1ABA4B6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852E1" wp14:editId="2B505A9B">
                  <wp:extent cx="1028700" cy="819150"/>
                  <wp:effectExtent l="0" t="0" r="0" b="0"/>
                  <wp:docPr id="12295" name="Рисунок 12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7EB631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79CC90EA" w14:textId="77777777" w:rsidTr="003D3AF0">
        <w:tc>
          <w:tcPr>
            <w:tcW w:w="3510" w:type="dxa"/>
          </w:tcPr>
          <w:p w14:paraId="2C2C191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 с управлением от толкателя</w:t>
            </w:r>
          </w:p>
        </w:tc>
        <w:tc>
          <w:tcPr>
            <w:tcW w:w="3441" w:type="dxa"/>
          </w:tcPr>
          <w:p w14:paraId="32CAD00F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0B01E" wp14:editId="49615780">
                  <wp:extent cx="1114425" cy="819150"/>
                  <wp:effectExtent l="0" t="0" r="0" b="0"/>
                  <wp:docPr id="12296" name="Рисунок 1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99CA75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34BC34D9" w14:textId="77777777" w:rsidTr="003D3AF0">
        <w:tc>
          <w:tcPr>
            <w:tcW w:w="9904" w:type="dxa"/>
            <w:gridSpan w:val="3"/>
          </w:tcPr>
          <w:p w14:paraId="37E058D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Пневматическое управление</w:t>
            </w:r>
          </w:p>
        </w:tc>
      </w:tr>
      <w:tr w:rsidR="00844625" w:rsidRPr="003D3AF0" w14:paraId="02112DD9" w14:textId="77777777" w:rsidTr="003D3AF0">
        <w:tc>
          <w:tcPr>
            <w:tcW w:w="3510" w:type="dxa"/>
          </w:tcPr>
          <w:p w14:paraId="33444A6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3/2-распределитель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ронним пневматическим управлением нормально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закр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тый</w:t>
            </w:r>
            <w:proofErr w:type="gramEnd"/>
          </w:p>
        </w:tc>
        <w:tc>
          <w:tcPr>
            <w:tcW w:w="3441" w:type="dxa"/>
          </w:tcPr>
          <w:p w14:paraId="5DE6A4D6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692DB" wp14:editId="181CAEBB">
                  <wp:extent cx="1171575" cy="819150"/>
                  <wp:effectExtent l="0" t="0" r="0" b="0"/>
                  <wp:docPr id="12297" name="Рисунок 1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44E7CA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3B2A1518" w14:textId="77777777" w:rsidTr="003D3AF0">
        <w:tc>
          <w:tcPr>
            <w:tcW w:w="3510" w:type="dxa"/>
          </w:tcPr>
          <w:p w14:paraId="6818983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пневм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тическим управлением но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мально открытый</w:t>
            </w:r>
          </w:p>
        </w:tc>
        <w:tc>
          <w:tcPr>
            <w:tcW w:w="3441" w:type="dxa"/>
          </w:tcPr>
          <w:p w14:paraId="1293C97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8073D" wp14:editId="74EA77B0">
                  <wp:extent cx="1171575" cy="819150"/>
                  <wp:effectExtent l="0" t="0" r="0" b="0"/>
                  <wp:docPr id="12298" name="Рисунок 12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4AA51BD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38FDB18" w14:textId="77777777" w:rsidTr="003D3AF0">
        <w:tc>
          <w:tcPr>
            <w:tcW w:w="3510" w:type="dxa"/>
          </w:tcPr>
          <w:p w14:paraId="58781B9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5/2- 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пневматическим управлением</w:t>
            </w:r>
          </w:p>
        </w:tc>
        <w:tc>
          <w:tcPr>
            <w:tcW w:w="3441" w:type="dxa"/>
          </w:tcPr>
          <w:p w14:paraId="12C6B8C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E948B" wp14:editId="7E959134">
                  <wp:extent cx="1400175" cy="819150"/>
                  <wp:effectExtent l="0" t="0" r="0" b="0"/>
                  <wp:docPr id="12299" name="Рисунок 12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CABBD7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3B2C801D" w14:textId="77777777" w:rsidTr="003D3AF0">
        <w:tc>
          <w:tcPr>
            <w:tcW w:w="3510" w:type="dxa"/>
          </w:tcPr>
          <w:p w14:paraId="10D4D40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5/2- распределитель с двуст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пневматическим управлением (импульсный)</w:t>
            </w:r>
          </w:p>
        </w:tc>
        <w:tc>
          <w:tcPr>
            <w:tcW w:w="3441" w:type="dxa"/>
          </w:tcPr>
          <w:p w14:paraId="4FD5EB40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069A2" wp14:editId="04113B81">
                  <wp:extent cx="1543050" cy="819150"/>
                  <wp:effectExtent l="0" t="0" r="0" b="0"/>
                  <wp:docPr id="12300" name="Рисунок 12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CAEDBA0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6029BDE3" w14:textId="77777777" w:rsidTr="003D3AF0">
        <w:tc>
          <w:tcPr>
            <w:tcW w:w="3510" w:type="dxa"/>
          </w:tcPr>
          <w:p w14:paraId="353B9D1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5/3 распределитель с пневм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тическим управлением и з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крытой средней позицией</w:t>
            </w:r>
          </w:p>
        </w:tc>
        <w:tc>
          <w:tcPr>
            <w:tcW w:w="3441" w:type="dxa"/>
          </w:tcPr>
          <w:p w14:paraId="4B068346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47A90" wp14:editId="267EB0B8">
                  <wp:extent cx="1885950" cy="819150"/>
                  <wp:effectExtent l="0" t="0" r="0" b="0"/>
                  <wp:docPr id="12301" name="Рисунок 12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3E7014D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6E7D991E" w14:textId="77777777" w:rsidTr="003D3AF0">
        <w:tc>
          <w:tcPr>
            <w:tcW w:w="3510" w:type="dxa"/>
          </w:tcPr>
          <w:p w14:paraId="3C66A24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Блок усиления низкого давл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ние 2-</w:t>
            </w:r>
          </w:p>
        </w:tc>
        <w:tc>
          <w:tcPr>
            <w:tcW w:w="3441" w:type="dxa"/>
          </w:tcPr>
          <w:p w14:paraId="486C5E7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E447B" wp14:editId="06A60106">
                  <wp:extent cx="1343025" cy="819150"/>
                  <wp:effectExtent l="0" t="0" r="0" b="0"/>
                  <wp:docPr id="12302" name="Рисунок 12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07047C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2876A226" w14:textId="77777777" w:rsidTr="003D3AF0">
        <w:tc>
          <w:tcPr>
            <w:tcW w:w="9904" w:type="dxa"/>
            <w:gridSpan w:val="3"/>
          </w:tcPr>
          <w:p w14:paraId="6368043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Электромагнитное управление</w:t>
            </w:r>
          </w:p>
        </w:tc>
      </w:tr>
      <w:tr w:rsidR="00844625" w:rsidRPr="003D3AF0" w14:paraId="25D8A71B" w14:textId="77777777" w:rsidTr="003D3AF0">
        <w:tc>
          <w:tcPr>
            <w:tcW w:w="3510" w:type="dxa"/>
          </w:tcPr>
          <w:p w14:paraId="6A37626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3/2- 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электромагнитным п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лотным управлением и ручным дублированием нормально з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3441" w:type="dxa"/>
          </w:tcPr>
          <w:p w14:paraId="69C7A22C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1EA98" wp14:editId="78119185">
                  <wp:extent cx="1228725" cy="819150"/>
                  <wp:effectExtent l="0" t="0" r="0" b="0"/>
                  <wp:docPr id="12303" name="Рисунок 12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AA5632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9B2423" w:rsidRPr="003D3AF0" w14:paraId="236760BF" w14:textId="77777777" w:rsidTr="003D3AF0">
        <w:tc>
          <w:tcPr>
            <w:tcW w:w="3510" w:type="dxa"/>
          </w:tcPr>
          <w:p w14:paraId="54292EED" w14:textId="77777777" w:rsidR="009B2423" w:rsidRPr="003D3AF0" w:rsidRDefault="009B2423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2/2 Н.3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моностабильный</w:t>
            </w:r>
            <w:proofErr w:type="gram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функцией ответной реакции. Электрический. Воздушная пружина</w:t>
            </w:r>
          </w:p>
        </w:tc>
        <w:tc>
          <w:tcPr>
            <w:tcW w:w="3441" w:type="dxa"/>
          </w:tcPr>
          <w:p w14:paraId="4AFA2AF0" w14:textId="77777777" w:rsidR="009B2423" w:rsidRPr="003D3AF0" w:rsidRDefault="009B2423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73F7D" wp14:editId="4BFB624B">
                  <wp:extent cx="1085850" cy="7429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A4E2827" w14:textId="77777777" w:rsidR="009B2423" w:rsidRPr="003D3AF0" w:rsidRDefault="009B2423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9B2423" w:rsidRPr="003D3AF0" w14:paraId="64046A19" w14:textId="77777777" w:rsidTr="003D3AF0">
        <w:tc>
          <w:tcPr>
            <w:tcW w:w="3510" w:type="dxa"/>
          </w:tcPr>
          <w:p w14:paraId="4FF74D89" w14:textId="77777777" w:rsidR="009B2423" w:rsidRPr="003D3AF0" w:rsidRDefault="009B2423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2/2 Н.3 моностабильный эле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трический. Механическая  пружина,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3441" w:type="dxa"/>
          </w:tcPr>
          <w:p w14:paraId="5D666BEA" w14:textId="77777777" w:rsidR="009B2423" w:rsidRPr="003D3AF0" w:rsidRDefault="009B2423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6C6D1" wp14:editId="67360528">
                  <wp:extent cx="1057275" cy="7429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3D46E678" w14:textId="77777777" w:rsidR="009B2423" w:rsidRPr="003D3AF0" w:rsidRDefault="009B2423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32674FE3" w14:textId="77777777" w:rsidTr="003D3AF0">
        <w:tc>
          <w:tcPr>
            <w:tcW w:w="3510" w:type="dxa"/>
          </w:tcPr>
          <w:p w14:paraId="3342FDC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 распределитель с электр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 нормально 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3441" w:type="dxa"/>
          </w:tcPr>
          <w:p w14:paraId="2C0EBEB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8A662" wp14:editId="47E3DC3C">
                  <wp:extent cx="1228725" cy="819150"/>
                  <wp:effectExtent l="0" t="0" r="0" b="0"/>
                  <wp:docPr id="12304" name="Рисунок 1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4CB7633F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3B11CE4A" w14:textId="77777777" w:rsidTr="003D3AF0">
        <w:tc>
          <w:tcPr>
            <w:tcW w:w="3510" w:type="dxa"/>
          </w:tcPr>
          <w:p w14:paraId="407095CD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3/2- 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электромагнитным п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лотным управлением и ручным дублированием нормально з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3441" w:type="dxa"/>
          </w:tcPr>
          <w:p w14:paraId="3A2FA740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4D373" wp14:editId="01B09A9A">
                  <wp:extent cx="1257300" cy="819150"/>
                  <wp:effectExtent l="0" t="0" r="0" b="0"/>
                  <wp:docPr id="12305" name="Рисунок 12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1300A8E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CAFB231" w14:textId="77777777" w:rsidTr="003D3AF0">
        <w:tc>
          <w:tcPr>
            <w:tcW w:w="3510" w:type="dxa"/>
          </w:tcPr>
          <w:p w14:paraId="3523CB8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5/2- 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электромагнитным п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лотным управлением и ручным дублированием</w:t>
            </w:r>
          </w:p>
        </w:tc>
        <w:tc>
          <w:tcPr>
            <w:tcW w:w="3441" w:type="dxa"/>
          </w:tcPr>
          <w:p w14:paraId="3943709A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7C5C8" wp14:editId="63DB8091">
                  <wp:extent cx="1457325" cy="828675"/>
                  <wp:effectExtent l="0" t="0" r="0" b="9525"/>
                  <wp:docPr id="12306" name="Рисунок 12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B43A22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019DCCBD" w14:textId="77777777" w:rsidTr="003D3AF0">
        <w:tc>
          <w:tcPr>
            <w:tcW w:w="3510" w:type="dxa"/>
          </w:tcPr>
          <w:p w14:paraId="1B53D25A" w14:textId="7B3E6C4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</w:t>
            </w:r>
            <w:proofErr w:type="gramEnd"/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пило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ным управлением механич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ская пружина. Ручное дубл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рова</w:t>
            </w:r>
            <w:r w:rsidR="003D3AF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41" w:type="dxa"/>
          </w:tcPr>
          <w:p w14:paraId="79B98448" w14:textId="2A0C3CDD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61A70" wp14:editId="10B27A58">
                  <wp:extent cx="2000250" cy="7429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D14CA3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3B5B1EEA" w14:textId="77777777" w:rsidTr="003D3AF0">
        <w:tc>
          <w:tcPr>
            <w:tcW w:w="3510" w:type="dxa"/>
          </w:tcPr>
          <w:p w14:paraId="1DC429B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5/2- 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электромагнитным п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лотным управлением и ручным дублированием</w:t>
            </w:r>
          </w:p>
        </w:tc>
        <w:tc>
          <w:tcPr>
            <w:tcW w:w="3441" w:type="dxa"/>
          </w:tcPr>
          <w:p w14:paraId="0980BD5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8F030" wp14:editId="03233BCE">
                  <wp:extent cx="1485900" cy="771525"/>
                  <wp:effectExtent l="0" t="0" r="0" b="9525"/>
                  <wp:docPr id="12308" name="Рисунок 12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AEC03D0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4D6CE9B4" w14:textId="77777777" w:rsidTr="003D3AF0">
        <w:tc>
          <w:tcPr>
            <w:tcW w:w="3510" w:type="dxa"/>
          </w:tcPr>
          <w:p w14:paraId="31BDB8C2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5/2 распределитель с двуст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электромагнитным п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лотным управлением и ручным дублированием</w:t>
            </w:r>
          </w:p>
        </w:tc>
        <w:tc>
          <w:tcPr>
            <w:tcW w:w="3441" w:type="dxa"/>
          </w:tcPr>
          <w:p w14:paraId="5665C00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A038E" wp14:editId="702767DB">
                  <wp:extent cx="1657350" cy="819150"/>
                  <wp:effectExtent l="0" t="0" r="0" b="0"/>
                  <wp:docPr id="12309" name="Рисунок 1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885507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6DBB3B6D" w14:textId="77777777" w:rsidTr="003D3AF0">
        <w:tc>
          <w:tcPr>
            <w:tcW w:w="3510" w:type="dxa"/>
          </w:tcPr>
          <w:p w14:paraId="664E7D9F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5/2 распределитель с одност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ронним электромагнитным п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лотным управлением и ручным дублированием</w:t>
            </w:r>
          </w:p>
        </w:tc>
        <w:tc>
          <w:tcPr>
            <w:tcW w:w="3441" w:type="dxa"/>
          </w:tcPr>
          <w:p w14:paraId="6C3637C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8247C" wp14:editId="432C807D">
                  <wp:extent cx="1657350" cy="771525"/>
                  <wp:effectExtent l="0" t="0" r="0" b="9525"/>
                  <wp:docPr id="12310" name="Рисунок 12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7074A53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A96732D" w14:textId="77777777" w:rsidTr="003D3AF0">
        <w:tc>
          <w:tcPr>
            <w:tcW w:w="3510" w:type="dxa"/>
          </w:tcPr>
          <w:p w14:paraId="42E3A661" w14:textId="212842CA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5/3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 с электр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магнитным управлением ру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ным дублированием и закр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той средней позицией</w:t>
            </w:r>
          </w:p>
        </w:tc>
        <w:tc>
          <w:tcPr>
            <w:tcW w:w="3441" w:type="dxa"/>
          </w:tcPr>
          <w:p w14:paraId="3272B2BA" w14:textId="23734174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BAE84" wp14:editId="24EC9740">
                  <wp:extent cx="2000250" cy="7429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53F5B1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</w:t>
            </w:r>
          </w:p>
        </w:tc>
      </w:tr>
      <w:tr w:rsidR="00844625" w:rsidRPr="003D3AF0" w14:paraId="138B4E04" w14:textId="77777777" w:rsidTr="003D3AF0">
        <w:tc>
          <w:tcPr>
            <w:tcW w:w="9904" w:type="dxa"/>
            <w:gridSpan w:val="3"/>
          </w:tcPr>
          <w:p w14:paraId="2ACEF4E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Клапаны управления потоком / Запорная арматура</w:t>
            </w:r>
          </w:p>
          <w:p w14:paraId="18CD3587" w14:textId="20868578" w:rsidR="00576EAD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Принадлежности, индикаторы давления</w:t>
            </w:r>
          </w:p>
        </w:tc>
      </w:tr>
      <w:tr w:rsidR="00844625" w:rsidRPr="003D3AF0" w14:paraId="049A36CA" w14:textId="77777777" w:rsidTr="003D3AF0">
        <w:tc>
          <w:tcPr>
            <w:tcW w:w="3510" w:type="dxa"/>
          </w:tcPr>
          <w:p w14:paraId="19F793BA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Дроссель с обратным клапаном</w:t>
            </w:r>
          </w:p>
        </w:tc>
        <w:tc>
          <w:tcPr>
            <w:tcW w:w="3441" w:type="dxa"/>
          </w:tcPr>
          <w:p w14:paraId="49EB0476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C1B8D" wp14:editId="22199337">
                  <wp:extent cx="800100" cy="1028700"/>
                  <wp:effectExtent l="0" t="0" r="0" b="0"/>
                  <wp:docPr id="12312" name="Рисунок 1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4D710A05" w14:textId="79840FB0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RN</w:t>
            </w:r>
          </w:p>
        </w:tc>
      </w:tr>
      <w:tr w:rsidR="00844625" w:rsidRPr="003D3AF0" w14:paraId="362D929E" w14:textId="77777777" w:rsidTr="003D3AF0">
        <w:tc>
          <w:tcPr>
            <w:tcW w:w="3510" w:type="dxa"/>
          </w:tcPr>
          <w:p w14:paraId="2B34961C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Дроссель с клапаном х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41" w:type="dxa"/>
          </w:tcPr>
          <w:p w14:paraId="1B6F88E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17827" wp14:editId="66DB3B78">
                  <wp:extent cx="800100" cy="1657350"/>
                  <wp:effectExtent l="0" t="0" r="0" b="0"/>
                  <wp:docPr id="12313" name="Рисунок 1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0E348B4" w14:textId="16D7AE6B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RN</w:t>
            </w:r>
          </w:p>
          <w:p w14:paraId="4A68EBDE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625" w:rsidRPr="003D3AF0" w14:paraId="1C424ACF" w14:textId="77777777" w:rsidTr="003D3AF0">
        <w:tc>
          <w:tcPr>
            <w:tcW w:w="3510" w:type="dxa"/>
          </w:tcPr>
          <w:p w14:paraId="0D5E919E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Дроссель</w:t>
            </w:r>
          </w:p>
        </w:tc>
        <w:tc>
          <w:tcPr>
            <w:tcW w:w="3441" w:type="dxa"/>
          </w:tcPr>
          <w:p w14:paraId="0005023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5597E" wp14:editId="2DC6E3A8">
                  <wp:extent cx="485775" cy="514350"/>
                  <wp:effectExtent l="0" t="0" r="0" b="0"/>
                  <wp:docPr id="12314" name="Рисунок 1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B31B038" w14:textId="6B4B00BB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576EAD"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844625" w:rsidRPr="003D3AF0" w14:paraId="5E784089" w14:textId="77777777" w:rsidTr="003D3AF0">
        <w:tc>
          <w:tcPr>
            <w:tcW w:w="3510" w:type="dxa"/>
          </w:tcPr>
          <w:p w14:paraId="363CAF35" w14:textId="0198D2B7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Блок подготовки воздуха. Гл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шитель</w:t>
            </w:r>
          </w:p>
        </w:tc>
        <w:tc>
          <w:tcPr>
            <w:tcW w:w="3441" w:type="dxa"/>
          </w:tcPr>
          <w:p w14:paraId="511A4D15" w14:textId="26BD6A9C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EAF6B" wp14:editId="320C8E57">
                  <wp:extent cx="400050" cy="571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90C0DBF" w14:textId="31935497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RP</w:t>
            </w:r>
          </w:p>
        </w:tc>
      </w:tr>
      <w:tr w:rsidR="00844625" w:rsidRPr="003D3AF0" w14:paraId="067EA692" w14:textId="77777777" w:rsidTr="003D3AF0">
        <w:tc>
          <w:tcPr>
            <w:tcW w:w="3510" w:type="dxa"/>
          </w:tcPr>
          <w:p w14:paraId="4650B431" w14:textId="57545C3F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Блок подготовки воздуха</w:t>
            </w:r>
            <w:r w:rsidR="00ED16B2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. И</w:t>
            </w:r>
            <w:r w:rsidR="00ED16B2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D16B2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дикатор давления с маноме</w:t>
            </w:r>
            <w:r w:rsidR="00ED16B2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D16B2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ром. Датчик давления</w:t>
            </w:r>
          </w:p>
        </w:tc>
        <w:tc>
          <w:tcPr>
            <w:tcW w:w="3441" w:type="dxa"/>
          </w:tcPr>
          <w:p w14:paraId="211D8F46" w14:textId="21AF03F9" w:rsidR="00844625" w:rsidRPr="003D3AF0" w:rsidRDefault="00576EAD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97B91" wp14:editId="7BF5D9BC">
                  <wp:extent cx="971550" cy="6286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983F5EE" w14:textId="41F5063F" w:rsidR="00844625" w:rsidRPr="003D3AF0" w:rsidRDefault="00ED16B2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844625" w:rsidRPr="003D3AF0" w14:paraId="0313F3C1" w14:textId="77777777" w:rsidTr="003D3AF0">
        <w:tc>
          <w:tcPr>
            <w:tcW w:w="3510" w:type="dxa"/>
          </w:tcPr>
          <w:p w14:paraId="43C8F339" w14:textId="048F37DD" w:rsidR="003D3AF0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3441" w:type="dxa"/>
          </w:tcPr>
          <w:p w14:paraId="0F27B6CA" w14:textId="047C69AB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3" w:type="dxa"/>
          </w:tcPr>
          <w:p w14:paraId="5C56A56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625" w:rsidRPr="003D3AF0" w14:paraId="19DB95CC" w14:textId="77777777" w:rsidTr="003D3AF0">
        <w:tc>
          <w:tcPr>
            <w:tcW w:w="9904" w:type="dxa"/>
            <w:gridSpan w:val="3"/>
          </w:tcPr>
          <w:p w14:paraId="2F7AECCF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Инструменты измерения и датчики</w:t>
            </w:r>
          </w:p>
        </w:tc>
      </w:tr>
      <w:tr w:rsidR="00844625" w:rsidRPr="003D3AF0" w14:paraId="12C8325C" w14:textId="77777777" w:rsidTr="003D3AF0">
        <w:tc>
          <w:tcPr>
            <w:tcW w:w="3510" w:type="dxa"/>
          </w:tcPr>
          <w:p w14:paraId="180E805D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</w:t>
            </w:r>
          </w:p>
        </w:tc>
        <w:tc>
          <w:tcPr>
            <w:tcW w:w="3441" w:type="dxa"/>
          </w:tcPr>
          <w:p w14:paraId="7F5F2DAC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7B36D" wp14:editId="5E1B1877">
                  <wp:extent cx="514350" cy="628650"/>
                  <wp:effectExtent l="0" t="0" r="0" b="0"/>
                  <wp:docPr id="12318" name="Рисунок 12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168210A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HL</w:t>
            </w:r>
          </w:p>
        </w:tc>
      </w:tr>
      <w:tr w:rsidR="00844625" w:rsidRPr="003D3AF0" w14:paraId="18B094CF" w14:textId="77777777" w:rsidTr="003D3AF0">
        <w:tc>
          <w:tcPr>
            <w:tcW w:w="3510" w:type="dxa"/>
          </w:tcPr>
          <w:p w14:paraId="2540AFF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3441" w:type="dxa"/>
          </w:tcPr>
          <w:p w14:paraId="3DAB731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866C17" wp14:editId="4FED868C">
                  <wp:extent cx="514350" cy="571500"/>
                  <wp:effectExtent l="0" t="0" r="0" b="0"/>
                  <wp:docPr id="12320" name="Рисунок 12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AF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F7AAE" wp14:editId="12224C8A">
                  <wp:extent cx="514350" cy="571500"/>
                  <wp:effectExtent l="0" t="0" r="0" b="0"/>
                  <wp:docPr id="12321" name="Рисунок 12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F101E" wp14:editId="307A1B67">
                  <wp:extent cx="571500" cy="514350"/>
                  <wp:effectExtent l="0" t="0" r="0" b="0"/>
                  <wp:docPr id="12322" name="Рисунок 12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A035A" wp14:editId="7EDF71BA">
                  <wp:extent cx="571500" cy="514350"/>
                  <wp:effectExtent l="0" t="0" r="0" b="0"/>
                  <wp:docPr id="12323" name="Рисунок 12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56AAE60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844625" w:rsidRPr="003D3AF0" w14:paraId="6F610065" w14:textId="77777777" w:rsidTr="003D3AF0">
        <w:tc>
          <w:tcPr>
            <w:tcW w:w="3510" w:type="dxa"/>
          </w:tcPr>
          <w:p w14:paraId="49498D7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3441" w:type="dxa"/>
          </w:tcPr>
          <w:p w14:paraId="25C4AD8D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AEB33" wp14:editId="6CBDDC77">
                  <wp:extent cx="628650" cy="628650"/>
                  <wp:effectExtent l="0" t="0" r="0" b="0"/>
                  <wp:docPr id="12324" name="Рисунок 12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FB25F" wp14:editId="372ACB24">
                  <wp:extent cx="628650" cy="628650"/>
                  <wp:effectExtent l="0" t="0" r="0" b="0"/>
                  <wp:docPr id="12325" name="Рисунок 12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0542D13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844625" w:rsidRPr="003D3AF0" w14:paraId="31F16323" w14:textId="77777777" w:rsidTr="003D3AF0">
        <w:tc>
          <w:tcPr>
            <w:tcW w:w="3510" w:type="dxa"/>
          </w:tcPr>
          <w:p w14:paraId="77592597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 датчик давления</w:t>
            </w:r>
          </w:p>
        </w:tc>
        <w:tc>
          <w:tcPr>
            <w:tcW w:w="3441" w:type="dxa"/>
          </w:tcPr>
          <w:p w14:paraId="3203F84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FFBBE" wp14:editId="032995CC">
                  <wp:extent cx="628650" cy="514350"/>
                  <wp:effectExtent l="0" t="0" r="0" b="0"/>
                  <wp:docPr id="12326" name="Рисунок 12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46AA1" wp14:editId="405B932F">
                  <wp:extent cx="628650" cy="514350"/>
                  <wp:effectExtent l="0" t="0" r="0" b="0"/>
                  <wp:docPr id="12327" name="Рисунок 1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5D58C7AF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844625" w:rsidRPr="003D3AF0" w14:paraId="1734097D" w14:textId="77777777" w:rsidTr="003D3AF0">
        <w:tc>
          <w:tcPr>
            <w:tcW w:w="3510" w:type="dxa"/>
          </w:tcPr>
          <w:p w14:paraId="1474F20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Рифленая вакуумная присоска</w:t>
            </w:r>
          </w:p>
        </w:tc>
        <w:tc>
          <w:tcPr>
            <w:tcW w:w="3441" w:type="dxa"/>
          </w:tcPr>
          <w:p w14:paraId="6575FF36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A43D3" wp14:editId="3478AFA6">
                  <wp:extent cx="514350" cy="628650"/>
                  <wp:effectExtent l="0" t="0" r="0" b="0"/>
                  <wp:docPr id="12328" name="Рисунок 12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ACCA07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UQ</w:t>
            </w:r>
          </w:p>
        </w:tc>
      </w:tr>
      <w:tr w:rsidR="00844625" w:rsidRPr="003D3AF0" w14:paraId="2CCFC2D5" w14:textId="77777777" w:rsidTr="003D3AF0">
        <w:tc>
          <w:tcPr>
            <w:tcW w:w="3510" w:type="dxa"/>
          </w:tcPr>
          <w:p w14:paraId="425CAC6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Плоская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вакуумная присоска</w:t>
            </w:r>
          </w:p>
        </w:tc>
        <w:tc>
          <w:tcPr>
            <w:tcW w:w="3441" w:type="dxa"/>
          </w:tcPr>
          <w:p w14:paraId="784E6A1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73D69" wp14:editId="6BFBB145">
                  <wp:extent cx="514350" cy="571500"/>
                  <wp:effectExtent l="0" t="0" r="0" b="0"/>
                  <wp:docPr id="12329" name="Рисунок 12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73480409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UQ</w:t>
            </w:r>
          </w:p>
        </w:tc>
      </w:tr>
      <w:tr w:rsidR="00844625" w:rsidRPr="003D3AF0" w14:paraId="32DFF64E" w14:textId="77777777" w:rsidTr="003D3AF0">
        <w:tc>
          <w:tcPr>
            <w:tcW w:w="3510" w:type="dxa"/>
          </w:tcPr>
          <w:p w14:paraId="33CAA48D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Регулируемый вакуумный г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нератор</w:t>
            </w:r>
          </w:p>
        </w:tc>
        <w:tc>
          <w:tcPr>
            <w:tcW w:w="3441" w:type="dxa"/>
          </w:tcPr>
          <w:p w14:paraId="0017801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750B3" wp14:editId="564FC9D4">
                  <wp:extent cx="1571625" cy="1057275"/>
                  <wp:effectExtent l="0" t="0" r="0" b="0"/>
                  <wp:docPr id="12332" name="Рисунок 12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2099445A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</w:t>
            </w:r>
          </w:p>
        </w:tc>
      </w:tr>
      <w:tr w:rsidR="00844625" w:rsidRPr="003D3AF0" w14:paraId="15B7E6D3" w14:textId="77777777" w:rsidTr="003D3AF0">
        <w:tc>
          <w:tcPr>
            <w:tcW w:w="3510" w:type="dxa"/>
          </w:tcPr>
          <w:p w14:paraId="54F8EBFF" w14:textId="1C0EADA3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Магнитный бесконтактный </w:t>
            </w:r>
            <w:r w:rsidR="00ED16B2"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датчик положения</w:t>
            </w:r>
          </w:p>
        </w:tc>
        <w:tc>
          <w:tcPr>
            <w:tcW w:w="3441" w:type="dxa"/>
          </w:tcPr>
          <w:p w14:paraId="6C82716C" w14:textId="5AF2792B" w:rsidR="00844625" w:rsidRPr="003D3AF0" w:rsidRDefault="00ED16B2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8A86B" wp14:editId="420F2B07">
                  <wp:extent cx="628650" cy="5143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34629A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BG</w:t>
            </w:r>
          </w:p>
        </w:tc>
      </w:tr>
      <w:tr w:rsidR="00844625" w:rsidRPr="003D3AF0" w14:paraId="67A1886A" w14:textId="77777777" w:rsidTr="003D3AF0">
        <w:tc>
          <w:tcPr>
            <w:tcW w:w="3510" w:type="dxa"/>
          </w:tcPr>
          <w:p w14:paraId="4B1EDE4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Оптический бесконтактный выключатель</w:t>
            </w:r>
          </w:p>
          <w:p w14:paraId="7A4146E4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(оптический датчик)</w:t>
            </w:r>
          </w:p>
        </w:tc>
        <w:tc>
          <w:tcPr>
            <w:tcW w:w="3441" w:type="dxa"/>
          </w:tcPr>
          <w:p w14:paraId="35498C8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58F04" wp14:editId="01DC5CC8">
                  <wp:extent cx="742950" cy="857250"/>
                  <wp:effectExtent l="0" t="0" r="0" b="0"/>
                  <wp:docPr id="12334" name="Рисунок 12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61A08F2C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BG</w:t>
            </w:r>
          </w:p>
        </w:tc>
      </w:tr>
      <w:tr w:rsidR="00844625" w:rsidRPr="003D3AF0" w14:paraId="43F964E7" w14:textId="77777777" w:rsidTr="003D3AF0">
        <w:tc>
          <w:tcPr>
            <w:tcW w:w="3510" w:type="dxa"/>
          </w:tcPr>
          <w:p w14:paraId="3AFB26E5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Индуктивный бесконтактный выключатель</w:t>
            </w:r>
          </w:p>
          <w:p w14:paraId="500FF79B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(индуктивный датчик)</w:t>
            </w:r>
          </w:p>
        </w:tc>
        <w:tc>
          <w:tcPr>
            <w:tcW w:w="3441" w:type="dxa"/>
          </w:tcPr>
          <w:p w14:paraId="0F9ADC0A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00D57" wp14:editId="176CB4A7">
                  <wp:extent cx="742950" cy="857250"/>
                  <wp:effectExtent l="0" t="0" r="0" b="0"/>
                  <wp:docPr id="12335" name="Рисунок 12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42F8203C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BG</w:t>
            </w:r>
          </w:p>
        </w:tc>
      </w:tr>
      <w:tr w:rsidR="00844625" w:rsidRPr="003D3AF0" w14:paraId="12EF3D87" w14:textId="77777777" w:rsidTr="003D3AF0">
        <w:tc>
          <w:tcPr>
            <w:tcW w:w="3510" w:type="dxa"/>
          </w:tcPr>
          <w:p w14:paraId="51A0DA3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Сигнальная лампа</w:t>
            </w:r>
          </w:p>
        </w:tc>
        <w:tc>
          <w:tcPr>
            <w:tcW w:w="3441" w:type="dxa"/>
          </w:tcPr>
          <w:p w14:paraId="22E06A31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B2064" wp14:editId="02F67F3D">
                  <wp:extent cx="457200" cy="628650"/>
                  <wp:effectExtent l="0" t="0" r="0" b="0"/>
                  <wp:docPr id="12336" name="Рисунок 1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16569718" w14:textId="77777777" w:rsidR="00844625" w:rsidRPr="003D3AF0" w:rsidRDefault="00844625" w:rsidP="003D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HL</w:t>
            </w:r>
          </w:p>
        </w:tc>
      </w:tr>
    </w:tbl>
    <w:p w14:paraId="22ED4EFA" w14:textId="77777777" w:rsidR="003D3AF0" w:rsidRDefault="003D3A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53747A5C" w14:textId="055EDA67" w:rsidR="000E1903" w:rsidRPr="003D3AF0" w:rsidRDefault="000E1903" w:rsidP="003D3A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AF0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14:paraId="271EF786" w14:textId="77777777" w:rsidR="007A4924" w:rsidRPr="003D3AF0" w:rsidRDefault="007A4924" w:rsidP="003D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Макет принципиальной схемы</w:t>
      </w:r>
    </w:p>
    <w:p w14:paraId="11FA4A38" w14:textId="49FE0EF3" w:rsidR="00713628" w:rsidRPr="003D3AF0" w:rsidRDefault="00713628" w:rsidP="003D3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905A7E" w14:textId="5A3E3706" w:rsidR="00713628" w:rsidRPr="003D3AF0" w:rsidRDefault="00713628" w:rsidP="003D3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A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0FE05" wp14:editId="5F6C5679">
            <wp:extent cx="4391025" cy="5619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85E2" w14:textId="589DFF33" w:rsidR="00713628" w:rsidRPr="003D3AF0" w:rsidRDefault="00713628" w:rsidP="003D3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B72430" w14:textId="77777777" w:rsidR="007A4924" w:rsidRPr="003D3AF0" w:rsidRDefault="007A4924" w:rsidP="003D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0">
        <w:rPr>
          <w:rFonts w:ascii="Times New Roman" w:hAnsi="Times New Roman" w:cs="Times New Roman"/>
          <w:b/>
          <w:sz w:val="24"/>
          <w:szCs w:val="24"/>
        </w:rPr>
        <w:t>Спецификация пневматического привода точного позиционирования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5"/>
        <w:gridCol w:w="6959"/>
      </w:tblGrid>
      <w:tr w:rsidR="007E5BF3" w:rsidRPr="003D3AF0" w14:paraId="48D195F3" w14:textId="77777777" w:rsidTr="003D3AF0">
        <w:trPr>
          <w:tblHeader/>
        </w:trPr>
        <w:tc>
          <w:tcPr>
            <w:tcW w:w="2943" w:type="dxa"/>
            <w:vAlign w:val="center"/>
          </w:tcPr>
          <w:p w14:paraId="00D623CD" w14:textId="25C4A052" w:rsidR="007E5BF3" w:rsidRPr="003D3AF0" w:rsidRDefault="00146CCB" w:rsidP="003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="002448EE" w:rsidRPr="003D3AF0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230" w:type="dxa"/>
            <w:vAlign w:val="center"/>
          </w:tcPr>
          <w:p w14:paraId="322822F3" w14:textId="19BE1A51" w:rsidR="007E5BF3" w:rsidRPr="003D3AF0" w:rsidRDefault="007E5BF3" w:rsidP="003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48EE" w:rsidRPr="003D3AF0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</w:tr>
      <w:tr w:rsidR="007E5BF3" w:rsidRPr="003D3AF0" w14:paraId="2B2B51E8" w14:textId="77777777" w:rsidTr="003D3AF0">
        <w:tc>
          <w:tcPr>
            <w:tcW w:w="2943" w:type="dxa"/>
            <w:vAlign w:val="center"/>
          </w:tcPr>
          <w:p w14:paraId="2BBE100B" w14:textId="6A84D789" w:rsidR="007E5BF3" w:rsidRPr="003D3AF0" w:rsidRDefault="00ED16B2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1.0 ММ</w:t>
            </w:r>
            <w:proofErr w:type="gramStart"/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30" w:type="dxa"/>
            <w:vAlign w:val="center"/>
          </w:tcPr>
          <w:p w14:paraId="357A2D5E" w14:textId="77777777" w:rsidR="007E5BF3" w:rsidRPr="003D3AF0" w:rsidRDefault="007E5BF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шток </w:t>
            </w:r>
            <w:proofErr w:type="spellStart"/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пневмоцилиндра</w:t>
            </w:r>
            <w:proofErr w:type="spellEnd"/>
          </w:p>
        </w:tc>
      </w:tr>
      <w:tr w:rsidR="007E5BF3" w:rsidRPr="003D3AF0" w14:paraId="56623CC9" w14:textId="77777777" w:rsidTr="003D3AF0">
        <w:tc>
          <w:tcPr>
            <w:tcW w:w="2943" w:type="dxa"/>
            <w:vAlign w:val="center"/>
          </w:tcPr>
          <w:p w14:paraId="27CC9F03" w14:textId="5C11210F" w:rsidR="007E5BF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QM1 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и 1.2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14:paraId="6FFCF57A" w14:textId="69CDB096" w:rsidR="007E5BF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2/2 Н.3 моностабильный электрический. Механическая пружина,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</w:tr>
      <w:tr w:rsidR="007E5BF3" w:rsidRPr="003D3AF0" w14:paraId="6E9482A3" w14:textId="77777777" w:rsidTr="003D3AF0">
        <w:tc>
          <w:tcPr>
            <w:tcW w:w="2943" w:type="dxa"/>
            <w:vAlign w:val="center"/>
          </w:tcPr>
          <w:p w14:paraId="11C2C16A" w14:textId="4540A45F" w:rsidR="007E5BF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14:paraId="7782C38A" w14:textId="4B68AF3D" w:rsidR="007E5BF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5/3-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</w:t>
            </w:r>
            <w:proofErr w:type="gram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пилотным управлением механическая пр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жина. Ручное дублирование</w:t>
            </w:r>
          </w:p>
        </w:tc>
      </w:tr>
      <w:tr w:rsidR="009B2423" w:rsidRPr="003D3AF0" w14:paraId="61ACC19A" w14:textId="77777777" w:rsidTr="003D3AF0">
        <w:tc>
          <w:tcPr>
            <w:tcW w:w="2943" w:type="dxa"/>
            <w:vAlign w:val="center"/>
          </w:tcPr>
          <w:p w14:paraId="34A07141" w14:textId="77777777" w:rsidR="009B242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RN1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, 1.03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2 и 1.02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3, 1.04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14:paraId="0A25A80D" w14:textId="77777777" w:rsidR="009B242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Дроссель с обратным клапаном</w:t>
            </w:r>
          </w:p>
        </w:tc>
      </w:tr>
      <w:tr w:rsidR="009B2423" w:rsidRPr="003D3AF0" w14:paraId="2DBCA2F9" w14:textId="77777777" w:rsidTr="003D3AF0">
        <w:tc>
          <w:tcPr>
            <w:tcW w:w="2943" w:type="dxa"/>
            <w:vAlign w:val="center"/>
          </w:tcPr>
          <w:p w14:paraId="34FEEFE8" w14:textId="77777777" w:rsidR="009B242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BG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14:paraId="33465F23" w14:textId="77777777" w:rsidR="009B242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Магнитный бесконтактный датчик положения</w:t>
            </w:r>
          </w:p>
        </w:tc>
      </w:tr>
      <w:tr w:rsidR="009B2423" w:rsidRPr="003D3AF0" w14:paraId="61B45271" w14:textId="77777777" w:rsidTr="003D3AF0">
        <w:tc>
          <w:tcPr>
            <w:tcW w:w="2943" w:type="dxa"/>
            <w:vAlign w:val="center"/>
          </w:tcPr>
          <w:p w14:paraId="72D8B93B" w14:textId="77777777" w:rsidR="009B242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BP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BP</w:t>
            </w: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14:paraId="7F46FF12" w14:textId="77777777" w:rsidR="009B2423" w:rsidRPr="003D3AF0" w:rsidRDefault="009B242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 датчик давления</w:t>
            </w:r>
          </w:p>
        </w:tc>
      </w:tr>
      <w:tr w:rsidR="007E5BF3" w:rsidRPr="003D3AF0" w14:paraId="4F03B603" w14:textId="77777777" w:rsidTr="003D3AF0">
        <w:tc>
          <w:tcPr>
            <w:tcW w:w="2943" w:type="dxa"/>
            <w:vAlign w:val="center"/>
          </w:tcPr>
          <w:p w14:paraId="11EF34DF" w14:textId="48CCF409" w:rsidR="007E5BF3" w:rsidRPr="003D3AF0" w:rsidRDefault="00A46593" w:rsidP="003D3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0.1 </w:t>
            </w: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AZ1</w:t>
            </w:r>
          </w:p>
        </w:tc>
        <w:tc>
          <w:tcPr>
            <w:tcW w:w="7230" w:type="dxa"/>
            <w:vAlign w:val="center"/>
          </w:tcPr>
          <w:p w14:paraId="20CC0C61" w14:textId="58FFC6F2" w:rsidR="007E5BF3" w:rsidRPr="003D3AF0" w:rsidRDefault="00146CCB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подготовки воздуха комбинация: Отсечный клапан, </w:t>
            </w:r>
            <w:proofErr w:type="gramStart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Ручное</w:t>
            </w:r>
            <w:proofErr w:type="gramEnd"/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, Фильтр-регулятор с манометром. Отвод конденсата полностью автоматический.</w:t>
            </w:r>
          </w:p>
        </w:tc>
      </w:tr>
      <w:tr w:rsidR="007E5BF3" w:rsidRPr="003D3AF0" w14:paraId="2CF1AE75" w14:textId="77777777" w:rsidTr="003D3AF0">
        <w:tc>
          <w:tcPr>
            <w:tcW w:w="2943" w:type="dxa"/>
            <w:vAlign w:val="center"/>
          </w:tcPr>
          <w:p w14:paraId="5C6A6396" w14:textId="5EA58ED9" w:rsidR="007E5BF3" w:rsidRPr="003D3AF0" w:rsidRDefault="00A46593" w:rsidP="003D3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GQ1</w:t>
            </w:r>
          </w:p>
        </w:tc>
        <w:tc>
          <w:tcPr>
            <w:tcW w:w="7230" w:type="dxa"/>
            <w:vAlign w:val="center"/>
          </w:tcPr>
          <w:p w14:paraId="787B4ACE" w14:textId="1C56AF79" w:rsidR="007E5BF3" w:rsidRPr="003D3AF0" w:rsidRDefault="00146CCB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Сжатый воздух</w:t>
            </w:r>
          </w:p>
        </w:tc>
      </w:tr>
      <w:tr w:rsidR="007E5BF3" w:rsidRPr="003D3AF0" w14:paraId="654C8866" w14:textId="77777777" w:rsidTr="003D3AF0">
        <w:tc>
          <w:tcPr>
            <w:tcW w:w="2943" w:type="dxa"/>
            <w:vAlign w:val="center"/>
          </w:tcPr>
          <w:p w14:paraId="4EBE8E74" w14:textId="49E9BB76" w:rsidR="007E5BF3" w:rsidRPr="003D3AF0" w:rsidRDefault="00146CCB" w:rsidP="003D3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RP1, RP2</w:t>
            </w:r>
          </w:p>
        </w:tc>
        <w:tc>
          <w:tcPr>
            <w:tcW w:w="7230" w:type="dxa"/>
            <w:vAlign w:val="center"/>
          </w:tcPr>
          <w:p w14:paraId="7F6BCAB5" w14:textId="6399D70F" w:rsidR="007E5BF3" w:rsidRPr="003D3AF0" w:rsidRDefault="00146CCB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eastAsia="Calibri" w:hAnsi="Times New Roman" w:cs="Times New Roman"/>
                <w:sz w:val="24"/>
                <w:szCs w:val="24"/>
              </w:rPr>
              <w:t>Блок подготовки воздуха. Глушитель</w:t>
            </w:r>
          </w:p>
        </w:tc>
      </w:tr>
    </w:tbl>
    <w:p w14:paraId="2F2A490C" w14:textId="15BE91DE" w:rsidR="007E5BF3" w:rsidRPr="003D3AF0" w:rsidRDefault="007A4924" w:rsidP="003D3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AF0">
        <w:rPr>
          <w:rFonts w:ascii="Times New Roman" w:hAnsi="Times New Roman" w:cs="Times New Roman"/>
          <w:i/>
          <w:sz w:val="24"/>
          <w:szCs w:val="24"/>
        </w:rPr>
        <w:lastRenderedPageBreak/>
        <w:t>Подсчет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1"/>
        <w:gridCol w:w="2233"/>
      </w:tblGrid>
      <w:tr w:rsidR="00604254" w:rsidRPr="003D3AF0" w14:paraId="49FAC6AD" w14:textId="77777777" w:rsidTr="003D3AF0">
        <w:tc>
          <w:tcPr>
            <w:tcW w:w="7905" w:type="dxa"/>
          </w:tcPr>
          <w:p w14:paraId="22C7CA14" w14:textId="65738FB2" w:rsidR="00604254" w:rsidRPr="003D3AF0" w:rsidRDefault="0012519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proofErr w:type="spellStart"/>
            <w:r w:rsidR="002448EE" w:rsidRPr="003D3AF0">
              <w:rPr>
                <w:rFonts w:ascii="Times New Roman" w:hAnsi="Times New Roman" w:cs="Times New Roman"/>
                <w:sz w:val="24"/>
                <w:szCs w:val="24"/>
              </w:rPr>
              <w:t>пневмоэлемент</w:t>
            </w:r>
            <w:proofErr w:type="spellEnd"/>
            <w:r w:rsidR="002448EE" w:rsidRPr="003D3AF0">
              <w:rPr>
                <w:rFonts w:ascii="Times New Roman" w:hAnsi="Times New Roman" w:cs="Times New Roman"/>
                <w:sz w:val="24"/>
                <w:szCs w:val="24"/>
              </w:rPr>
              <w:t>, верно,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в схеме</w:t>
            </w:r>
          </w:p>
        </w:tc>
        <w:tc>
          <w:tcPr>
            <w:tcW w:w="2268" w:type="dxa"/>
          </w:tcPr>
          <w:p w14:paraId="65A01963" w14:textId="77777777" w:rsidR="00604254" w:rsidRPr="003D3AF0" w:rsidRDefault="0012519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25193" w:rsidRPr="003D3AF0" w14:paraId="6211D8B1" w14:textId="77777777" w:rsidTr="003D3AF0">
        <w:tc>
          <w:tcPr>
            <w:tcW w:w="7905" w:type="dxa"/>
          </w:tcPr>
          <w:p w14:paraId="34A4C147" w14:textId="77777777" w:rsidR="00125193" w:rsidRPr="003D3AF0" w:rsidRDefault="00125193" w:rsidP="003D3AF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57322705"/>
            <w:r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68" w:type="dxa"/>
          </w:tcPr>
          <w:p w14:paraId="2F977FE2" w14:textId="6A4AC360" w:rsidR="00125193" w:rsidRPr="003D3AF0" w:rsidRDefault="002448EE" w:rsidP="003D3AF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25193"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bookmarkEnd w:id="2"/>
      <w:tr w:rsidR="00125193" w:rsidRPr="003D3AF0" w14:paraId="203BB526" w14:textId="77777777" w:rsidTr="003D3AF0">
        <w:tc>
          <w:tcPr>
            <w:tcW w:w="7905" w:type="dxa"/>
          </w:tcPr>
          <w:p w14:paraId="07C5C763" w14:textId="6F04B861" w:rsidR="00125193" w:rsidRPr="003D3AF0" w:rsidRDefault="007A4924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="002448EE" w:rsidRPr="003D3AF0">
              <w:rPr>
                <w:rFonts w:ascii="Times New Roman" w:hAnsi="Times New Roman" w:cs="Times New Roman"/>
                <w:sz w:val="24"/>
                <w:szCs w:val="24"/>
              </w:rPr>
              <w:t>ндексаци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448EE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73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proofErr w:type="spellStart"/>
            <w:r w:rsidR="00085773" w:rsidRPr="003D3AF0">
              <w:rPr>
                <w:rFonts w:ascii="Times New Roman" w:hAnsi="Times New Roman" w:cs="Times New Roman"/>
                <w:sz w:val="24"/>
                <w:szCs w:val="24"/>
              </w:rPr>
              <w:t>пневмоэлемент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, верно проставленную</w:t>
            </w:r>
            <w:r w:rsidR="00125193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73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5193" w:rsidRPr="003D3AF0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125193" w:rsidRPr="003D3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193" w:rsidRPr="003D3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5773" w:rsidRPr="003D3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193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принципиальной схемы </w:t>
            </w:r>
          </w:p>
        </w:tc>
        <w:tc>
          <w:tcPr>
            <w:tcW w:w="2268" w:type="dxa"/>
          </w:tcPr>
          <w:p w14:paraId="497ECAED" w14:textId="61DDAC2E" w:rsidR="00125193" w:rsidRPr="003D3AF0" w:rsidRDefault="00085773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924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85773" w:rsidRPr="003D3AF0" w14:paraId="14CBA635" w14:textId="77777777" w:rsidTr="003D3AF0">
        <w:tc>
          <w:tcPr>
            <w:tcW w:w="7905" w:type="dxa"/>
          </w:tcPr>
          <w:p w14:paraId="5C565852" w14:textId="77777777" w:rsidR="00085773" w:rsidRPr="003D3AF0" w:rsidRDefault="00085773" w:rsidP="003D3AF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68" w:type="dxa"/>
          </w:tcPr>
          <w:p w14:paraId="778718B4" w14:textId="77777777" w:rsidR="00085773" w:rsidRPr="003D3AF0" w:rsidRDefault="00085773" w:rsidP="003D3AF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>9 баллов</w:t>
            </w:r>
          </w:p>
        </w:tc>
      </w:tr>
      <w:tr w:rsidR="00125193" w:rsidRPr="003D3AF0" w14:paraId="3D2E5E17" w14:textId="77777777" w:rsidTr="003D3AF0">
        <w:tc>
          <w:tcPr>
            <w:tcW w:w="7905" w:type="dxa"/>
          </w:tcPr>
          <w:p w14:paraId="2DA13E7C" w14:textId="63FC5DE7" w:rsidR="00125193" w:rsidRPr="003D3AF0" w:rsidRDefault="007A4924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За полностью и верно заполненную спецификацию</w:t>
            </w:r>
          </w:p>
        </w:tc>
        <w:tc>
          <w:tcPr>
            <w:tcW w:w="2268" w:type="dxa"/>
          </w:tcPr>
          <w:p w14:paraId="1DE6E00F" w14:textId="484F6FE8" w:rsidR="00125193" w:rsidRPr="003D3AF0" w:rsidRDefault="007A4924" w:rsidP="003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193" w:rsidRPr="003D3AF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D3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924" w:rsidRPr="003D3AF0" w14:paraId="04D550C2" w14:textId="77777777" w:rsidTr="003D3AF0">
        <w:tc>
          <w:tcPr>
            <w:tcW w:w="7905" w:type="dxa"/>
          </w:tcPr>
          <w:p w14:paraId="2C02BD5D" w14:textId="0FF1F8C1" w:rsidR="007A4924" w:rsidRPr="003D3AF0" w:rsidRDefault="007A4924" w:rsidP="003D3AF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>За спецификацию, заполненную с одной ошибкой или пропуском</w:t>
            </w:r>
          </w:p>
        </w:tc>
        <w:tc>
          <w:tcPr>
            <w:tcW w:w="2268" w:type="dxa"/>
          </w:tcPr>
          <w:p w14:paraId="0027758D" w14:textId="50E0AD40" w:rsidR="007A4924" w:rsidRPr="003D3AF0" w:rsidRDefault="007A4924" w:rsidP="003D3AF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125193" w:rsidRPr="003D3AF0" w14:paraId="199FB072" w14:textId="77777777" w:rsidTr="003D3AF0">
        <w:tc>
          <w:tcPr>
            <w:tcW w:w="7905" w:type="dxa"/>
          </w:tcPr>
          <w:p w14:paraId="36DC6C80" w14:textId="18508D92" w:rsidR="00125193" w:rsidRPr="003D3AF0" w:rsidRDefault="007A4924" w:rsidP="003D3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68" w:type="dxa"/>
          </w:tcPr>
          <w:p w14:paraId="413B43AA" w14:textId="781A7ECD" w:rsidR="00125193" w:rsidRPr="003D3AF0" w:rsidRDefault="007A4924" w:rsidP="003D3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085773" w:rsidRPr="003D3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3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</w:tbl>
    <w:p w14:paraId="1E40B72B" w14:textId="77777777" w:rsidR="00604254" w:rsidRPr="003D3AF0" w:rsidRDefault="00604254" w:rsidP="003D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4254" w:rsidRPr="003D3AF0" w:rsidSect="003D3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91B"/>
    <w:multiLevelType w:val="hybridMultilevel"/>
    <w:tmpl w:val="AE2E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50"/>
    <w:rsid w:val="00085773"/>
    <w:rsid w:val="000D4270"/>
    <w:rsid w:val="000E1903"/>
    <w:rsid w:val="001030E8"/>
    <w:rsid w:val="00125193"/>
    <w:rsid w:val="00132E38"/>
    <w:rsid w:val="00146CCB"/>
    <w:rsid w:val="002448EE"/>
    <w:rsid w:val="002861E9"/>
    <w:rsid w:val="002D59EC"/>
    <w:rsid w:val="00313276"/>
    <w:rsid w:val="00384C01"/>
    <w:rsid w:val="003C1115"/>
    <w:rsid w:val="003C65DA"/>
    <w:rsid w:val="003D3AF0"/>
    <w:rsid w:val="004102ED"/>
    <w:rsid w:val="00427B3D"/>
    <w:rsid w:val="00471950"/>
    <w:rsid w:val="004E251F"/>
    <w:rsid w:val="00542A64"/>
    <w:rsid w:val="00576EAD"/>
    <w:rsid w:val="00604254"/>
    <w:rsid w:val="006B3778"/>
    <w:rsid w:val="006C6F09"/>
    <w:rsid w:val="00713628"/>
    <w:rsid w:val="007A4924"/>
    <w:rsid w:val="007E5BF3"/>
    <w:rsid w:val="00844625"/>
    <w:rsid w:val="008C10BE"/>
    <w:rsid w:val="00933513"/>
    <w:rsid w:val="009B2423"/>
    <w:rsid w:val="009B5E4B"/>
    <w:rsid w:val="009B6D33"/>
    <w:rsid w:val="00A32D48"/>
    <w:rsid w:val="00A46593"/>
    <w:rsid w:val="00A940A3"/>
    <w:rsid w:val="00AA57D8"/>
    <w:rsid w:val="00B96361"/>
    <w:rsid w:val="00BE79D3"/>
    <w:rsid w:val="00C931D8"/>
    <w:rsid w:val="00CA7032"/>
    <w:rsid w:val="00CB3D12"/>
    <w:rsid w:val="00CB790D"/>
    <w:rsid w:val="00CF0317"/>
    <w:rsid w:val="00D228D1"/>
    <w:rsid w:val="00E0006A"/>
    <w:rsid w:val="00E31F7E"/>
    <w:rsid w:val="00E55110"/>
    <w:rsid w:val="00E857E6"/>
    <w:rsid w:val="00EB253B"/>
    <w:rsid w:val="00EC2275"/>
    <w:rsid w:val="00ED16B2"/>
    <w:rsid w:val="00F40AAB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E25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3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4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42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E25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3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4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42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image" Target="media/image53.emf"/><Relationship Id="rId68" Type="http://schemas.openxmlformats.org/officeDocument/2006/relationships/image" Target="media/image58.emf"/><Relationship Id="rId76" Type="http://schemas.openxmlformats.org/officeDocument/2006/relationships/image" Target="media/image66.emf"/><Relationship Id="rId84" Type="http://schemas.openxmlformats.org/officeDocument/2006/relationships/image" Target="media/image74.emf"/><Relationship Id="rId89" Type="http://schemas.openxmlformats.org/officeDocument/2006/relationships/image" Target="media/image79.emf"/><Relationship Id="rId97" Type="http://schemas.openxmlformats.org/officeDocument/2006/relationships/theme" Target="theme/theme1.xml"/><Relationship Id="rId7" Type="http://schemas.openxmlformats.org/officeDocument/2006/relationships/oleObject" Target="embeddings/Microsoft_Visio_2003-2010_Drawing1111.vsd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emf"/><Relationship Id="rId11" Type="http://schemas.openxmlformats.org/officeDocument/2006/relationships/oleObject" Target="embeddings/Microsoft_Visio_2003-2010_Drawing12222.vsd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image" Target="media/image56.emf"/><Relationship Id="rId74" Type="http://schemas.openxmlformats.org/officeDocument/2006/relationships/image" Target="media/image64.emf"/><Relationship Id="rId79" Type="http://schemas.openxmlformats.org/officeDocument/2006/relationships/image" Target="media/image69.emf"/><Relationship Id="rId87" Type="http://schemas.openxmlformats.org/officeDocument/2006/relationships/image" Target="media/image77.emf"/><Relationship Id="rId5" Type="http://schemas.openxmlformats.org/officeDocument/2006/relationships/webSettings" Target="webSettings.xml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90" Type="http://schemas.openxmlformats.org/officeDocument/2006/relationships/image" Target="media/image80.emf"/><Relationship Id="rId95" Type="http://schemas.openxmlformats.org/officeDocument/2006/relationships/image" Target="media/image85.emf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69" Type="http://schemas.openxmlformats.org/officeDocument/2006/relationships/image" Target="media/image59.emf"/><Relationship Id="rId77" Type="http://schemas.openxmlformats.org/officeDocument/2006/relationships/image" Target="media/image67.emf"/><Relationship Id="rId8" Type="http://schemas.openxmlformats.org/officeDocument/2006/relationships/image" Target="media/image2.emf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80" Type="http://schemas.openxmlformats.org/officeDocument/2006/relationships/image" Target="media/image70.emf"/><Relationship Id="rId85" Type="http://schemas.openxmlformats.org/officeDocument/2006/relationships/image" Target="media/image75.emf"/><Relationship Id="rId93" Type="http://schemas.openxmlformats.org/officeDocument/2006/relationships/image" Target="media/image83.e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67" Type="http://schemas.openxmlformats.org/officeDocument/2006/relationships/image" Target="media/image57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Relationship Id="rId70" Type="http://schemas.openxmlformats.org/officeDocument/2006/relationships/image" Target="media/image60.emf"/><Relationship Id="rId75" Type="http://schemas.openxmlformats.org/officeDocument/2006/relationships/image" Target="media/image65.emf"/><Relationship Id="rId83" Type="http://schemas.openxmlformats.org/officeDocument/2006/relationships/image" Target="media/image73.emf"/><Relationship Id="rId88" Type="http://schemas.openxmlformats.org/officeDocument/2006/relationships/image" Target="media/image78.emf"/><Relationship Id="rId91" Type="http://schemas.openxmlformats.org/officeDocument/2006/relationships/image" Target="media/image81.e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Microsoft_Visio_2003-2010_Drawing34444.vsd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10" Type="http://schemas.openxmlformats.org/officeDocument/2006/relationships/image" Target="media/image3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emf"/><Relationship Id="rId73" Type="http://schemas.openxmlformats.org/officeDocument/2006/relationships/image" Target="media/image63.emf"/><Relationship Id="rId78" Type="http://schemas.openxmlformats.org/officeDocument/2006/relationships/image" Target="media/image68.emf"/><Relationship Id="rId81" Type="http://schemas.openxmlformats.org/officeDocument/2006/relationships/image" Target="media/image71.emf"/><Relationship Id="rId86" Type="http://schemas.openxmlformats.org/officeDocument/2006/relationships/image" Target="media/image76.emf"/><Relationship Id="rId94" Type="http://schemas.openxmlformats.org/officeDocument/2006/relationships/image" Target="media/image84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.vsdx"/><Relationship Id="rId13" Type="http://schemas.openxmlformats.org/officeDocument/2006/relationships/oleObject" Target="embeddings/Microsoft_Visio_2003-2010_Drawing23333.vsd"/><Relationship Id="rId18" Type="http://schemas.openxmlformats.org/officeDocument/2006/relationships/image" Target="media/image8.emf"/><Relationship Id="rId39" Type="http://schemas.openxmlformats.org/officeDocument/2006/relationships/image" Target="media/image2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2020-11-26T05:14:00Z</cp:lastPrinted>
  <dcterms:created xsi:type="dcterms:W3CDTF">2021-03-12T11:14:00Z</dcterms:created>
  <dcterms:modified xsi:type="dcterms:W3CDTF">2021-03-12T11:14:00Z</dcterms:modified>
</cp:coreProperties>
</file>