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C1" w:rsidRPr="00E03065" w:rsidRDefault="00B471C1" w:rsidP="00E03065">
      <w:pPr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E03065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E03065">
        <w:rPr>
          <w:rFonts w:asciiTheme="minorHAnsi" w:hAnsiTheme="minorHAnsi" w:cstheme="minorHAnsi"/>
          <w:sz w:val="20"/>
          <w:szCs w:val="20"/>
        </w:rPr>
        <w:t>р</w:t>
      </w:r>
      <w:r w:rsidRPr="00E03065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E03065">
        <w:rPr>
          <w:rFonts w:asciiTheme="minorHAnsi" w:hAnsiTheme="minorHAnsi" w:cstheme="minorHAnsi"/>
          <w:sz w:val="20"/>
          <w:szCs w:val="20"/>
        </w:rPr>
        <w:t>ю</w:t>
      </w:r>
      <w:r w:rsidRPr="00E03065">
        <w:rPr>
          <w:rFonts w:asciiTheme="minorHAnsi" w:hAnsiTheme="minorHAnsi" w:cstheme="minorHAnsi"/>
          <w:sz w:val="20"/>
          <w:szCs w:val="20"/>
        </w:rPr>
        <w:t>щихся по п</w:t>
      </w:r>
      <w:bookmarkStart w:id="0" w:name="_GoBack"/>
      <w:bookmarkEnd w:id="0"/>
      <w:r w:rsidRPr="00E03065">
        <w:rPr>
          <w:rFonts w:asciiTheme="minorHAnsi" w:hAnsiTheme="minorHAnsi" w:cstheme="minorHAnsi"/>
          <w:sz w:val="20"/>
          <w:szCs w:val="20"/>
        </w:rPr>
        <w:t>рограммам СПО», который реализуется с использованием гранта Президента Российской Ф</w:t>
      </w:r>
      <w:r w:rsidRPr="00E03065">
        <w:rPr>
          <w:rFonts w:asciiTheme="minorHAnsi" w:hAnsiTheme="minorHAnsi" w:cstheme="minorHAnsi"/>
          <w:sz w:val="20"/>
          <w:szCs w:val="20"/>
        </w:rPr>
        <w:t>е</w:t>
      </w:r>
      <w:r w:rsidRPr="00E03065">
        <w:rPr>
          <w:rFonts w:asciiTheme="minorHAnsi" w:hAnsiTheme="minorHAnsi" w:cstheme="minorHAns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B471C1" w:rsidRPr="00B471C1" w:rsidRDefault="00B471C1" w:rsidP="00B471C1">
      <w:pPr>
        <w:jc w:val="both"/>
        <w:outlineLvl w:val="0"/>
        <w:rPr>
          <w:b/>
          <w:bCs/>
          <w:kern w:val="36"/>
        </w:rPr>
      </w:pPr>
      <w:r w:rsidRPr="00B471C1">
        <w:rPr>
          <w:b/>
          <w:bCs/>
          <w:kern w:val="36"/>
        </w:rPr>
        <w:t>Разработчики</w:t>
      </w:r>
    </w:p>
    <w:p w:rsidR="00B471C1" w:rsidRPr="00B471C1" w:rsidRDefault="00B471C1" w:rsidP="00B471C1">
      <w:pPr>
        <w:jc w:val="both"/>
        <w:outlineLvl w:val="0"/>
        <w:rPr>
          <w:bCs/>
          <w:kern w:val="36"/>
        </w:rPr>
      </w:pPr>
      <w:proofErr w:type="spellStart"/>
      <w:r w:rsidRPr="00B471C1">
        <w:rPr>
          <w:bCs/>
          <w:kern w:val="36"/>
        </w:rPr>
        <w:t>Пасашков</w:t>
      </w:r>
      <w:proofErr w:type="spellEnd"/>
      <w:r w:rsidRPr="00B471C1">
        <w:rPr>
          <w:bCs/>
          <w:kern w:val="36"/>
        </w:rPr>
        <w:t xml:space="preserve"> Александр Вячеславович, ГБПОУ «Тольяттинский с</w:t>
      </w:r>
      <w:r w:rsidR="00C94882">
        <w:rPr>
          <w:bCs/>
          <w:kern w:val="36"/>
        </w:rPr>
        <w:t>оциально-экономический колледж»</w:t>
      </w:r>
    </w:p>
    <w:p w:rsidR="00B471C1" w:rsidRPr="00B471C1" w:rsidRDefault="00B471C1" w:rsidP="00B471C1">
      <w:pPr>
        <w:jc w:val="both"/>
        <w:outlineLvl w:val="0"/>
        <w:rPr>
          <w:bCs/>
          <w:kern w:val="36"/>
        </w:rPr>
      </w:pPr>
      <w:r w:rsidRPr="00B471C1">
        <w:rPr>
          <w:bCs/>
          <w:kern w:val="36"/>
        </w:rPr>
        <w:t>Белякова Наталья Сергеевна, ГБУ ДПО Самарской области Центр профессионального обр</w:t>
      </w:r>
      <w:r w:rsidRPr="00B471C1">
        <w:rPr>
          <w:bCs/>
          <w:kern w:val="36"/>
        </w:rPr>
        <w:t>а</w:t>
      </w:r>
      <w:r w:rsidRPr="00B471C1">
        <w:rPr>
          <w:bCs/>
          <w:kern w:val="36"/>
        </w:rPr>
        <w:t>зования</w:t>
      </w:r>
    </w:p>
    <w:p w:rsidR="00B471C1" w:rsidRPr="00B471C1" w:rsidRDefault="00B471C1" w:rsidP="00B471C1"/>
    <w:p w:rsidR="002554B9" w:rsidRPr="00B471C1" w:rsidRDefault="002554B9" w:rsidP="00B471C1">
      <w:pPr>
        <w:jc w:val="both"/>
        <w:rPr>
          <w:rFonts w:eastAsia="SimSun"/>
          <w:lang w:eastAsia="zh-CN"/>
        </w:rPr>
      </w:pPr>
      <w:r w:rsidRPr="00B471C1">
        <w:rPr>
          <w:rFonts w:eastAsia="SimSun"/>
          <w:lang w:eastAsia="zh-CN"/>
        </w:rPr>
        <w:t>МДК. 02.02 Техническое обслуживание, ремонт и монтаж домовых слаботочных систем зд</w:t>
      </w:r>
      <w:r w:rsidRPr="00B471C1">
        <w:rPr>
          <w:rFonts w:eastAsia="SimSun"/>
          <w:lang w:eastAsia="zh-CN"/>
        </w:rPr>
        <w:t>а</w:t>
      </w:r>
      <w:r w:rsidRPr="00B471C1">
        <w:rPr>
          <w:rFonts w:eastAsia="SimSun"/>
          <w:lang w:eastAsia="zh-CN"/>
        </w:rPr>
        <w:t>ний и сооружений</w:t>
      </w:r>
    </w:p>
    <w:p w:rsidR="00754EE6" w:rsidRPr="00B471C1" w:rsidRDefault="00754EE6" w:rsidP="00B471C1">
      <w:pPr>
        <w:ind w:firstLine="709"/>
        <w:jc w:val="both"/>
      </w:pPr>
    </w:p>
    <w:p w:rsidR="00B471C1" w:rsidRPr="00B471C1" w:rsidRDefault="00B471C1" w:rsidP="00B471C1">
      <w:pPr>
        <w:ind w:firstLine="709"/>
        <w:jc w:val="both"/>
      </w:pPr>
    </w:p>
    <w:p w:rsidR="00754EE6" w:rsidRPr="00B471C1" w:rsidRDefault="006C4443" w:rsidP="00B471C1">
      <w:pPr>
        <w:ind w:firstLine="709"/>
        <w:jc w:val="both"/>
      </w:pPr>
      <w:r w:rsidRPr="00B471C1">
        <w:t>Внимательно изучите источник.</w:t>
      </w:r>
    </w:p>
    <w:p w:rsidR="006C4443" w:rsidRPr="00B471C1" w:rsidRDefault="006C4443" w:rsidP="00B471C1">
      <w:pPr>
        <w:ind w:firstLine="709"/>
        <w:jc w:val="both"/>
        <w:rPr>
          <w:b/>
        </w:rPr>
      </w:pPr>
      <w:r w:rsidRPr="00B471C1">
        <w:rPr>
          <w:b/>
        </w:rPr>
        <w:t>Представьте классификацию бытовых вентиляторов в наглядной форме.</w:t>
      </w:r>
    </w:p>
    <w:p w:rsidR="00754EE6" w:rsidRPr="00B471C1" w:rsidRDefault="00754EE6" w:rsidP="00B471C1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471C1" w:rsidRPr="00B471C1" w:rsidTr="00B471C1">
        <w:trPr>
          <w:trHeight w:val="4065"/>
        </w:trPr>
        <w:tc>
          <w:tcPr>
            <w:tcW w:w="9854" w:type="dxa"/>
          </w:tcPr>
          <w:p w:rsidR="00B471C1" w:rsidRPr="00B471C1" w:rsidRDefault="00B471C1" w:rsidP="00B471C1">
            <w:pPr>
              <w:jc w:val="both"/>
            </w:pPr>
          </w:p>
        </w:tc>
      </w:tr>
    </w:tbl>
    <w:p w:rsidR="006C4443" w:rsidRPr="00B471C1" w:rsidRDefault="006C4443" w:rsidP="00B471C1">
      <w:pPr>
        <w:ind w:firstLine="709"/>
        <w:jc w:val="both"/>
      </w:pPr>
    </w:p>
    <w:p w:rsidR="006C4443" w:rsidRPr="00B471C1" w:rsidRDefault="006C4443" w:rsidP="00B471C1">
      <w:pPr>
        <w:jc w:val="center"/>
        <w:rPr>
          <w:b/>
        </w:rPr>
      </w:pPr>
      <w:r w:rsidRPr="00B471C1">
        <w:rPr>
          <w:b/>
        </w:rPr>
        <w:t>Вентиляторы и их виды</w:t>
      </w:r>
    </w:p>
    <w:p w:rsidR="00EE4D01" w:rsidRPr="00B471C1" w:rsidRDefault="00EE4D01" w:rsidP="00B471C1">
      <w:pPr>
        <w:ind w:firstLine="709"/>
        <w:jc w:val="both"/>
      </w:pPr>
      <w:r w:rsidRPr="00B471C1">
        <w:t>Вентилятор</w:t>
      </w:r>
      <w:r w:rsidR="00B471C1" w:rsidRPr="00B471C1">
        <w:t xml:space="preserve"> </w:t>
      </w:r>
      <w:r w:rsidRPr="00B471C1">
        <w:t>- это ротор, на котором определенным образом закреплены лопатки, к</w:t>
      </w:r>
      <w:r w:rsidRPr="00B471C1">
        <w:t>о</w:t>
      </w:r>
      <w:r w:rsidRPr="00B471C1">
        <w:t>торые при вращении ротора, сталкиваясь с воздухом, отбрасывают его. От положения и формы лопаток зависит направление, в котором отбрасывается воздух. По типу конструкции выделяют несколько основных видов вентиляторов. Осевые (аксиальные) вентиляторы им</w:t>
      </w:r>
      <w:r w:rsidRPr="00B471C1">
        <w:t>е</w:t>
      </w:r>
      <w:r w:rsidRPr="00B471C1">
        <w:t xml:space="preserve">ют лопасти («лопатки»), которые перемещают воздух вдоль </w:t>
      </w:r>
      <w:hyperlink r:id="rId6" w:history="1">
        <w:r w:rsidRPr="00B471C1">
          <w:t>оси</w:t>
        </w:r>
      </w:hyperlink>
      <w:r w:rsidRPr="00B471C1">
        <w:t>, вокруг которой они вращ</w:t>
      </w:r>
      <w:r w:rsidRPr="00B471C1">
        <w:t>а</w:t>
      </w:r>
      <w:r w:rsidRPr="00B471C1">
        <w:t xml:space="preserve">ются. Ввиду совпадения направления движения всасываемого и нагнетаемого воздуха, а также простоты изготовления, этот вид вентилятора является наиболее распространенным. К </w:t>
      </w:r>
      <w:proofErr w:type="gramStart"/>
      <w:r w:rsidRPr="00B471C1">
        <w:t>осевым</w:t>
      </w:r>
      <w:proofErr w:type="gramEnd"/>
      <w:r w:rsidRPr="00B471C1">
        <w:t xml:space="preserve"> относятся, например, малые вентиляторы охлаждения электроники (</w:t>
      </w:r>
      <w:hyperlink r:id="rId7" w:history="1">
        <w:r w:rsidRPr="00B471C1">
          <w:t>кулеры</w:t>
        </w:r>
      </w:hyperlink>
      <w:r w:rsidRPr="00B471C1">
        <w:t>), быт</w:t>
      </w:r>
      <w:r w:rsidRPr="00B471C1">
        <w:t>о</w:t>
      </w:r>
      <w:r w:rsidRPr="00B471C1">
        <w:t xml:space="preserve">вые вентиляторы, вентиляторы для </w:t>
      </w:r>
      <w:hyperlink r:id="rId8" w:history="1">
        <w:r w:rsidRPr="00B471C1">
          <w:t>турбовентиляторных авиационных двигателей</w:t>
        </w:r>
      </w:hyperlink>
      <w:r w:rsidRPr="00B471C1">
        <w:t xml:space="preserve">, </w:t>
      </w:r>
      <w:hyperlink r:id="rId9" w:history="1">
        <w:r w:rsidRPr="00B471C1">
          <w:t>шахтные вентиляторы</w:t>
        </w:r>
      </w:hyperlink>
      <w:r w:rsidRPr="00B471C1">
        <w:t xml:space="preserve">, вентиляторы </w:t>
      </w:r>
      <w:hyperlink r:id="rId10" w:history="1">
        <w:proofErr w:type="spellStart"/>
        <w:r w:rsidRPr="00B471C1">
          <w:t>дымоудаления</w:t>
        </w:r>
        <w:proofErr w:type="spellEnd"/>
      </w:hyperlink>
      <w:r w:rsidRPr="00B471C1">
        <w:t xml:space="preserve">, вентиляторы </w:t>
      </w:r>
      <w:hyperlink r:id="rId11" w:history="1">
        <w:r w:rsidRPr="00B471C1">
          <w:t>аэродинамических труб</w:t>
        </w:r>
      </w:hyperlink>
      <w:r w:rsidRPr="00B471C1">
        <w:t>.</w:t>
      </w:r>
    </w:p>
    <w:p w:rsidR="00950A29" w:rsidRPr="00B471C1" w:rsidRDefault="00950A29" w:rsidP="00B471C1">
      <w:pPr>
        <w:ind w:firstLine="709"/>
        <w:jc w:val="both"/>
      </w:pPr>
      <w:r w:rsidRPr="00B471C1">
        <w:t xml:space="preserve">Центробежные (радиальные) вентиляторы имеют вращающийся </w:t>
      </w:r>
      <w:hyperlink r:id="rId12" w:history="1">
        <w:r w:rsidRPr="00B471C1">
          <w:t>ротор</w:t>
        </w:r>
      </w:hyperlink>
      <w:r w:rsidRPr="00B471C1">
        <w:t xml:space="preserve">, состоящий из лопаток </w:t>
      </w:r>
      <w:hyperlink r:id="rId13" w:history="1">
        <w:r w:rsidRPr="00B471C1">
          <w:t>спиральной</w:t>
        </w:r>
      </w:hyperlink>
      <w:r w:rsidRPr="00B471C1">
        <w:t xml:space="preserve"> формы. Воздух через входное отверстие засасывается внутрь ротора, где приобретает вращательное движение и - за счет центробежной силы и специальной формы лопаток - направляется в выходное отверстие специального спирального </w:t>
      </w:r>
      <w:hyperlink r:id="rId14" w:history="1">
        <w:r w:rsidRPr="00B471C1">
          <w:t>кожуха</w:t>
        </w:r>
      </w:hyperlink>
      <w:r w:rsidRPr="00B471C1">
        <w:t>. Таким о</w:t>
      </w:r>
      <w:r w:rsidRPr="00B471C1">
        <w:t>б</w:t>
      </w:r>
      <w:r w:rsidRPr="00B471C1">
        <w:t xml:space="preserve">разом, выходной поток воздуха находится под </w:t>
      </w:r>
      <w:hyperlink r:id="rId15" w:history="1">
        <w:r w:rsidRPr="00B471C1">
          <w:t>прямым углом</w:t>
        </w:r>
      </w:hyperlink>
      <w:r w:rsidRPr="00B471C1">
        <w:t xml:space="preserve"> к </w:t>
      </w:r>
      <w:proofErr w:type="gramStart"/>
      <w:r w:rsidRPr="00B471C1">
        <w:t>входному</w:t>
      </w:r>
      <w:proofErr w:type="gramEnd"/>
      <w:r w:rsidRPr="00B471C1">
        <w:t>. Данный вид ве</w:t>
      </w:r>
      <w:r w:rsidRPr="00B471C1">
        <w:t>н</w:t>
      </w:r>
      <w:r w:rsidRPr="00B471C1">
        <w:t>тилятора широко применяется в промышленности. Центробежные (радиальные) вентилят</w:t>
      </w:r>
      <w:r w:rsidRPr="00B471C1">
        <w:t>о</w:t>
      </w:r>
      <w:r w:rsidRPr="00B471C1">
        <w:t>ры подразделяются на вентиляторы высокого, среднего и низкого давления.</w:t>
      </w:r>
    </w:p>
    <w:p w:rsidR="00950A29" w:rsidRPr="00B471C1" w:rsidRDefault="00950A29" w:rsidP="00B471C1">
      <w:pPr>
        <w:ind w:firstLine="709"/>
        <w:jc w:val="both"/>
      </w:pPr>
      <w:proofErr w:type="gramStart"/>
      <w:r w:rsidRPr="00B471C1">
        <w:lastRenderedPageBreak/>
        <w:t>В зависимости от типа, назначения и размеров вентилятора, количество лопаток раб</w:t>
      </w:r>
      <w:r w:rsidRPr="00B471C1">
        <w:t>о</w:t>
      </w:r>
      <w:r w:rsidRPr="00B471C1">
        <w:t>чего колеса бывает различным, а сами лопатки изготавливают загнутыми вперёд или назад (относительно направления вращения).</w:t>
      </w:r>
      <w:proofErr w:type="gramEnd"/>
      <w:r w:rsidRPr="00B471C1">
        <w:t xml:space="preserve"> Применение радиальных вентиляторов с лопатками, загнутыми назад, даёт экон</w:t>
      </w:r>
      <w:r w:rsidR="00B471C1" w:rsidRPr="00B471C1">
        <w:t>омию электроэнергии примерно 20</w:t>
      </w:r>
      <w:r w:rsidRPr="00B471C1">
        <w:t>%. Также они легко переносят перегрузки по расходу воздуха. Преимуществами радиальных вентиляторов с лопатками р</w:t>
      </w:r>
      <w:r w:rsidRPr="00B471C1">
        <w:t>а</w:t>
      </w:r>
      <w:r w:rsidRPr="00B471C1">
        <w:t>бочего колеса, загнутыми вперёд, являются меньший диаметр колеса, а соответственно и меньшие размеры самого вентилятора, и более низкая частота вращения, что создаёт мен</w:t>
      </w:r>
      <w:r w:rsidRPr="00B471C1">
        <w:t>ь</w:t>
      </w:r>
      <w:r w:rsidRPr="00B471C1">
        <w:t>ший шум.</w:t>
      </w:r>
    </w:p>
    <w:p w:rsidR="00EE4D01" w:rsidRPr="00B471C1" w:rsidRDefault="00602A34" w:rsidP="00B471C1">
      <w:pPr>
        <w:ind w:firstLine="709"/>
        <w:jc w:val="both"/>
      </w:pPr>
      <w:r w:rsidRPr="00B471C1">
        <w:t>Диаметральные (тангенциальные) вентиляторы обычно выполнены в форме перца. Они имеют ротор типа «беличье колесо» (ротор пустой в центре и лопатки осевого вентил</w:t>
      </w:r>
      <w:r w:rsidRPr="00B471C1">
        <w:t>я</w:t>
      </w:r>
      <w:r w:rsidRPr="00B471C1">
        <w:t xml:space="preserve">тора вдоль </w:t>
      </w:r>
      <w:hyperlink r:id="rId16" w:history="1">
        <w:r w:rsidRPr="00B471C1">
          <w:t>периферии</w:t>
        </w:r>
      </w:hyperlink>
      <w:r w:rsidRPr="00B471C1">
        <w:t>). Вместо стенок у цилиндра крыльчатка из загнутых вперед лопастей. Крыльчатка тангенциального вентилятора встроена в корпус в форму диффузора, напомин</w:t>
      </w:r>
      <w:r w:rsidRPr="00B471C1">
        <w:t>а</w:t>
      </w:r>
      <w:r w:rsidRPr="00B471C1">
        <w:t>ющий корпус центробежного вентилятора. Только воздух забирается не с торца вентилятора, а по всей его длине с фронтальной стороны устройства. Воздух увлекается вращающимися лопатками, а потом благодаря диффузору приобретает ускорение в нужном направлении. То есть в тангенциальных вентиляторах воздух поступает вдоль периферии ротора, и движется к выходу подобно тому, как это происходит в центробежном вентиляторе. Такие вентиляторы производят равномерный воздушный поток вдоль всей ширины вентилятора и бесшумны при работе. Они сравнительно громоздки, и воздушное давление в них низкое. Тангенциал</w:t>
      </w:r>
      <w:r w:rsidRPr="00B471C1">
        <w:t>ь</w:t>
      </w:r>
      <w:r w:rsidRPr="00B471C1">
        <w:t>ные вентиляторы широко применяются в кондиционерах, воздушных завесах и других устройствах, где не важен напор воздуха.</w:t>
      </w:r>
    </w:p>
    <w:p w:rsidR="00EE4D01" w:rsidRPr="00B471C1" w:rsidRDefault="00602A34" w:rsidP="00B471C1">
      <w:pPr>
        <w:ind w:firstLine="709"/>
        <w:jc w:val="both"/>
      </w:pPr>
      <w:r w:rsidRPr="00B471C1">
        <w:t xml:space="preserve">В безлопастном вентиляторе воздушный поток формирует нагнетатель, спрятанный в основании и подающий воздух сквозь узкие щели в большой рамке, через которую проходит основной поток перемещаемого воздуха. За счет аэродинамических </w:t>
      </w:r>
      <w:proofErr w:type="gramStart"/>
      <w:r w:rsidRPr="00B471C1">
        <w:t>эффектов</w:t>
      </w:r>
      <w:proofErr w:type="gramEnd"/>
      <w:r w:rsidRPr="00B471C1">
        <w:t xml:space="preserve"> истекающий из щелей воздух увлекает за собой соседние слои. В основном окружающий воздух засасывае</w:t>
      </w:r>
      <w:r w:rsidRPr="00B471C1">
        <w:t>т</w:t>
      </w:r>
      <w:r w:rsidRPr="00B471C1">
        <w:t>ся с тыльной стороны за счет возникающего разрежения из-за формы профиля рамки. В р</w:t>
      </w:r>
      <w:r w:rsidRPr="00B471C1">
        <w:t>е</w:t>
      </w:r>
      <w:r w:rsidRPr="00B471C1">
        <w:t>зультате поток воздуха усиливается до 15-18 раз по сравнению с прокачиваемым нагнетат</w:t>
      </w:r>
      <w:r w:rsidRPr="00B471C1">
        <w:t>е</w:t>
      </w:r>
      <w:r w:rsidRPr="00B471C1">
        <w:t>лем объёмом. Направление потока может быть изменено путем регулировки положения ра</w:t>
      </w:r>
      <w:r w:rsidRPr="00B471C1">
        <w:t>м</w:t>
      </w:r>
      <w:r w:rsidRPr="00B471C1">
        <w:t>ки.</w:t>
      </w:r>
    </w:p>
    <w:p w:rsidR="00754EE6" w:rsidRPr="00B471C1" w:rsidRDefault="000A73FF" w:rsidP="00B471C1">
      <w:pPr>
        <w:ind w:firstLine="709"/>
        <w:jc w:val="both"/>
      </w:pPr>
      <w:r w:rsidRPr="00B471C1">
        <w:t xml:space="preserve">Бытовые вентиляторы предназначены для создания потока воздуха в </w:t>
      </w:r>
      <w:r w:rsidR="00754EE6" w:rsidRPr="00B471C1">
        <w:t xml:space="preserve">жилом </w:t>
      </w:r>
      <w:r w:rsidRPr="00B471C1">
        <w:t>помещ</w:t>
      </w:r>
      <w:r w:rsidRPr="00B471C1">
        <w:t>е</w:t>
      </w:r>
      <w:r w:rsidRPr="00B471C1">
        <w:t xml:space="preserve">нии. Они </w:t>
      </w:r>
      <w:r w:rsidR="00754EE6" w:rsidRPr="00B471C1">
        <w:t>различаются</w:t>
      </w:r>
      <w:r w:rsidRPr="00B471C1">
        <w:t xml:space="preserve"> по размеру, производительности, числу лопастей, функционально</w:t>
      </w:r>
      <w:r w:rsidR="00B471C1" w:rsidRPr="00B471C1">
        <w:t>сти.</w:t>
      </w:r>
    </w:p>
    <w:p w:rsidR="000A73FF" w:rsidRPr="00B471C1" w:rsidRDefault="00754EE6" w:rsidP="00B471C1">
      <w:pPr>
        <w:ind w:firstLine="709"/>
        <w:jc w:val="both"/>
      </w:pPr>
      <w:r w:rsidRPr="00B471C1">
        <w:t xml:space="preserve">Как правило, бытовые вентиляторы классифицируют по исполнению, выделяя </w:t>
      </w:r>
      <w:r w:rsidR="000A73FF" w:rsidRPr="00B471C1">
        <w:t xml:space="preserve">напольные, настольные и </w:t>
      </w:r>
      <w:hyperlink r:id="rId17" w:history="1">
        <w:r w:rsidR="000A73FF" w:rsidRPr="00B471C1">
          <w:t>потолочные</w:t>
        </w:r>
      </w:hyperlink>
      <w:r w:rsidR="000A73FF" w:rsidRPr="00B471C1">
        <w:t xml:space="preserve">. </w:t>
      </w:r>
      <w:r w:rsidR="000A73FF" w:rsidRPr="00B471C1">
        <w:rPr>
          <w:rStyle w:val="a5"/>
          <w:b w:val="0"/>
        </w:rPr>
        <w:t>Настольные вентиляторы</w:t>
      </w:r>
      <w:r w:rsidR="000A73FF" w:rsidRPr="00B471C1">
        <w:rPr>
          <w:b/>
        </w:rPr>
        <w:t xml:space="preserve"> </w:t>
      </w:r>
      <w:r w:rsidR="000A73FF" w:rsidRPr="00B471C1">
        <w:t>являются простыми и надежными электроприборами, хотя движущиеся детали вентилятора подвержены ест</w:t>
      </w:r>
      <w:r w:rsidR="000A73FF" w:rsidRPr="00B471C1">
        <w:t>е</w:t>
      </w:r>
      <w:r w:rsidR="000A73FF" w:rsidRPr="00B471C1">
        <w:t>ственному износу. На одном конце вала, который вращается при помощи электродвигателя, крепятся лопасти вентилятора. На другом конце вала стоит червячная передача, соединенная редуктором с кривошипом, который заставляет вентилятор плавно поворачиваться из стор</w:t>
      </w:r>
      <w:r w:rsidR="000A73FF" w:rsidRPr="00B471C1">
        <w:t>о</w:t>
      </w:r>
      <w:r w:rsidR="000A73FF" w:rsidRPr="00B471C1">
        <w:t>ны в сторону. Такой режим обеспечивает периодическое изменение направления потока во</w:t>
      </w:r>
      <w:r w:rsidR="000A73FF" w:rsidRPr="00B471C1">
        <w:t>з</w:t>
      </w:r>
      <w:r w:rsidR="000A73FF" w:rsidRPr="00B471C1">
        <w:t>духа и создаёт обширный сектор прохлады. Если такой изыск не нужен, режим поворота можно отключить с помощью специального переключателя (вал вентилятора отсоединятся от редуктора). Если вентилятор не поворачивается из стороны в сторону или застревает в процессе поворотов, необходимо проверить сцепление шестерен в редукторе. Все вентилят</w:t>
      </w:r>
      <w:r w:rsidR="000A73FF" w:rsidRPr="00B471C1">
        <w:t>о</w:t>
      </w:r>
      <w:r w:rsidR="000A73FF" w:rsidRPr="00B471C1">
        <w:t>ры, кроме самых простых моделей, имеют две скорости вращения.</w:t>
      </w:r>
    </w:p>
    <w:p w:rsidR="007C75CE" w:rsidRPr="00B471C1" w:rsidRDefault="007C75CE" w:rsidP="00B471C1">
      <w:pPr>
        <w:ind w:firstLine="709"/>
        <w:jc w:val="both"/>
      </w:pPr>
      <w:r w:rsidRPr="00B471C1">
        <w:t>Настольные и потолочные модели бывают только осевыми, а напольные изделия м</w:t>
      </w:r>
      <w:r w:rsidRPr="00B471C1">
        <w:t>о</w:t>
      </w:r>
      <w:r w:rsidRPr="00B471C1">
        <w:t>гут быть осевыми или тангенциальными. Последние выполнены в виде колонны и обладают многими полезными функциями: увлажнитель воздуха; термодатчик; нагрев воздуха в ко</w:t>
      </w:r>
      <w:r w:rsidRPr="00B471C1">
        <w:t>м</w:t>
      </w:r>
      <w:r w:rsidRPr="00B471C1">
        <w:t>нате. Осевой напольный вентилятор отличается от настольного только способом крепления на штангу и размерами. Хороший напольный вентилятор должен быть достаточно устойч</w:t>
      </w:r>
      <w:r w:rsidRPr="00B471C1">
        <w:t>и</w:t>
      </w:r>
      <w:r w:rsidRPr="00B471C1">
        <w:t>вым с регулированием поворота, наклона и высоты.</w:t>
      </w:r>
    </w:p>
    <w:p w:rsidR="007C75CE" w:rsidRPr="00B471C1" w:rsidRDefault="007C75CE" w:rsidP="00B471C1">
      <w:pPr>
        <w:ind w:firstLine="709"/>
        <w:jc w:val="both"/>
      </w:pPr>
      <w:r w:rsidRPr="00B471C1">
        <w:t>Потолочные вентиля</w:t>
      </w:r>
      <w:r w:rsidR="006C4443" w:rsidRPr="00B471C1">
        <w:t>т</w:t>
      </w:r>
      <w:r w:rsidRPr="00B471C1">
        <w:t xml:space="preserve">оры крепятся на потолок. В то время как </w:t>
      </w:r>
      <w:r w:rsidR="00754EE6" w:rsidRPr="00B471C1">
        <w:t>остальные бытовые вентиляторы</w:t>
      </w:r>
      <w:r w:rsidRPr="00B471C1">
        <w:t xml:space="preserve"> обладают мощностью около 50 Вт, потолочный вариант имеет силу до 250 Вт. Такое изделие особо популярно для размещения над обеденным столом или кроватью.</w:t>
      </w:r>
    </w:p>
    <w:p w:rsidR="000A73FF" w:rsidRPr="00B471C1" w:rsidRDefault="000A73FF" w:rsidP="00B471C1">
      <w:pPr>
        <w:ind w:firstLine="709"/>
        <w:jc w:val="both"/>
      </w:pPr>
      <w:r w:rsidRPr="00B471C1">
        <w:lastRenderedPageBreak/>
        <w:t>Число лопастей в бытовых вентиляторах может быть от трех до шести. Вентиляторы могут иметь функции регулировки скорости вращения и «</w:t>
      </w:r>
      <w:proofErr w:type="spellStart"/>
      <w:r w:rsidRPr="00B471C1">
        <w:t>автоповорота</w:t>
      </w:r>
      <w:proofErr w:type="spellEnd"/>
      <w:r w:rsidRPr="00B471C1">
        <w:t>». «</w:t>
      </w:r>
      <w:proofErr w:type="spellStart"/>
      <w:r w:rsidRPr="00B471C1">
        <w:t>Автоповорот</w:t>
      </w:r>
      <w:proofErr w:type="spellEnd"/>
      <w:r w:rsidRPr="00B471C1">
        <w:t xml:space="preserve">» осуществляет перемещение оси вращения </w:t>
      </w:r>
      <w:hyperlink r:id="rId18" w:history="1">
        <w:r w:rsidRPr="00B471C1">
          <w:t>ротора</w:t>
        </w:r>
      </w:hyperlink>
      <w:r w:rsidRPr="00B471C1">
        <w:t xml:space="preserve"> в горизонтальной плоскости и </w:t>
      </w:r>
      <w:proofErr w:type="gramStart"/>
      <w:r w:rsidRPr="00B471C1">
        <w:t>предназн</w:t>
      </w:r>
      <w:r w:rsidRPr="00B471C1">
        <w:t>а</w:t>
      </w:r>
      <w:r w:rsidRPr="00B471C1">
        <w:t>чен</w:t>
      </w:r>
      <w:proofErr w:type="gramEnd"/>
      <w:r w:rsidRPr="00B471C1">
        <w:t xml:space="preserve"> для расширения пространства обдува в горизонтальной плоскости. </w:t>
      </w:r>
    </w:p>
    <w:p w:rsidR="000A73FF" w:rsidRPr="00B471C1" w:rsidRDefault="000A73FF" w:rsidP="00B471C1">
      <w:pPr>
        <w:ind w:firstLine="709"/>
        <w:jc w:val="both"/>
      </w:pPr>
      <w:r w:rsidRPr="00B471C1">
        <w:t>Лопасти вентилятора делают обычно из пластика, иногда из дерева или из металла. Пластиковый вентилятор легче, а значит и безопаснее, но непрочен. Для защиты от движ</w:t>
      </w:r>
      <w:r w:rsidRPr="00B471C1">
        <w:t>у</w:t>
      </w:r>
      <w:r w:rsidRPr="00B471C1">
        <w:t>щихся лопастей вентиляторы оснащаются решеткой. Также они могут оснащаться таймером, подсвет</w:t>
      </w:r>
      <w:r w:rsidR="00B471C1" w:rsidRPr="00B471C1">
        <w:t xml:space="preserve">кой и </w:t>
      </w:r>
      <w:r w:rsidRPr="00B471C1">
        <w:t>т.д.</w:t>
      </w:r>
    </w:p>
    <w:p w:rsidR="000A73FF" w:rsidRPr="00B471C1" w:rsidRDefault="000A73FF" w:rsidP="00B471C1">
      <w:pPr>
        <w:ind w:firstLine="709"/>
        <w:jc w:val="both"/>
      </w:pPr>
    </w:p>
    <w:p w:rsidR="00B471C1" w:rsidRPr="00B471C1" w:rsidRDefault="00754EE6" w:rsidP="00B471C1">
      <w:pPr>
        <w:jc w:val="right"/>
        <w:rPr>
          <w:i/>
          <w:sz w:val="20"/>
          <w:szCs w:val="20"/>
        </w:rPr>
      </w:pPr>
      <w:r w:rsidRPr="00B471C1">
        <w:rPr>
          <w:i/>
          <w:sz w:val="20"/>
          <w:szCs w:val="20"/>
        </w:rPr>
        <w:t>Использованы материалы источник</w:t>
      </w:r>
      <w:r w:rsidR="00B471C1" w:rsidRPr="00B471C1">
        <w:rPr>
          <w:i/>
          <w:sz w:val="20"/>
          <w:szCs w:val="20"/>
        </w:rPr>
        <w:t>а:</w:t>
      </w:r>
    </w:p>
    <w:p w:rsidR="007C75CE" w:rsidRPr="00B471C1" w:rsidRDefault="00E03065" w:rsidP="00B471C1">
      <w:pPr>
        <w:jc w:val="right"/>
        <w:rPr>
          <w:i/>
          <w:sz w:val="20"/>
          <w:szCs w:val="20"/>
        </w:rPr>
      </w:pPr>
      <w:hyperlink r:id="rId19" w:history="1">
        <w:r w:rsidR="00754EE6" w:rsidRPr="00B471C1">
          <w:rPr>
            <w:rStyle w:val="a4"/>
            <w:i/>
            <w:color w:val="auto"/>
            <w:sz w:val="20"/>
            <w:szCs w:val="20"/>
          </w:rPr>
          <w:t>https://yandex.ru/turbo/s/mr-build.ru/newteplo/ventelator-ili-ventilator.html</w:t>
        </w:r>
      </w:hyperlink>
    </w:p>
    <w:p w:rsidR="006C4443" w:rsidRPr="00B471C1" w:rsidRDefault="006C4443" w:rsidP="00B471C1">
      <w:pPr>
        <w:ind w:firstLine="142"/>
        <w:jc w:val="both"/>
        <w:rPr>
          <w:u w:val="single"/>
        </w:rPr>
      </w:pPr>
      <w:r w:rsidRPr="00B471C1">
        <w:rPr>
          <w:u w:val="single"/>
        </w:rPr>
        <w:t>Инструмент проверки</w:t>
      </w:r>
    </w:p>
    <w:p w:rsidR="006C4443" w:rsidRPr="00B471C1" w:rsidRDefault="006C4443" w:rsidP="00B471C1">
      <w:pPr>
        <w:ind w:firstLine="142"/>
        <w:jc w:val="both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97"/>
        <w:gridCol w:w="849"/>
        <w:gridCol w:w="564"/>
        <w:gridCol w:w="1409"/>
        <w:gridCol w:w="426"/>
        <w:gridCol w:w="1134"/>
        <w:gridCol w:w="750"/>
        <w:gridCol w:w="426"/>
        <w:gridCol w:w="2499"/>
      </w:tblGrid>
      <w:tr w:rsidR="00B471C1" w:rsidRPr="00B471C1" w:rsidTr="00B471C1">
        <w:trPr>
          <w:gridBefore w:val="1"/>
          <w:gridAfter w:val="1"/>
          <w:wBefore w:w="1809" w:type="dxa"/>
          <w:wAfter w:w="2516" w:type="dxa"/>
        </w:trPr>
        <w:tc>
          <w:tcPr>
            <w:tcW w:w="5529" w:type="dxa"/>
            <w:gridSpan w:val="7"/>
          </w:tcPr>
          <w:p w:rsidR="006C4443" w:rsidRPr="00B471C1" w:rsidRDefault="006C4443" w:rsidP="00B471C1">
            <w:pPr>
              <w:jc w:val="center"/>
            </w:pPr>
            <w:r w:rsidRPr="00B471C1">
              <w:t>Бытовые вентиляторы</w:t>
            </w:r>
          </w:p>
        </w:tc>
      </w:tr>
      <w:tr w:rsidR="00B471C1" w:rsidRPr="00B471C1" w:rsidTr="00B471C1">
        <w:trPr>
          <w:gridBefore w:val="1"/>
          <w:gridAfter w:val="1"/>
          <w:wBefore w:w="1809" w:type="dxa"/>
          <w:wAfter w:w="2516" w:type="dxa"/>
        </w:trPr>
        <w:tc>
          <w:tcPr>
            <w:tcW w:w="851" w:type="dxa"/>
            <w:tcBorders>
              <w:left w:val="nil"/>
              <w:right w:val="nil"/>
            </w:tcBorders>
          </w:tcPr>
          <w:p w:rsidR="006C4443" w:rsidRPr="00B471C1" w:rsidRDefault="006C4443" w:rsidP="00B471C1">
            <w:pPr>
              <w:jc w:val="center"/>
            </w:pPr>
            <w:r w:rsidRPr="00B471C1">
              <w:t>↓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C4443" w:rsidRPr="00B471C1" w:rsidRDefault="006C4443" w:rsidP="00B471C1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6C4443" w:rsidRPr="00B471C1" w:rsidRDefault="006C4443" w:rsidP="00B471C1">
            <w:pPr>
              <w:jc w:val="center"/>
            </w:pPr>
            <w:r w:rsidRPr="00B471C1">
              <w:t>↓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6C4443" w:rsidRPr="00B471C1" w:rsidRDefault="006C4443" w:rsidP="00B471C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4443" w:rsidRPr="00B471C1" w:rsidRDefault="006C4443" w:rsidP="00B471C1">
            <w:pPr>
              <w:jc w:val="center"/>
            </w:pPr>
            <w:r w:rsidRPr="00B471C1">
              <w:t>↓</w:t>
            </w:r>
          </w:p>
        </w:tc>
      </w:tr>
      <w:tr w:rsidR="00B471C1" w:rsidRPr="00B471C1" w:rsidTr="00B471C1">
        <w:tc>
          <w:tcPr>
            <w:tcW w:w="2660" w:type="dxa"/>
            <w:gridSpan w:val="2"/>
          </w:tcPr>
          <w:p w:rsidR="006C4443" w:rsidRPr="00B471C1" w:rsidRDefault="006C4443" w:rsidP="00B471C1">
            <w:pPr>
              <w:jc w:val="center"/>
            </w:pPr>
            <w:r w:rsidRPr="00B471C1">
              <w:t>настольные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C4443" w:rsidRPr="00B471C1" w:rsidRDefault="006C4443" w:rsidP="00B471C1">
            <w:pPr>
              <w:jc w:val="center"/>
            </w:pPr>
          </w:p>
        </w:tc>
        <w:tc>
          <w:tcPr>
            <w:tcW w:w="2977" w:type="dxa"/>
            <w:gridSpan w:val="3"/>
          </w:tcPr>
          <w:p w:rsidR="006C4443" w:rsidRPr="00B471C1" w:rsidRDefault="006C4443" w:rsidP="00B471C1">
            <w:pPr>
              <w:jc w:val="center"/>
            </w:pPr>
            <w:r w:rsidRPr="00B471C1">
              <w:t>напольные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C4443" w:rsidRPr="00B471C1" w:rsidRDefault="006C4443" w:rsidP="00B471C1">
            <w:pPr>
              <w:jc w:val="center"/>
            </w:pPr>
          </w:p>
        </w:tc>
        <w:tc>
          <w:tcPr>
            <w:tcW w:w="2942" w:type="dxa"/>
            <w:gridSpan w:val="2"/>
          </w:tcPr>
          <w:p w:rsidR="006C4443" w:rsidRPr="00B471C1" w:rsidRDefault="006C4443" w:rsidP="00B471C1">
            <w:pPr>
              <w:jc w:val="center"/>
            </w:pPr>
            <w:r w:rsidRPr="00B471C1">
              <w:t>потолочные</w:t>
            </w:r>
          </w:p>
        </w:tc>
      </w:tr>
      <w:tr w:rsidR="00B471C1" w:rsidRPr="00B471C1" w:rsidTr="00B471C1">
        <w:tc>
          <w:tcPr>
            <w:tcW w:w="2660" w:type="dxa"/>
            <w:gridSpan w:val="2"/>
            <w:tcBorders>
              <w:left w:val="nil"/>
              <w:bottom w:val="nil"/>
              <w:right w:val="nil"/>
            </w:tcBorders>
          </w:tcPr>
          <w:p w:rsidR="006C4443" w:rsidRPr="00B471C1" w:rsidRDefault="006C4443" w:rsidP="00B471C1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6C4443" w:rsidRPr="00B471C1" w:rsidRDefault="006C4443" w:rsidP="00B471C1">
            <w:pPr>
              <w:jc w:val="center"/>
            </w:pPr>
            <w:r w:rsidRPr="00B471C1">
              <w:t>↓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6C4443" w:rsidRPr="00B471C1" w:rsidRDefault="006C4443" w:rsidP="00B471C1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</w:tcPr>
          <w:p w:rsidR="006C4443" w:rsidRPr="00B471C1" w:rsidRDefault="006C4443" w:rsidP="00B471C1">
            <w:pPr>
              <w:jc w:val="center"/>
            </w:pPr>
            <w:r w:rsidRPr="00B471C1">
              <w:t>↓</w:t>
            </w:r>
          </w:p>
        </w:tc>
        <w:tc>
          <w:tcPr>
            <w:tcW w:w="2942" w:type="dxa"/>
            <w:gridSpan w:val="2"/>
            <w:tcBorders>
              <w:left w:val="nil"/>
              <w:bottom w:val="nil"/>
              <w:right w:val="nil"/>
            </w:tcBorders>
          </w:tcPr>
          <w:p w:rsidR="006C4443" w:rsidRPr="00B471C1" w:rsidRDefault="006C4443" w:rsidP="00B471C1">
            <w:pPr>
              <w:jc w:val="center"/>
            </w:pPr>
          </w:p>
        </w:tc>
      </w:tr>
      <w:tr w:rsidR="00B471C1" w:rsidRPr="00B471C1" w:rsidTr="00B471C1">
        <w:tc>
          <w:tcPr>
            <w:tcW w:w="2660" w:type="dxa"/>
            <w:gridSpan w:val="2"/>
            <w:tcBorders>
              <w:top w:val="nil"/>
              <w:left w:val="nil"/>
              <w:bottom w:val="nil"/>
            </w:tcBorders>
          </w:tcPr>
          <w:p w:rsidR="006C4443" w:rsidRPr="00B471C1" w:rsidRDefault="006C4443" w:rsidP="00B471C1">
            <w:pPr>
              <w:jc w:val="center"/>
            </w:pPr>
          </w:p>
        </w:tc>
        <w:tc>
          <w:tcPr>
            <w:tcW w:w="1984" w:type="dxa"/>
            <w:gridSpan w:val="2"/>
          </w:tcPr>
          <w:p w:rsidR="006C4443" w:rsidRPr="00B471C1" w:rsidRDefault="006C4443" w:rsidP="00B471C1">
            <w:pPr>
              <w:jc w:val="center"/>
            </w:pPr>
            <w:r w:rsidRPr="00B471C1">
              <w:t>осевые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C4443" w:rsidRPr="00B471C1" w:rsidRDefault="006C4443" w:rsidP="00B471C1">
            <w:pPr>
              <w:jc w:val="center"/>
            </w:pPr>
          </w:p>
        </w:tc>
        <w:tc>
          <w:tcPr>
            <w:tcW w:w="1842" w:type="dxa"/>
            <w:gridSpan w:val="2"/>
          </w:tcPr>
          <w:p w:rsidR="006C4443" w:rsidRPr="00B471C1" w:rsidRDefault="006C4443" w:rsidP="00B471C1">
            <w:pPr>
              <w:jc w:val="center"/>
            </w:pPr>
            <w:r w:rsidRPr="00B471C1">
              <w:t>тангенциальные</w:t>
            </w:r>
          </w:p>
        </w:tc>
        <w:tc>
          <w:tcPr>
            <w:tcW w:w="2942" w:type="dxa"/>
            <w:gridSpan w:val="2"/>
            <w:tcBorders>
              <w:top w:val="nil"/>
              <w:bottom w:val="nil"/>
              <w:right w:val="nil"/>
            </w:tcBorders>
          </w:tcPr>
          <w:p w:rsidR="006C4443" w:rsidRPr="00B471C1" w:rsidRDefault="006C4443" w:rsidP="00B471C1">
            <w:pPr>
              <w:jc w:val="center"/>
            </w:pPr>
          </w:p>
        </w:tc>
      </w:tr>
    </w:tbl>
    <w:p w:rsidR="006C4443" w:rsidRPr="00B471C1" w:rsidRDefault="006C4443" w:rsidP="00B471C1">
      <w:pPr>
        <w:ind w:firstLine="142"/>
        <w:jc w:val="both"/>
      </w:pPr>
    </w:p>
    <w:p w:rsidR="00DB6D92" w:rsidRPr="00B471C1" w:rsidRDefault="00C94882" w:rsidP="00B471C1">
      <w:pPr>
        <w:ind w:firstLine="142"/>
        <w:jc w:val="both"/>
      </w:pPr>
      <w:r>
        <w:t>Внимание:</w:t>
      </w:r>
    </w:p>
    <w:p w:rsidR="006C4443" w:rsidRPr="00B471C1" w:rsidRDefault="006C4443" w:rsidP="00B471C1">
      <w:pPr>
        <w:pStyle w:val="a7"/>
        <w:numPr>
          <w:ilvl w:val="0"/>
          <w:numId w:val="3"/>
        </w:numPr>
        <w:contextualSpacing w:val="0"/>
        <w:jc w:val="both"/>
      </w:pPr>
      <w:r w:rsidRPr="00B471C1">
        <w:t>элементы второго уровня могут быть расположены в произвольном порядке</w:t>
      </w:r>
      <w:r w:rsidR="00DB6D92" w:rsidRPr="00B471C1">
        <w:t>;</w:t>
      </w:r>
    </w:p>
    <w:p w:rsidR="00DB6D92" w:rsidRPr="00B471C1" w:rsidRDefault="00DB6D92" w:rsidP="00B471C1">
      <w:pPr>
        <w:pStyle w:val="a7"/>
        <w:numPr>
          <w:ilvl w:val="0"/>
          <w:numId w:val="3"/>
        </w:numPr>
        <w:contextualSpacing w:val="0"/>
        <w:jc w:val="both"/>
      </w:pPr>
      <w:r w:rsidRPr="00B471C1">
        <w:t>форма схемы, ее ориентация могут отличаться</w:t>
      </w:r>
      <w:r w:rsidR="00C94882">
        <w:t>.</w:t>
      </w:r>
    </w:p>
    <w:p w:rsidR="006C4443" w:rsidRPr="00B471C1" w:rsidRDefault="006C4443" w:rsidP="00B471C1">
      <w:pPr>
        <w:ind w:firstLine="142"/>
        <w:jc w:val="both"/>
      </w:pPr>
    </w:p>
    <w:p w:rsidR="006C4443" w:rsidRPr="00B471C1" w:rsidRDefault="006C4443" w:rsidP="00B471C1">
      <w:pPr>
        <w:ind w:firstLine="142"/>
        <w:jc w:val="both"/>
        <w:rPr>
          <w:i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24"/>
        <w:gridCol w:w="2830"/>
      </w:tblGrid>
      <w:tr w:rsidR="00B471C1" w:rsidRPr="00B471C1" w:rsidTr="00B471C1">
        <w:tc>
          <w:tcPr>
            <w:tcW w:w="7054" w:type="dxa"/>
          </w:tcPr>
          <w:p w:rsidR="006C4443" w:rsidRPr="00B471C1" w:rsidRDefault="006C4443" w:rsidP="00B471C1">
            <w:pPr>
              <w:jc w:val="both"/>
            </w:pPr>
            <w:r w:rsidRPr="00B471C1">
              <w:t>В качестве структуры выбрана классификационная схема</w:t>
            </w:r>
          </w:p>
        </w:tc>
        <w:tc>
          <w:tcPr>
            <w:tcW w:w="2835" w:type="dxa"/>
          </w:tcPr>
          <w:p w:rsidR="006C4443" w:rsidRPr="00B471C1" w:rsidRDefault="006C4443" w:rsidP="00B471C1">
            <w:pPr>
              <w:jc w:val="both"/>
            </w:pPr>
            <w:r w:rsidRPr="00B471C1">
              <w:t>1 балл</w:t>
            </w:r>
          </w:p>
        </w:tc>
      </w:tr>
      <w:tr w:rsidR="00B471C1" w:rsidRPr="00B471C1" w:rsidTr="00B471C1">
        <w:tc>
          <w:tcPr>
            <w:tcW w:w="7054" w:type="dxa"/>
          </w:tcPr>
          <w:p w:rsidR="006C4443" w:rsidRPr="00B471C1" w:rsidRDefault="006C4443" w:rsidP="00B471C1">
            <w:pPr>
              <w:ind w:left="851"/>
              <w:jc w:val="both"/>
              <w:rPr>
                <w:i/>
              </w:rPr>
            </w:pPr>
            <w:r w:rsidRPr="00B471C1">
              <w:rPr>
                <w:i/>
              </w:rPr>
              <w:t>Выбрана иная структура</w:t>
            </w:r>
          </w:p>
        </w:tc>
        <w:tc>
          <w:tcPr>
            <w:tcW w:w="2835" w:type="dxa"/>
          </w:tcPr>
          <w:p w:rsidR="006C4443" w:rsidRPr="00B471C1" w:rsidRDefault="006C4443" w:rsidP="00B471C1">
            <w:pPr>
              <w:ind w:left="601"/>
              <w:jc w:val="both"/>
              <w:rPr>
                <w:i/>
              </w:rPr>
            </w:pPr>
            <w:r w:rsidRPr="00B471C1">
              <w:rPr>
                <w:i/>
              </w:rPr>
              <w:t>0 баллов, проверка прекращена</w:t>
            </w:r>
          </w:p>
        </w:tc>
      </w:tr>
      <w:tr w:rsidR="00B471C1" w:rsidRPr="00B471C1" w:rsidTr="00B471C1">
        <w:tc>
          <w:tcPr>
            <w:tcW w:w="7054" w:type="dxa"/>
          </w:tcPr>
          <w:p w:rsidR="006C4443" w:rsidRPr="00B471C1" w:rsidRDefault="006C4443" w:rsidP="00B471C1">
            <w:pPr>
              <w:jc w:val="both"/>
            </w:pPr>
            <w:r w:rsidRPr="00B471C1">
              <w:t>За каждый верно заполненный и размещенный элемент схемы</w:t>
            </w:r>
          </w:p>
        </w:tc>
        <w:tc>
          <w:tcPr>
            <w:tcW w:w="2835" w:type="dxa"/>
          </w:tcPr>
          <w:p w:rsidR="006C4443" w:rsidRPr="00B471C1" w:rsidRDefault="006C4443" w:rsidP="00B471C1">
            <w:pPr>
              <w:jc w:val="both"/>
            </w:pPr>
            <w:r w:rsidRPr="00B471C1">
              <w:t>1 балл</w:t>
            </w:r>
          </w:p>
        </w:tc>
      </w:tr>
      <w:tr w:rsidR="00B471C1" w:rsidRPr="00B471C1" w:rsidTr="00B471C1">
        <w:tc>
          <w:tcPr>
            <w:tcW w:w="7054" w:type="dxa"/>
          </w:tcPr>
          <w:p w:rsidR="006C4443" w:rsidRPr="00B471C1" w:rsidRDefault="006C4443" w:rsidP="00B471C1">
            <w:pPr>
              <w:ind w:left="851"/>
              <w:jc w:val="both"/>
              <w:rPr>
                <w:i/>
              </w:rPr>
            </w:pPr>
            <w:r w:rsidRPr="00B471C1">
              <w:rPr>
                <w:i/>
              </w:rPr>
              <w:t>Максимально</w:t>
            </w:r>
          </w:p>
        </w:tc>
        <w:tc>
          <w:tcPr>
            <w:tcW w:w="2835" w:type="dxa"/>
          </w:tcPr>
          <w:p w:rsidR="006C4443" w:rsidRPr="00B471C1" w:rsidRDefault="00DB6D92" w:rsidP="00B471C1">
            <w:pPr>
              <w:ind w:left="601"/>
              <w:jc w:val="both"/>
              <w:rPr>
                <w:i/>
              </w:rPr>
            </w:pPr>
            <w:r w:rsidRPr="00B471C1">
              <w:rPr>
                <w:i/>
              </w:rPr>
              <w:t>6 баллов</w:t>
            </w:r>
          </w:p>
        </w:tc>
      </w:tr>
      <w:tr w:rsidR="00B471C1" w:rsidRPr="00B471C1" w:rsidTr="00B471C1">
        <w:tc>
          <w:tcPr>
            <w:tcW w:w="7054" w:type="dxa"/>
          </w:tcPr>
          <w:p w:rsidR="006C4443" w:rsidRPr="00B471C1" w:rsidRDefault="00DB6D92" w:rsidP="00B471C1">
            <w:pPr>
              <w:jc w:val="both"/>
              <w:rPr>
                <w:b/>
                <w:i/>
              </w:rPr>
            </w:pPr>
            <w:r w:rsidRPr="00B471C1">
              <w:rPr>
                <w:b/>
                <w:i/>
              </w:rPr>
              <w:t>Максимальный балл</w:t>
            </w:r>
          </w:p>
        </w:tc>
        <w:tc>
          <w:tcPr>
            <w:tcW w:w="2835" w:type="dxa"/>
          </w:tcPr>
          <w:p w:rsidR="006C4443" w:rsidRPr="00B471C1" w:rsidRDefault="00DB6D92" w:rsidP="00B471C1">
            <w:pPr>
              <w:jc w:val="both"/>
              <w:rPr>
                <w:b/>
                <w:i/>
              </w:rPr>
            </w:pPr>
            <w:r w:rsidRPr="00B471C1">
              <w:rPr>
                <w:b/>
                <w:i/>
              </w:rPr>
              <w:t>7 баллов</w:t>
            </w:r>
          </w:p>
        </w:tc>
      </w:tr>
    </w:tbl>
    <w:p w:rsidR="006C4443" w:rsidRPr="00B471C1" w:rsidRDefault="006C4443" w:rsidP="00B471C1">
      <w:pPr>
        <w:ind w:firstLine="142"/>
        <w:jc w:val="both"/>
      </w:pPr>
    </w:p>
    <w:sectPr w:rsidR="006C4443" w:rsidRPr="00B471C1" w:rsidSect="00B471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1AD"/>
    <w:multiLevelType w:val="hybridMultilevel"/>
    <w:tmpl w:val="BEC086D8"/>
    <w:lvl w:ilvl="0" w:tplc="6A5238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535ADB"/>
    <w:multiLevelType w:val="multilevel"/>
    <w:tmpl w:val="B866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75B99"/>
    <w:multiLevelType w:val="multilevel"/>
    <w:tmpl w:val="7B2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1"/>
    <w:rsid w:val="000A73FF"/>
    <w:rsid w:val="002554B9"/>
    <w:rsid w:val="00313276"/>
    <w:rsid w:val="00602A34"/>
    <w:rsid w:val="006C4443"/>
    <w:rsid w:val="00754EE6"/>
    <w:rsid w:val="007C75CE"/>
    <w:rsid w:val="00950A29"/>
    <w:rsid w:val="009B5E4B"/>
    <w:rsid w:val="00B471C1"/>
    <w:rsid w:val="00C94882"/>
    <w:rsid w:val="00DB6D92"/>
    <w:rsid w:val="00E03065"/>
    <w:rsid w:val="00EE4D01"/>
    <w:rsid w:val="00F94C40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D01"/>
    <w:pPr>
      <w:spacing w:before="100" w:beforeAutospacing="1" w:after="100" w:afterAutospacing="1"/>
    </w:pPr>
  </w:style>
  <w:style w:type="character" w:styleId="a4">
    <w:name w:val="Hyperlink"/>
    <w:rsid w:val="00EE4D01"/>
    <w:rPr>
      <w:color w:val="0000FF"/>
      <w:u w:val="single"/>
    </w:rPr>
  </w:style>
  <w:style w:type="character" w:styleId="a5">
    <w:name w:val="Strong"/>
    <w:qFormat/>
    <w:rsid w:val="000A73FF"/>
    <w:rPr>
      <w:b/>
      <w:bCs/>
    </w:rPr>
  </w:style>
  <w:style w:type="paragraph" w:customStyle="1" w:styleId="paragraph">
    <w:name w:val="paragraph"/>
    <w:basedOn w:val="a"/>
    <w:rsid w:val="007C75C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C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D01"/>
    <w:pPr>
      <w:spacing w:before="100" w:beforeAutospacing="1" w:after="100" w:afterAutospacing="1"/>
    </w:pPr>
  </w:style>
  <w:style w:type="character" w:styleId="a4">
    <w:name w:val="Hyperlink"/>
    <w:rsid w:val="00EE4D01"/>
    <w:rPr>
      <w:color w:val="0000FF"/>
      <w:u w:val="single"/>
    </w:rPr>
  </w:style>
  <w:style w:type="character" w:styleId="a5">
    <w:name w:val="Strong"/>
    <w:qFormat/>
    <w:rsid w:val="000A73FF"/>
    <w:rPr>
      <w:b/>
      <w:bCs/>
    </w:rPr>
  </w:style>
  <w:style w:type="paragraph" w:customStyle="1" w:styleId="paragraph">
    <w:name w:val="paragraph"/>
    <w:basedOn w:val="a"/>
    <w:rsid w:val="007C75C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C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tiger.com/wkp/ru/%D0%A2%D1%83%D1%80%D0%B1%D0%BE%D0%B2%D0%B5%D0%BD%D1%82%D0%B8%D0%BB%D1%8F%D1%82%D0%BE%D1%80%D0%BD%D1%8B%D0%B9_%D0%B4%D0%B2%D0%B8%D0%B3%D0%B0%D1%82%D0%B5%D0%BB%D1%8C" TargetMode="External"/><Relationship Id="rId13" Type="http://schemas.openxmlformats.org/officeDocument/2006/relationships/hyperlink" Target="http://readtiger.com/wkp/ru/%D0%A1%D0%BF%D0%B8%D1%80%D0%B0%D0%BB%D1%8C" TargetMode="External"/><Relationship Id="rId18" Type="http://schemas.openxmlformats.org/officeDocument/2006/relationships/hyperlink" Target="http://readtiger.com/wkp/ru/%D0%A0%D0%BE%D1%82%D0%BE%D1%80_%28%D1%82%D0%B5%D1%85%D0%BD%D0%B8%D0%BA%D0%B0%2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eadtiger.com/wkp/ru/%D0%9A%D1%83%D0%BB%D0%B5%D1%80_%28%D1%81%D0%B8%D1%81%D1%82%D0%B5%D0%BC%D0%B0_%D0%BE%D1%85%D0%BB%D0%B0%D0%B6%D0%B4%D0%B5%D0%BD%D0%B8%D1%8F%29" TargetMode="External"/><Relationship Id="rId12" Type="http://schemas.openxmlformats.org/officeDocument/2006/relationships/hyperlink" Target="http://readtiger.com/wkp/ru/%D0%A0%D0%BE%D1%82%D0%BE%D1%80" TargetMode="External"/><Relationship Id="rId17" Type="http://schemas.openxmlformats.org/officeDocument/2006/relationships/hyperlink" Target="http://readtiger.com/wkp/ru/%D0%9F%D0%BE%D1%82%D0%BE%D0%BB%D0%BE%D1%87%D0%BD%D1%8B%D0%B9_%D0%B2%D0%B5%D0%BD%D1%82%D0%B8%D0%BB%D1%8F%D1%82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readtiger.com/wkp/ru/%D0%9F%D0%B5%D1%80%D0%B8%D1%84%D0%B5%D1%80%D0%B8%D1%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adtiger.com/wkp/ru/%D0%9E%D1%81%D1%8C" TargetMode="External"/><Relationship Id="rId11" Type="http://schemas.openxmlformats.org/officeDocument/2006/relationships/hyperlink" Target="http://readtiger.com/wkp/ru/%D0%90%D1%8D%D1%80%D0%BE%D0%B4%D0%B8%D0%BD%D0%B0%D0%BC%D0%B8%D1%87%D0%B5%D1%81%D0%BA%D0%B0%D1%8F_%D1%82%D1%80%D1%83%D0%B1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adtiger.com/wkp/ru/%D0%9F%D1%80%D1%8F%D0%BC%D0%BE%D0%B9_%D1%83%D0%B3%D0%BE%D0%BB" TargetMode="External"/><Relationship Id="rId10" Type="http://schemas.openxmlformats.org/officeDocument/2006/relationships/hyperlink" Target="http://readtiger.com/wkp/ru/%D0%94%D1%8B%D0%BC%D0%BE%D1%83%D0%B4%D0%B0%D0%BB%D0%B5%D0%BD%D0%B8%D0%B5" TargetMode="External"/><Relationship Id="rId19" Type="http://schemas.openxmlformats.org/officeDocument/2006/relationships/hyperlink" Target="https://yandex.ru/turbo/s/mr-build.ru/newteplo/ventelator-ili-ventila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dtiger.com/wkp/ru/%D0%92%D0%B5%D0%BD%D1%82%D0%B8%D0%BB%D1%8F%D1%82%D0%BE%D1%80_%D1%88%D0%B0%D1%85%D1%82%D0%BD%D1%8B%D0%B9" TargetMode="External"/><Relationship Id="rId14" Type="http://schemas.openxmlformats.org/officeDocument/2006/relationships/hyperlink" Target="http://readtiger.com/wkp/ru/%D0%9A%D0%BE%D0%B6%D1%83%D1%8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Н1</cp:lastModifiedBy>
  <cp:revision>5</cp:revision>
  <dcterms:created xsi:type="dcterms:W3CDTF">2020-07-18T17:41:00Z</dcterms:created>
  <dcterms:modified xsi:type="dcterms:W3CDTF">2020-08-03T11:39:00Z</dcterms:modified>
</cp:coreProperties>
</file>