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97" w:rsidRPr="00B22597" w:rsidRDefault="00B22597" w:rsidP="00B22597">
      <w:pPr>
        <w:spacing w:after="0"/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B22597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B22597">
        <w:rPr>
          <w:rFonts w:asciiTheme="minorHAnsi" w:hAnsiTheme="minorHAnsi" w:cstheme="minorHAnsi"/>
          <w:sz w:val="20"/>
          <w:szCs w:val="20"/>
        </w:rPr>
        <w:t>р</w:t>
      </w:r>
      <w:r w:rsidRPr="00B22597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B22597">
        <w:rPr>
          <w:rFonts w:asciiTheme="minorHAnsi" w:hAnsiTheme="minorHAnsi" w:cstheme="minorHAnsi"/>
          <w:sz w:val="20"/>
          <w:szCs w:val="20"/>
        </w:rPr>
        <w:t>ю</w:t>
      </w:r>
      <w:r w:rsidRPr="00B22597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B22597" w:rsidRPr="00B22597" w:rsidRDefault="00B22597" w:rsidP="00B22597">
      <w:pPr>
        <w:spacing w:after="0"/>
        <w:jc w:val="both"/>
        <w:rPr>
          <w:b/>
          <w:szCs w:val="24"/>
        </w:rPr>
      </w:pPr>
      <w:r w:rsidRPr="00B22597">
        <w:rPr>
          <w:b/>
          <w:szCs w:val="24"/>
        </w:rPr>
        <w:t>Разработчики</w:t>
      </w:r>
    </w:p>
    <w:p w:rsidR="005662B0" w:rsidRPr="00714016" w:rsidRDefault="005662B0" w:rsidP="005662B0">
      <w:pPr>
        <w:spacing w:after="0"/>
        <w:rPr>
          <w:szCs w:val="24"/>
        </w:rPr>
      </w:pPr>
      <w:proofErr w:type="spellStart"/>
      <w:r w:rsidRPr="00714016">
        <w:rPr>
          <w:szCs w:val="24"/>
        </w:rPr>
        <w:t>Бова</w:t>
      </w:r>
      <w:proofErr w:type="spellEnd"/>
      <w:r w:rsidRPr="00714016">
        <w:rPr>
          <w:szCs w:val="24"/>
        </w:rPr>
        <w:t xml:space="preserve"> Елена Николаевна, ГБПОУ «Тольяттинский социально-экономический колледж»</w:t>
      </w:r>
    </w:p>
    <w:p w:rsidR="005662B0" w:rsidRPr="00714016" w:rsidRDefault="005662B0" w:rsidP="005662B0">
      <w:pPr>
        <w:spacing w:after="0"/>
        <w:rPr>
          <w:szCs w:val="24"/>
        </w:rPr>
      </w:pPr>
    </w:p>
    <w:p w:rsidR="00B22597" w:rsidRPr="00B22597" w:rsidRDefault="00B22597" w:rsidP="00B22597">
      <w:pPr>
        <w:spacing w:after="0"/>
        <w:jc w:val="both"/>
        <w:rPr>
          <w:b/>
          <w:szCs w:val="24"/>
        </w:rPr>
      </w:pPr>
      <w:bookmarkStart w:id="0" w:name="_GoBack"/>
      <w:bookmarkEnd w:id="0"/>
      <w:r w:rsidRPr="00B22597">
        <w:rPr>
          <w:b/>
          <w:szCs w:val="24"/>
        </w:rPr>
        <w:t>Назначение задания</w:t>
      </w:r>
    </w:p>
    <w:p w:rsidR="006A3EDC" w:rsidRPr="00B22597" w:rsidRDefault="006A3EDC" w:rsidP="00B22597">
      <w:pPr>
        <w:spacing w:after="0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Извлечение и первичная о</w:t>
      </w:r>
      <w:r w:rsidR="00B22597" w:rsidRPr="00B22597">
        <w:rPr>
          <w:rFonts w:cs="Times New Roman"/>
          <w:szCs w:val="24"/>
        </w:rPr>
        <w:t>бработка информации. Уровень II</w:t>
      </w:r>
    </w:p>
    <w:p w:rsidR="000D3605" w:rsidRPr="00B22597" w:rsidRDefault="000D3605" w:rsidP="00B22597">
      <w:pPr>
        <w:spacing w:after="0"/>
        <w:rPr>
          <w:rFonts w:eastAsia="Times New Roman" w:cs="Times New Roman"/>
          <w:szCs w:val="24"/>
          <w:lang w:eastAsia="ru-RU"/>
        </w:rPr>
      </w:pPr>
      <w:r w:rsidRPr="00B22597">
        <w:rPr>
          <w:rFonts w:eastAsia="Times New Roman" w:cs="Times New Roman"/>
          <w:szCs w:val="24"/>
          <w:lang w:eastAsia="ru-RU"/>
        </w:rPr>
        <w:t>Дисциплин</w:t>
      </w:r>
      <w:r w:rsidR="00C06828" w:rsidRPr="00B22597">
        <w:rPr>
          <w:rFonts w:eastAsia="Times New Roman" w:cs="Times New Roman"/>
          <w:szCs w:val="24"/>
          <w:lang w:eastAsia="ru-RU"/>
        </w:rPr>
        <w:t>а</w:t>
      </w:r>
      <w:r w:rsidRPr="00B22597">
        <w:rPr>
          <w:rFonts w:eastAsia="Times New Roman" w:cs="Times New Roman"/>
          <w:szCs w:val="24"/>
          <w:lang w:eastAsia="ru-RU"/>
        </w:rPr>
        <w:t xml:space="preserve">: </w:t>
      </w:r>
      <w:r w:rsidR="006A3EDC" w:rsidRPr="00B22597">
        <w:rPr>
          <w:rFonts w:eastAsia="Times New Roman" w:cs="Times New Roman"/>
          <w:snapToGrid w:val="0"/>
          <w:szCs w:val="24"/>
          <w:lang w:eastAsia="ru-RU"/>
        </w:rPr>
        <w:t>Информатика</w:t>
      </w:r>
    </w:p>
    <w:p w:rsidR="000D3605" w:rsidRPr="00B22597" w:rsidRDefault="000D3605" w:rsidP="00B22597">
      <w:pPr>
        <w:tabs>
          <w:tab w:val="left" w:pos="3124"/>
        </w:tabs>
        <w:autoSpaceDN w:val="0"/>
        <w:spacing w:after="0"/>
        <w:rPr>
          <w:rFonts w:eastAsia="Times New Roman" w:cs="Times New Roman"/>
          <w:b/>
          <w:szCs w:val="24"/>
          <w:lang w:eastAsia="ru-RU"/>
        </w:rPr>
      </w:pPr>
      <w:r w:rsidRPr="00B22597">
        <w:rPr>
          <w:rFonts w:eastAsia="Times New Roman" w:cs="Times New Roman"/>
          <w:szCs w:val="24"/>
          <w:lang w:eastAsia="ru-RU"/>
        </w:rPr>
        <w:t>Тема:</w:t>
      </w:r>
      <w:r w:rsidRPr="00B22597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="006A3EDC" w:rsidRPr="00B22597">
        <w:rPr>
          <w:rFonts w:cs="Times New Roman"/>
          <w:szCs w:val="24"/>
        </w:rPr>
        <w:t>Кодирование графической информации</w:t>
      </w:r>
    </w:p>
    <w:p w:rsidR="006B770B" w:rsidRPr="00B22597" w:rsidRDefault="006B770B" w:rsidP="00B22597">
      <w:pPr>
        <w:spacing w:after="0"/>
        <w:jc w:val="both"/>
        <w:rPr>
          <w:rFonts w:cs="Times New Roman"/>
          <w:b/>
          <w:i/>
          <w:szCs w:val="24"/>
        </w:rPr>
      </w:pPr>
    </w:p>
    <w:p w:rsidR="006B770B" w:rsidRPr="00B22597" w:rsidRDefault="00B22597" w:rsidP="00B22597">
      <w:pPr>
        <w:spacing w:after="0"/>
        <w:jc w:val="both"/>
        <w:rPr>
          <w:rFonts w:cs="Times New Roman"/>
          <w:b/>
          <w:szCs w:val="24"/>
        </w:rPr>
      </w:pPr>
      <w:r w:rsidRPr="00B22597">
        <w:rPr>
          <w:rFonts w:cs="Times New Roman"/>
          <w:b/>
          <w:szCs w:val="24"/>
        </w:rPr>
        <w:t>Комментарии</w:t>
      </w:r>
    </w:p>
    <w:p w:rsidR="006A3EDC" w:rsidRPr="00B22597" w:rsidRDefault="006A3EDC" w:rsidP="00B22597">
      <w:pPr>
        <w:spacing w:after="0"/>
        <w:jc w:val="both"/>
        <w:rPr>
          <w:rFonts w:eastAsia="Calibri" w:cs="Times New Roman"/>
          <w:szCs w:val="24"/>
          <w:lang w:eastAsia="ru-RU"/>
        </w:rPr>
      </w:pPr>
      <w:r w:rsidRPr="00B22597">
        <w:rPr>
          <w:rFonts w:eastAsia="Calibri" w:cs="Times New Roman"/>
          <w:szCs w:val="24"/>
          <w:lang w:eastAsia="ru-RU"/>
        </w:rPr>
        <w:t xml:space="preserve">Обучающиеся выполняют данное </w:t>
      </w:r>
      <w:proofErr w:type="spellStart"/>
      <w:r w:rsidRPr="00B22597">
        <w:rPr>
          <w:rFonts w:eastAsia="Calibri" w:cs="Times New Roman"/>
          <w:szCs w:val="24"/>
          <w:lang w:eastAsia="ru-RU"/>
        </w:rPr>
        <w:t>компетентностно</w:t>
      </w:r>
      <w:proofErr w:type="spellEnd"/>
      <w:r w:rsidRPr="00B22597">
        <w:rPr>
          <w:rFonts w:eastAsia="Calibri" w:cs="Times New Roman"/>
          <w:szCs w:val="24"/>
          <w:lang w:eastAsia="ru-RU"/>
        </w:rPr>
        <w:t>-ориентированное задание в процессе ознакомления с новой темой. Сведения, упоминаемые в источнике, не должны предвар</w:t>
      </w:r>
      <w:r w:rsidRPr="00B22597">
        <w:rPr>
          <w:rFonts w:eastAsia="Calibri" w:cs="Times New Roman"/>
          <w:szCs w:val="24"/>
          <w:lang w:eastAsia="ru-RU"/>
        </w:rPr>
        <w:t>и</w:t>
      </w:r>
      <w:r w:rsidRPr="00B22597">
        <w:rPr>
          <w:rFonts w:eastAsia="Calibri" w:cs="Times New Roman"/>
          <w:szCs w:val="24"/>
          <w:lang w:eastAsia="ru-RU"/>
        </w:rPr>
        <w:t xml:space="preserve">тельно сообщаться </w:t>
      </w:r>
      <w:proofErr w:type="gramStart"/>
      <w:r w:rsidRPr="00B22597">
        <w:rPr>
          <w:rFonts w:eastAsia="Calibri" w:cs="Times New Roman"/>
          <w:szCs w:val="24"/>
          <w:lang w:eastAsia="ru-RU"/>
        </w:rPr>
        <w:t>обучающимся</w:t>
      </w:r>
      <w:proofErr w:type="gramEnd"/>
      <w:r w:rsidRPr="00B22597">
        <w:rPr>
          <w:rFonts w:eastAsia="Calibri" w:cs="Times New Roman"/>
          <w:szCs w:val="24"/>
          <w:lang w:eastAsia="ru-RU"/>
        </w:rPr>
        <w:t>.</w:t>
      </w:r>
    </w:p>
    <w:p w:rsidR="000D3605" w:rsidRPr="00B22597" w:rsidRDefault="000D3605" w:rsidP="00B22597">
      <w:pPr>
        <w:spacing w:after="0"/>
        <w:jc w:val="both"/>
        <w:rPr>
          <w:rFonts w:cs="Times New Roman"/>
          <w:szCs w:val="24"/>
        </w:rPr>
      </w:pPr>
    </w:p>
    <w:p w:rsidR="00B22597" w:rsidRPr="00B22597" w:rsidRDefault="00B22597" w:rsidP="00B22597">
      <w:pPr>
        <w:spacing w:after="0"/>
        <w:jc w:val="both"/>
        <w:rPr>
          <w:rFonts w:cs="Times New Roman"/>
          <w:szCs w:val="24"/>
        </w:rPr>
      </w:pPr>
    </w:p>
    <w:p w:rsidR="006A3EDC" w:rsidRPr="00B22597" w:rsidRDefault="006A3EDC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 xml:space="preserve">Вам </w:t>
      </w:r>
      <w:r w:rsidR="0011219E" w:rsidRPr="00B22597">
        <w:rPr>
          <w:rFonts w:cs="Times New Roman"/>
          <w:szCs w:val="24"/>
        </w:rPr>
        <w:t>предстоит сопоставить</w:t>
      </w:r>
      <w:r w:rsidR="0090667D" w:rsidRPr="00B22597">
        <w:rPr>
          <w:rFonts w:cs="Times New Roman"/>
          <w:szCs w:val="24"/>
        </w:rPr>
        <w:t xml:space="preserve"> способ</w:t>
      </w:r>
      <w:r w:rsidR="0011219E" w:rsidRPr="00B22597">
        <w:rPr>
          <w:rFonts w:cs="Times New Roman"/>
          <w:szCs w:val="24"/>
        </w:rPr>
        <w:t>ы</w:t>
      </w:r>
      <w:r w:rsidR="0090667D" w:rsidRPr="00B22597">
        <w:rPr>
          <w:rFonts w:cs="Times New Roman"/>
          <w:szCs w:val="24"/>
        </w:rPr>
        <w:t xml:space="preserve"> кодирования графической информации.</w:t>
      </w:r>
    </w:p>
    <w:p w:rsidR="0090667D" w:rsidRPr="00B22597" w:rsidRDefault="0090667D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Внимательно изучите источник.</w:t>
      </w:r>
    </w:p>
    <w:p w:rsidR="0011219E" w:rsidRPr="00B22597" w:rsidRDefault="0011219E" w:rsidP="00B22597">
      <w:pPr>
        <w:spacing w:after="0"/>
        <w:ind w:firstLine="567"/>
        <w:jc w:val="both"/>
        <w:rPr>
          <w:rFonts w:eastAsia="Calibri" w:cs="Times New Roman"/>
          <w:b/>
          <w:bCs/>
          <w:spacing w:val="2"/>
          <w:szCs w:val="24"/>
          <w:shd w:val="clear" w:color="auto" w:fill="FFFFFF"/>
        </w:rPr>
      </w:pPr>
      <w:r w:rsidRPr="00B22597">
        <w:rPr>
          <w:rFonts w:eastAsia="Calibri" w:cs="Times New Roman"/>
          <w:b/>
          <w:bCs/>
          <w:spacing w:val="2"/>
          <w:szCs w:val="24"/>
          <w:shd w:val="clear" w:color="auto" w:fill="FFFFFF"/>
        </w:rPr>
        <w:t>Представьте информацию о методах кодирования графической информации в удобной для проведения их сопоставления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22597" w:rsidRPr="00B22597" w:rsidTr="00B22597">
        <w:trPr>
          <w:trHeight w:val="7862"/>
        </w:trPr>
        <w:tc>
          <w:tcPr>
            <w:tcW w:w="9854" w:type="dxa"/>
          </w:tcPr>
          <w:p w:rsidR="00B22597" w:rsidRPr="00B22597" w:rsidRDefault="00B22597" w:rsidP="00B22597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</w:tr>
    </w:tbl>
    <w:p w:rsidR="00DD7802" w:rsidRPr="00B22597" w:rsidRDefault="00DD7802" w:rsidP="00B22597">
      <w:pPr>
        <w:spacing w:after="0"/>
        <w:jc w:val="center"/>
        <w:rPr>
          <w:rFonts w:cs="Times New Roman"/>
          <w:b/>
          <w:szCs w:val="24"/>
          <w:shd w:val="clear" w:color="auto" w:fill="FFFFFF"/>
        </w:rPr>
      </w:pPr>
      <w:r w:rsidRPr="00B22597">
        <w:rPr>
          <w:rFonts w:cs="Times New Roman"/>
          <w:b/>
          <w:szCs w:val="24"/>
        </w:rPr>
        <w:lastRenderedPageBreak/>
        <w:t>Кодирование графической информации</w:t>
      </w:r>
    </w:p>
    <w:p w:rsidR="00A17117" w:rsidRPr="00B22597" w:rsidRDefault="001C0732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Компьютерная графика бывает двух видов: растровая и векторная. Различаются они в способе хранения информации.</w:t>
      </w:r>
    </w:p>
    <w:p w:rsidR="007714F0" w:rsidRPr="00B22597" w:rsidRDefault="007714F0" w:rsidP="00B22597">
      <w:pPr>
        <w:spacing w:after="0"/>
        <w:jc w:val="center"/>
        <w:rPr>
          <w:rFonts w:cs="Times New Roman"/>
          <w:b/>
          <w:bCs/>
          <w:szCs w:val="24"/>
          <w:shd w:val="clear" w:color="auto" w:fill="FFFFFF"/>
        </w:rPr>
      </w:pPr>
      <w:r w:rsidRPr="00B22597">
        <w:rPr>
          <w:rFonts w:cs="Times New Roman"/>
          <w:noProof/>
          <w:szCs w:val="24"/>
          <w:lang w:eastAsia="ru-RU"/>
        </w:rPr>
        <w:drawing>
          <wp:inline distT="0" distB="0" distL="0" distR="0" wp14:anchorId="31FC4B1D" wp14:editId="36DA701A">
            <wp:extent cx="4772025" cy="2019904"/>
            <wp:effectExtent l="0" t="0" r="0" b="0"/>
            <wp:docPr id="1" name="Рисунок 1" descr="Что такое векторная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векторная граф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530" cy="20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C5" w:rsidRPr="00B22597" w:rsidRDefault="00C404C5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Растр в переводе с немецкого языка означает сетка. В информатике растром называется совокупность точек, расположенных по строкам и столбцам.</w:t>
      </w:r>
    </w:p>
    <w:p w:rsidR="00C404C5" w:rsidRPr="00B22597" w:rsidRDefault="00C404C5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 xml:space="preserve">Точки, из которых строиться растр называются пикселями. Пиксели </w:t>
      </w:r>
      <w:r w:rsidR="00B22597" w:rsidRPr="00B22597">
        <w:rPr>
          <w:rFonts w:cs="Times New Roman"/>
          <w:szCs w:val="24"/>
        </w:rPr>
        <w:t>-</w:t>
      </w:r>
      <w:r w:rsidRPr="00B22597">
        <w:rPr>
          <w:rFonts w:cs="Times New Roman"/>
          <w:szCs w:val="24"/>
        </w:rPr>
        <w:t xml:space="preserve"> минимальные компоненты растрового изображения. Пиксели настолько мелкие, что их невооруженному глазу не видно, и все изображение воспринимается как единая картина.</w:t>
      </w:r>
    </w:p>
    <w:p w:rsidR="00C404C5" w:rsidRPr="00B22597" w:rsidRDefault="00C404C5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Для отдельного пикселя задается цвет из цветовой палитры, содержащей большое множество цветовых оттенков. Объем на растровой картинке передается за счет контрастн</w:t>
      </w:r>
      <w:r w:rsidRPr="00B22597">
        <w:rPr>
          <w:rFonts w:cs="Times New Roman"/>
          <w:szCs w:val="24"/>
        </w:rPr>
        <w:t>о</w:t>
      </w:r>
      <w:r w:rsidRPr="00B22597">
        <w:rPr>
          <w:rFonts w:cs="Times New Roman"/>
          <w:szCs w:val="24"/>
        </w:rPr>
        <w:t>сти цветов соседних пикселей.</w:t>
      </w:r>
    </w:p>
    <w:p w:rsidR="00C404C5" w:rsidRPr="00B22597" w:rsidRDefault="00C404C5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Основным достоинством растрового представления является высокая точность цвет</w:t>
      </w:r>
      <w:r w:rsidRPr="00B22597">
        <w:rPr>
          <w:rFonts w:cs="Times New Roman"/>
          <w:szCs w:val="24"/>
        </w:rPr>
        <w:t>о</w:t>
      </w:r>
      <w:r w:rsidRPr="00B22597">
        <w:rPr>
          <w:rFonts w:cs="Times New Roman"/>
          <w:szCs w:val="24"/>
        </w:rPr>
        <w:t>передачи.</w:t>
      </w:r>
    </w:p>
    <w:p w:rsidR="00E21F0F" w:rsidRPr="00B22597" w:rsidRDefault="00C404C5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Растровые изображения имеют большой информационный объем за счет того, что пр</w:t>
      </w:r>
      <w:r w:rsidRPr="00B22597">
        <w:rPr>
          <w:rFonts w:cs="Times New Roman"/>
          <w:szCs w:val="24"/>
        </w:rPr>
        <w:t>и</w:t>
      </w:r>
      <w:r w:rsidRPr="00B22597">
        <w:rPr>
          <w:rFonts w:cs="Times New Roman"/>
          <w:szCs w:val="24"/>
        </w:rPr>
        <w:t>ходится хранить и</w:t>
      </w:r>
      <w:r w:rsidR="00E21F0F" w:rsidRPr="00B22597">
        <w:rPr>
          <w:rFonts w:cs="Times New Roman"/>
          <w:szCs w:val="24"/>
        </w:rPr>
        <w:t>нформацию о цвете каждой точки.</w:t>
      </w:r>
    </w:p>
    <w:p w:rsidR="007368B2" w:rsidRPr="00B22597" w:rsidRDefault="007368B2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Существует прямая зависимость между качеством растрового изображения и числом пикселей и используемых цветовых оттенков. Чем мельче сетка растра, тем выше четкость.</w:t>
      </w:r>
    </w:p>
    <w:p w:rsidR="00E21F0F" w:rsidRPr="00B22597" w:rsidRDefault="007368B2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bCs/>
          <w:szCs w:val="24"/>
        </w:rPr>
        <w:t>Н</w:t>
      </w:r>
      <w:r w:rsidR="00E21F0F" w:rsidRPr="00B22597">
        <w:rPr>
          <w:rFonts w:cs="Times New Roman"/>
          <w:bCs/>
          <w:szCs w:val="24"/>
        </w:rPr>
        <w:t>едостатком растровых изображений</w:t>
      </w:r>
      <w:r w:rsidR="00E21F0F" w:rsidRPr="00B22597">
        <w:rPr>
          <w:rFonts w:cs="Times New Roman"/>
          <w:szCs w:val="24"/>
        </w:rPr>
        <w:t xml:space="preserve"> </w:t>
      </w:r>
      <w:r w:rsidR="00E21F0F" w:rsidRPr="00B22597">
        <w:rPr>
          <w:rFonts w:cs="Times New Roman"/>
          <w:bCs/>
          <w:szCs w:val="24"/>
        </w:rPr>
        <w:t>является заметное ухудшение качества при ма</w:t>
      </w:r>
      <w:r w:rsidR="00E21F0F" w:rsidRPr="00B22597">
        <w:rPr>
          <w:rFonts w:cs="Times New Roman"/>
          <w:bCs/>
          <w:szCs w:val="24"/>
        </w:rPr>
        <w:t>с</w:t>
      </w:r>
      <w:r w:rsidR="00E21F0F" w:rsidRPr="00B22597">
        <w:rPr>
          <w:rFonts w:cs="Times New Roman"/>
          <w:bCs/>
          <w:szCs w:val="24"/>
        </w:rPr>
        <w:t>штабировании</w:t>
      </w:r>
      <w:r w:rsidR="00E21F0F" w:rsidRPr="00B22597">
        <w:rPr>
          <w:rFonts w:cs="Times New Roman"/>
          <w:szCs w:val="24"/>
        </w:rPr>
        <w:t xml:space="preserve"> (имеется в</w:t>
      </w:r>
      <w:r w:rsidRPr="00B22597">
        <w:rPr>
          <w:rFonts w:cs="Times New Roman"/>
          <w:szCs w:val="24"/>
        </w:rPr>
        <w:t xml:space="preserve"> </w:t>
      </w:r>
      <w:r w:rsidR="00E21F0F" w:rsidRPr="00B22597">
        <w:rPr>
          <w:rFonts w:cs="Times New Roman"/>
          <w:szCs w:val="24"/>
        </w:rPr>
        <w:t xml:space="preserve">виду увеличение размера изображения). </w:t>
      </w:r>
      <w:proofErr w:type="gramStart"/>
      <w:r w:rsidR="00E21F0F" w:rsidRPr="00B22597">
        <w:rPr>
          <w:rFonts w:cs="Times New Roman"/>
          <w:szCs w:val="24"/>
        </w:rPr>
        <w:t xml:space="preserve">Дело в том, что </w:t>
      </w:r>
      <w:r w:rsidRPr="00B22597">
        <w:rPr>
          <w:rFonts w:cs="Times New Roman"/>
          <w:szCs w:val="24"/>
        </w:rPr>
        <w:t xml:space="preserve">при </w:t>
      </w:r>
      <w:r w:rsidR="00E21F0F" w:rsidRPr="00B22597">
        <w:rPr>
          <w:rFonts w:cs="Times New Roman"/>
          <w:szCs w:val="24"/>
        </w:rPr>
        <w:t>ув</w:t>
      </w:r>
      <w:r w:rsidR="00E21F0F" w:rsidRPr="00B22597">
        <w:rPr>
          <w:rFonts w:cs="Times New Roman"/>
          <w:szCs w:val="24"/>
        </w:rPr>
        <w:t>е</w:t>
      </w:r>
      <w:r w:rsidR="00E21F0F" w:rsidRPr="00B22597">
        <w:rPr>
          <w:rFonts w:cs="Times New Roman"/>
          <w:szCs w:val="24"/>
        </w:rPr>
        <w:t>лич</w:t>
      </w:r>
      <w:r w:rsidRPr="00B22597">
        <w:rPr>
          <w:rFonts w:cs="Times New Roman"/>
          <w:szCs w:val="24"/>
        </w:rPr>
        <w:t>ении</w:t>
      </w:r>
      <w:r w:rsidR="00E21F0F" w:rsidRPr="00B22597">
        <w:rPr>
          <w:rFonts w:cs="Times New Roman"/>
          <w:szCs w:val="24"/>
        </w:rPr>
        <w:t xml:space="preserve"> (уменьш</w:t>
      </w:r>
      <w:r w:rsidRPr="00B22597">
        <w:rPr>
          <w:rFonts w:cs="Times New Roman"/>
          <w:szCs w:val="24"/>
        </w:rPr>
        <w:t>ении</w:t>
      </w:r>
      <w:r w:rsidR="00E21F0F" w:rsidRPr="00B22597">
        <w:rPr>
          <w:rFonts w:cs="Times New Roman"/>
          <w:szCs w:val="24"/>
        </w:rPr>
        <w:t>) размер</w:t>
      </w:r>
      <w:r w:rsidRPr="00B22597">
        <w:rPr>
          <w:rFonts w:cs="Times New Roman"/>
          <w:szCs w:val="24"/>
        </w:rPr>
        <w:t>а</w:t>
      </w:r>
      <w:r w:rsidR="00E21F0F" w:rsidRPr="00B22597">
        <w:rPr>
          <w:rFonts w:cs="Times New Roman"/>
          <w:szCs w:val="24"/>
        </w:rPr>
        <w:t xml:space="preserve"> изображения, увеличивает</w:t>
      </w:r>
      <w:r w:rsidRPr="00B22597">
        <w:rPr>
          <w:rFonts w:cs="Times New Roman"/>
          <w:szCs w:val="24"/>
        </w:rPr>
        <w:t>ся</w:t>
      </w:r>
      <w:r w:rsidR="00E21F0F" w:rsidRPr="00B22597">
        <w:rPr>
          <w:rFonts w:cs="Times New Roman"/>
          <w:szCs w:val="24"/>
        </w:rPr>
        <w:t xml:space="preserve"> (уменьшает</w:t>
      </w:r>
      <w:r w:rsidRPr="00B22597">
        <w:rPr>
          <w:rFonts w:cs="Times New Roman"/>
          <w:szCs w:val="24"/>
        </w:rPr>
        <w:t>ся</w:t>
      </w:r>
      <w:r w:rsidR="00E21F0F" w:rsidRPr="00B22597">
        <w:rPr>
          <w:rFonts w:cs="Times New Roman"/>
          <w:szCs w:val="24"/>
        </w:rPr>
        <w:t>) размер каждого пикселя, что, при значительном масштабировании, позволяет их визуально определить.</w:t>
      </w:r>
      <w:proofErr w:type="gramEnd"/>
    </w:p>
    <w:p w:rsidR="001C0732" w:rsidRPr="00B22597" w:rsidRDefault="001C0732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Наиболее распространённые растровые форматы: JPEG, PNG.</w:t>
      </w:r>
    </w:p>
    <w:p w:rsidR="001C0732" w:rsidRPr="00B22597" w:rsidRDefault="001C0732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Растровая графика удобна для создания качественных фотореалистичных изображений, цифровых рисунков и</w:t>
      </w:r>
      <w:r w:rsidR="00DD7802" w:rsidRPr="00B22597">
        <w:rPr>
          <w:rFonts w:cs="Times New Roman"/>
          <w:szCs w:val="24"/>
        </w:rPr>
        <w:t xml:space="preserve"> </w:t>
      </w:r>
      <w:r w:rsidRPr="00B22597">
        <w:rPr>
          <w:rFonts w:cs="Times New Roman"/>
          <w:szCs w:val="24"/>
        </w:rPr>
        <w:t>фотографий. Самы</w:t>
      </w:r>
      <w:r w:rsidR="00166170" w:rsidRPr="00B22597">
        <w:rPr>
          <w:rFonts w:cs="Times New Roman"/>
          <w:szCs w:val="24"/>
        </w:rPr>
        <w:t>е</w:t>
      </w:r>
      <w:r w:rsidRPr="00B22597">
        <w:rPr>
          <w:rFonts w:cs="Times New Roman"/>
          <w:szCs w:val="24"/>
        </w:rPr>
        <w:t xml:space="preserve"> популярны</w:t>
      </w:r>
      <w:r w:rsidR="00166170" w:rsidRPr="00B22597">
        <w:rPr>
          <w:rFonts w:cs="Times New Roman"/>
          <w:szCs w:val="24"/>
        </w:rPr>
        <w:t>е</w:t>
      </w:r>
      <w:r w:rsidRPr="00B22597">
        <w:rPr>
          <w:rFonts w:cs="Times New Roman"/>
          <w:szCs w:val="24"/>
        </w:rPr>
        <w:t xml:space="preserve"> редактор</w:t>
      </w:r>
      <w:r w:rsidR="00166170" w:rsidRPr="00B22597">
        <w:rPr>
          <w:rFonts w:cs="Times New Roman"/>
          <w:szCs w:val="24"/>
        </w:rPr>
        <w:t>ы</w:t>
      </w:r>
      <w:r w:rsidRPr="00B22597">
        <w:rPr>
          <w:rFonts w:cs="Times New Roman"/>
          <w:szCs w:val="24"/>
        </w:rPr>
        <w:t xml:space="preserve"> растровой графики</w:t>
      </w:r>
      <w:r w:rsidR="00DD7802" w:rsidRPr="00B22597">
        <w:rPr>
          <w:rFonts w:cs="Times New Roman"/>
          <w:szCs w:val="24"/>
        </w:rPr>
        <w:t xml:space="preserve"> </w:t>
      </w:r>
      <w:r w:rsidR="00B22597" w:rsidRPr="00B22597">
        <w:rPr>
          <w:rFonts w:cs="Times New Roman"/>
          <w:szCs w:val="24"/>
        </w:rPr>
        <w:t>-</w:t>
      </w:r>
      <w:r w:rsidRPr="00B22597">
        <w:rPr>
          <w:rFonts w:cs="Times New Roman"/>
          <w:szCs w:val="24"/>
        </w:rPr>
        <w:t xml:space="preserve"> </w:t>
      </w:r>
      <w:proofErr w:type="spellStart"/>
      <w:r w:rsidRPr="00B22597">
        <w:rPr>
          <w:rFonts w:cs="Times New Roman"/>
          <w:szCs w:val="24"/>
        </w:rPr>
        <w:t>Adobe</w:t>
      </w:r>
      <w:proofErr w:type="spellEnd"/>
      <w:r w:rsidRPr="00B22597">
        <w:rPr>
          <w:rFonts w:cs="Times New Roman"/>
          <w:szCs w:val="24"/>
        </w:rPr>
        <w:t xml:space="preserve"> </w:t>
      </w:r>
      <w:proofErr w:type="spellStart"/>
      <w:r w:rsidRPr="00B22597">
        <w:rPr>
          <w:rFonts w:cs="Times New Roman"/>
          <w:szCs w:val="24"/>
        </w:rPr>
        <w:t>Photoshop</w:t>
      </w:r>
      <w:proofErr w:type="spellEnd"/>
      <w:r w:rsidR="00166170" w:rsidRPr="00B22597">
        <w:rPr>
          <w:rFonts w:cs="Times New Roman"/>
          <w:szCs w:val="24"/>
        </w:rPr>
        <w:t xml:space="preserve"> и </w:t>
      </w:r>
      <w:proofErr w:type="spellStart"/>
      <w:r w:rsidR="00166170" w:rsidRPr="00B22597">
        <w:rPr>
          <w:rFonts w:cs="Times New Roman"/>
          <w:szCs w:val="24"/>
        </w:rPr>
        <w:t>Paint</w:t>
      </w:r>
      <w:proofErr w:type="spellEnd"/>
      <w:r w:rsidRPr="00B22597">
        <w:rPr>
          <w:rFonts w:cs="Times New Roman"/>
          <w:szCs w:val="24"/>
        </w:rPr>
        <w:t>.</w:t>
      </w:r>
    </w:p>
    <w:p w:rsidR="00945687" w:rsidRPr="00B22597" w:rsidRDefault="00945687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Векторное кодирование</w:t>
      </w:r>
      <w:r w:rsidR="00DD7802" w:rsidRPr="00B22597">
        <w:rPr>
          <w:rFonts w:cs="Times New Roman"/>
          <w:szCs w:val="24"/>
        </w:rPr>
        <w:t xml:space="preserve"> </w:t>
      </w:r>
      <w:r w:rsidRPr="00B22597">
        <w:rPr>
          <w:rFonts w:cs="Times New Roman"/>
          <w:szCs w:val="24"/>
        </w:rPr>
        <w:t>основано на представлении изображения в виде векторов</w:t>
      </w:r>
      <w:r w:rsidR="009B32E1" w:rsidRPr="00B22597">
        <w:rPr>
          <w:rFonts w:cs="Times New Roman"/>
          <w:szCs w:val="24"/>
        </w:rPr>
        <w:t xml:space="preserve"> или графических примитивов</w:t>
      </w:r>
      <w:r w:rsidRPr="00B22597">
        <w:rPr>
          <w:rFonts w:cs="Times New Roman"/>
          <w:szCs w:val="24"/>
        </w:rPr>
        <w:t xml:space="preserve">. Для каждого вектора задаются координаты начала </w:t>
      </w:r>
      <w:r w:rsidR="00B22597" w:rsidRPr="00B22597">
        <w:rPr>
          <w:rFonts w:cs="Times New Roman"/>
          <w:szCs w:val="24"/>
        </w:rPr>
        <w:t>и конца отрезка и атрибута -</w:t>
      </w:r>
      <w:r w:rsidRPr="00B22597">
        <w:rPr>
          <w:rFonts w:cs="Times New Roman"/>
          <w:szCs w:val="24"/>
        </w:rPr>
        <w:t xml:space="preserve"> толщина и цвет этого отрезка. Говоря проще, все графические </w:t>
      </w:r>
      <w:r w:rsidR="009B32E1" w:rsidRPr="00B22597">
        <w:rPr>
          <w:rFonts w:cs="Times New Roman"/>
          <w:szCs w:val="24"/>
        </w:rPr>
        <w:t>примитивы</w:t>
      </w:r>
      <w:r w:rsidR="00D56071" w:rsidRPr="00B22597">
        <w:rPr>
          <w:rFonts w:cs="Times New Roman"/>
          <w:szCs w:val="24"/>
        </w:rPr>
        <w:t xml:space="preserve"> (то</w:t>
      </w:r>
      <w:r w:rsidR="00D56071" w:rsidRPr="00B22597">
        <w:rPr>
          <w:rFonts w:cs="Times New Roman"/>
          <w:szCs w:val="24"/>
        </w:rPr>
        <w:t>ч</w:t>
      </w:r>
      <w:r w:rsidR="00D56071" w:rsidRPr="00B22597">
        <w:rPr>
          <w:rFonts w:cs="Times New Roman"/>
          <w:szCs w:val="24"/>
        </w:rPr>
        <w:t>ка, линия, окружность, прямоугольник и т.д.)</w:t>
      </w:r>
      <w:r w:rsidRPr="00B22597">
        <w:rPr>
          <w:rFonts w:cs="Times New Roman"/>
          <w:szCs w:val="24"/>
        </w:rPr>
        <w:t>, из которых состоит изображение, описывается в виде формул. Так, для описания окружности не нужно описывать цвет и координаты ка</w:t>
      </w:r>
      <w:r w:rsidRPr="00B22597">
        <w:rPr>
          <w:rFonts w:cs="Times New Roman"/>
          <w:szCs w:val="24"/>
        </w:rPr>
        <w:t>ж</w:t>
      </w:r>
      <w:r w:rsidRPr="00B22597">
        <w:rPr>
          <w:rFonts w:cs="Times New Roman"/>
          <w:szCs w:val="24"/>
        </w:rPr>
        <w:t>дой точки, из которых состоит эта окружность. Достаточно описать координаты центра и р</w:t>
      </w:r>
      <w:r w:rsidRPr="00B22597">
        <w:rPr>
          <w:rFonts w:cs="Times New Roman"/>
          <w:szCs w:val="24"/>
        </w:rPr>
        <w:t>а</w:t>
      </w:r>
      <w:r w:rsidRPr="00B22597">
        <w:rPr>
          <w:rFonts w:cs="Times New Roman"/>
          <w:szCs w:val="24"/>
        </w:rPr>
        <w:t>диус данной окружности</w:t>
      </w:r>
      <w:r w:rsidR="009B32E1" w:rsidRPr="00B22597">
        <w:rPr>
          <w:rFonts w:cs="Times New Roman"/>
          <w:szCs w:val="24"/>
        </w:rPr>
        <w:t>, а также толщину и цвет линии</w:t>
      </w:r>
      <w:r w:rsidRPr="00B22597">
        <w:rPr>
          <w:rFonts w:cs="Times New Roman"/>
          <w:szCs w:val="24"/>
        </w:rPr>
        <w:t>.</w:t>
      </w:r>
    </w:p>
    <w:p w:rsidR="00945687" w:rsidRPr="00B22597" w:rsidRDefault="00945687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Благодаря векторному кодированию, изображения масштабируются без искажений, так как при масштабировании в формулу описания каждого объекта вводится коэффициент масштабирования. Очевидно</w:t>
      </w:r>
      <w:r w:rsidR="009B32E1" w:rsidRPr="00B22597">
        <w:rPr>
          <w:rFonts w:cs="Times New Roman"/>
          <w:szCs w:val="24"/>
        </w:rPr>
        <w:t>,</w:t>
      </w:r>
      <w:r w:rsidRPr="00B22597">
        <w:rPr>
          <w:rFonts w:cs="Times New Roman"/>
          <w:szCs w:val="24"/>
        </w:rPr>
        <w:t xml:space="preserve"> что размер файла</w:t>
      </w:r>
      <w:r w:rsidR="009B32E1" w:rsidRPr="00B22597">
        <w:rPr>
          <w:rFonts w:cs="Times New Roman"/>
          <w:szCs w:val="24"/>
        </w:rPr>
        <w:t>,</w:t>
      </w:r>
      <w:r w:rsidRPr="00B22597">
        <w:rPr>
          <w:rFonts w:cs="Times New Roman"/>
          <w:szCs w:val="24"/>
        </w:rPr>
        <w:t xml:space="preserve"> сохраненного в векторном формате</w:t>
      </w:r>
      <w:r w:rsidR="009B32E1" w:rsidRPr="00B22597">
        <w:rPr>
          <w:rFonts w:cs="Times New Roman"/>
          <w:szCs w:val="24"/>
        </w:rPr>
        <w:t>,</w:t>
      </w:r>
      <w:r w:rsidRPr="00B22597">
        <w:rPr>
          <w:rFonts w:cs="Times New Roman"/>
          <w:szCs w:val="24"/>
        </w:rPr>
        <w:t xml:space="preserve"> будет гораздо меньше</w:t>
      </w:r>
      <w:r w:rsidR="009B32E1" w:rsidRPr="00B22597">
        <w:rPr>
          <w:rFonts w:cs="Times New Roman"/>
          <w:szCs w:val="24"/>
        </w:rPr>
        <w:t>,</w:t>
      </w:r>
      <w:r w:rsidRPr="00B22597">
        <w:rPr>
          <w:rFonts w:cs="Times New Roman"/>
          <w:szCs w:val="24"/>
        </w:rPr>
        <w:t xml:space="preserve"> чем размер такого же растрового изображения.</w:t>
      </w:r>
    </w:p>
    <w:p w:rsidR="00945687" w:rsidRPr="00B22597" w:rsidRDefault="00871ED9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В</w:t>
      </w:r>
      <w:r w:rsidR="00945687" w:rsidRPr="00B22597">
        <w:rPr>
          <w:rFonts w:cs="Times New Roman"/>
          <w:szCs w:val="24"/>
        </w:rPr>
        <w:t xml:space="preserve">екторное кодирование не </w:t>
      </w:r>
      <w:r w:rsidRPr="00B22597">
        <w:rPr>
          <w:rFonts w:cs="Times New Roman"/>
          <w:szCs w:val="24"/>
        </w:rPr>
        <w:t>предусмотрено</w:t>
      </w:r>
      <w:r w:rsidR="00945687" w:rsidRPr="00B22597">
        <w:rPr>
          <w:rFonts w:cs="Times New Roman"/>
          <w:szCs w:val="24"/>
        </w:rPr>
        <w:t xml:space="preserve"> для </w:t>
      </w:r>
      <w:r w:rsidRPr="00B22597">
        <w:rPr>
          <w:rFonts w:cs="Times New Roman"/>
          <w:szCs w:val="24"/>
        </w:rPr>
        <w:t xml:space="preserve">создания </w:t>
      </w:r>
      <w:r w:rsidR="00945687" w:rsidRPr="00B22597">
        <w:rPr>
          <w:rFonts w:cs="Times New Roman"/>
          <w:szCs w:val="24"/>
        </w:rPr>
        <w:t>документ</w:t>
      </w:r>
      <w:r w:rsidRPr="00B22597">
        <w:rPr>
          <w:rFonts w:cs="Times New Roman"/>
          <w:szCs w:val="24"/>
        </w:rPr>
        <w:t>ов</w:t>
      </w:r>
      <w:r w:rsidR="00945687" w:rsidRPr="00B22597">
        <w:rPr>
          <w:rFonts w:cs="Times New Roman"/>
          <w:szCs w:val="24"/>
        </w:rPr>
        <w:t xml:space="preserve"> фотографического качества</w:t>
      </w:r>
      <w:r w:rsidRPr="00B22597">
        <w:rPr>
          <w:rFonts w:cs="Times New Roman"/>
          <w:szCs w:val="24"/>
        </w:rPr>
        <w:t>, так как</w:t>
      </w:r>
      <w:r w:rsidR="00945687" w:rsidRPr="00B22597">
        <w:rPr>
          <w:rFonts w:cs="Times New Roman"/>
          <w:szCs w:val="24"/>
        </w:rPr>
        <w:t xml:space="preserve"> потребуется слишком много кривых, отрезков и геометрических фигур, из которых это изображение состоит. И конечный размер такого файла будет намного больше, чем размер такого же растрового изображения.</w:t>
      </w:r>
    </w:p>
    <w:p w:rsidR="00945687" w:rsidRPr="00B22597" w:rsidRDefault="00945687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lastRenderedPageBreak/>
        <w:t>Векторная графика идеально подходит для создания таких рисунков, как, чертежи или схемы. Обычно векторная графика применяется для вывода на плоттер, являющийся</w:t>
      </w:r>
      <w:r w:rsidR="009B32E1" w:rsidRPr="00B22597">
        <w:rPr>
          <w:rFonts w:cs="Times New Roman"/>
          <w:szCs w:val="24"/>
        </w:rPr>
        <w:t>,</w:t>
      </w:r>
      <w:r w:rsidRPr="00B22597">
        <w:rPr>
          <w:rFonts w:cs="Times New Roman"/>
          <w:szCs w:val="24"/>
        </w:rPr>
        <w:t xml:space="preserve"> с точки зрения формирования изображения, векторным устройством. К тому же векторную графику понимают не все графические редакторы. Наиболее известные векторные графические р</w:t>
      </w:r>
      <w:r w:rsidRPr="00B22597">
        <w:rPr>
          <w:rFonts w:cs="Times New Roman"/>
          <w:szCs w:val="24"/>
        </w:rPr>
        <w:t>е</w:t>
      </w:r>
      <w:r w:rsidR="00B22597" w:rsidRPr="00B22597">
        <w:rPr>
          <w:rFonts w:cs="Times New Roman"/>
          <w:szCs w:val="24"/>
        </w:rPr>
        <w:t>дакторы -</w:t>
      </w:r>
      <w:r w:rsidRPr="00B22597">
        <w:rPr>
          <w:rFonts w:cs="Times New Roman"/>
          <w:szCs w:val="24"/>
        </w:rPr>
        <w:t xml:space="preserve"> это</w:t>
      </w:r>
      <w:r w:rsidR="00DD7802" w:rsidRPr="00B22597">
        <w:rPr>
          <w:rFonts w:cs="Times New Roman"/>
          <w:szCs w:val="24"/>
        </w:rPr>
        <w:t xml:space="preserve"> </w:t>
      </w:r>
      <w:proofErr w:type="spellStart"/>
      <w:r w:rsidRPr="00B22597">
        <w:rPr>
          <w:rFonts w:cs="Times New Roman"/>
          <w:szCs w:val="24"/>
        </w:rPr>
        <w:t>CorelDraw</w:t>
      </w:r>
      <w:proofErr w:type="spellEnd"/>
      <w:r w:rsidRPr="00B22597">
        <w:rPr>
          <w:rFonts w:cs="Times New Roman"/>
          <w:szCs w:val="24"/>
        </w:rPr>
        <w:t xml:space="preserve"> и</w:t>
      </w:r>
      <w:r w:rsidR="00DD7802" w:rsidRPr="00B22597">
        <w:rPr>
          <w:rFonts w:cs="Times New Roman"/>
          <w:szCs w:val="24"/>
        </w:rPr>
        <w:t xml:space="preserve"> </w:t>
      </w:r>
      <w:proofErr w:type="spellStart"/>
      <w:r w:rsidRPr="00B22597">
        <w:rPr>
          <w:rFonts w:cs="Times New Roman"/>
          <w:szCs w:val="24"/>
        </w:rPr>
        <w:t>Adobe</w:t>
      </w:r>
      <w:proofErr w:type="spellEnd"/>
      <w:r w:rsidRPr="00B22597">
        <w:rPr>
          <w:rFonts w:cs="Times New Roman"/>
          <w:b/>
          <w:bCs/>
          <w:szCs w:val="24"/>
        </w:rPr>
        <w:t xml:space="preserve"> </w:t>
      </w:r>
      <w:proofErr w:type="spellStart"/>
      <w:r w:rsidRPr="00B22597">
        <w:rPr>
          <w:rFonts w:cs="Times New Roman"/>
          <w:szCs w:val="24"/>
        </w:rPr>
        <w:t>Illustrator</w:t>
      </w:r>
      <w:proofErr w:type="spellEnd"/>
      <w:r w:rsidRPr="00B22597">
        <w:rPr>
          <w:rFonts w:cs="Times New Roman"/>
          <w:szCs w:val="24"/>
        </w:rPr>
        <w:t>.</w:t>
      </w:r>
    </w:p>
    <w:p w:rsidR="001C0732" w:rsidRPr="00B22597" w:rsidRDefault="001C0732" w:rsidP="00B22597">
      <w:pPr>
        <w:spacing w:after="0"/>
        <w:ind w:firstLine="567"/>
        <w:jc w:val="both"/>
        <w:rPr>
          <w:rFonts w:cs="Times New Roman"/>
          <w:szCs w:val="24"/>
        </w:rPr>
      </w:pPr>
      <w:r w:rsidRPr="00B22597">
        <w:rPr>
          <w:rFonts w:cs="Times New Roman"/>
          <w:szCs w:val="24"/>
        </w:rPr>
        <w:t>Самые популярные векторные форматы: SVG, AI.</w:t>
      </w:r>
    </w:p>
    <w:p w:rsidR="001C0732" w:rsidRPr="00B22597" w:rsidRDefault="001C0732" w:rsidP="00B22597">
      <w:pPr>
        <w:spacing w:after="0"/>
        <w:rPr>
          <w:rFonts w:cs="Times New Roman"/>
          <w:szCs w:val="24"/>
        </w:rPr>
      </w:pPr>
    </w:p>
    <w:p w:rsidR="001C0732" w:rsidRPr="00B22597" w:rsidRDefault="00386628" w:rsidP="00B22597">
      <w:pPr>
        <w:spacing w:after="0"/>
        <w:jc w:val="right"/>
        <w:rPr>
          <w:rFonts w:cs="Times New Roman"/>
          <w:i/>
          <w:sz w:val="20"/>
          <w:szCs w:val="20"/>
        </w:rPr>
      </w:pPr>
      <w:r w:rsidRPr="00B22597">
        <w:rPr>
          <w:rFonts w:cs="Times New Roman"/>
          <w:i/>
          <w:sz w:val="20"/>
          <w:szCs w:val="20"/>
        </w:rPr>
        <w:t>Ис</w:t>
      </w:r>
      <w:r w:rsidR="0011219E" w:rsidRPr="00B22597">
        <w:rPr>
          <w:rFonts w:cs="Times New Roman"/>
          <w:i/>
          <w:sz w:val="20"/>
          <w:szCs w:val="20"/>
        </w:rPr>
        <w:t>пользованы материалы источников</w:t>
      </w:r>
      <w:r w:rsidRPr="00B22597">
        <w:rPr>
          <w:rFonts w:cs="Times New Roman"/>
          <w:i/>
          <w:sz w:val="20"/>
          <w:szCs w:val="20"/>
        </w:rPr>
        <w:t>:</w:t>
      </w:r>
      <w:r w:rsidR="0011219E" w:rsidRPr="00B22597">
        <w:rPr>
          <w:rFonts w:cs="Times New Roman"/>
          <w:i/>
          <w:sz w:val="20"/>
          <w:szCs w:val="20"/>
        </w:rPr>
        <w:t xml:space="preserve"> </w:t>
      </w:r>
      <w:hyperlink r:id="rId8" w:history="1">
        <w:r w:rsidR="00C404C5" w:rsidRPr="00B22597">
          <w:rPr>
            <w:rStyle w:val="a7"/>
            <w:rFonts w:cs="Times New Roman"/>
            <w:i/>
            <w:color w:val="auto"/>
            <w:sz w:val="20"/>
            <w:szCs w:val="20"/>
            <w:shd w:val="clear" w:color="auto" w:fill="FFFFFF"/>
          </w:rPr>
          <w:t>https://obrazovaka.ru/informatika/rastrovaya-i-vektornaya-grafika-tablica.html</w:t>
        </w:r>
      </w:hyperlink>
      <w:r w:rsidR="0011219E" w:rsidRPr="00B22597">
        <w:rPr>
          <w:rStyle w:val="a7"/>
          <w:rFonts w:cs="Times New Roman"/>
          <w:i/>
          <w:color w:val="auto"/>
          <w:sz w:val="20"/>
          <w:szCs w:val="20"/>
          <w:shd w:val="clear" w:color="auto" w:fill="FFFFFF"/>
        </w:rPr>
        <w:t xml:space="preserve">; </w:t>
      </w:r>
      <w:hyperlink r:id="rId9" w:history="1">
        <w:r w:rsidRPr="00B22597">
          <w:rPr>
            <w:rStyle w:val="a7"/>
            <w:rFonts w:cs="Times New Roman"/>
            <w:i/>
            <w:color w:val="auto"/>
            <w:sz w:val="20"/>
            <w:szCs w:val="20"/>
          </w:rPr>
          <w:t>https://turbologo.ru/blog/rastr-i-vector/</w:t>
        </w:r>
      </w:hyperlink>
    </w:p>
    <w:p w:rsidR="00386628" w:rsidRPr="00B22597" w:rsidRDefault="00386628" w:rsidP="00B22597">
      <w:pPr>
        <w:spacing w:after="0"/>
        <w:rPr>
          <w:rFonts w:cs="Times New Roman"/>
          <w:szCs w:val="24"/>
        </w:rPr>
      </w:pPr>
    </w:p>
    <w:p w:rsidR="00A01E81" w:rsidRPr="00B22597" w:rsidRDefault="00A01E81" w:rsidP="00B22597">
      <w:pPr>
        <w:spacing w:after="0"/>
        <w:rPr>
          <w:rFonts w:eastAsia="Times New Roman" w:cs="Times New Roman"/>
          <w:szCs w:val="24"/>
          <w:u w:val="single"/>
          <w:lang w:eastAsia="ru-RU"/>
        </w:rPr>
      </w:pPr>
      <w:r w:rsidRPr="00B22597">
        <w:rPr>
          <w:rFonts w:eastAsia="Times New Roman" w:cs="Times New Roman"/>
          <w:szCs w:val="24"/>
          <w:u w:val="single"/>
          <w:lang w:eastAsia="ru-RU"/>
        </w:rPr>
        <w:t>Инструмент проверки</w:t>
      </w:r>
    </w:p>
    <w:p w:rsidR="00B22597" w:rsidRPr="00B22597" w:rsidRDefault="00B22597" w:rsidP="00B22597">
      <w:pPr>
        <w:spacing w:after="0"/>
        <w:rPr>
          <w:rFonts w:eastAsia="Times New Roman" w:cs="Times New Roman"/>
          <w:sz w:val="10"/>
          <w:szCs w:val="10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973"/>
      </w:tblGrid>
      <w:tr w:rsidR="00B22597" w:rsidRPr="00B22597" w:rsidTr="00B22597">
        <w:tc>
          <w:tcPr>
            <w:tcW w:w="7881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jc w:val="both"/>
            </w:pPr>
            <w:r w:rsidRPr="00B22597">
              <w:t>В качестве структуры выбрана сравнительная таблица</w:t>
            </w:r>
          </w:p>
        </w:tc>
        <w:tc>
          <w:tcPr>
            <w:tcW w:w="1973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</w:pPr>
            <w:r w:rsidRPr="00B22597">
              <w:t>1 балл</w:t>
            </w:r>
          </w:p>
        </w:tc>
      </w:tr>
      <w:tr w:rsidR="00B22597" w:rsidRPr="00B22597" w:rsidTr="00B22597">
        <w:tc>
          <w:tcPr>
            <w:tcW w:w="7881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jc w:val="both"/>
            </w:pPr>
            <w:r w:rsidRPr="00B22597">
              <w:t>Предусмотрены колонки (строки) для обозначения растровой и векторной графики</w:t>
            </w:r>
          </w:p>
        </w:tc>
        <w:tc>
          <w:tcPr>
            <w:tcW w:w="1973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</w:pPr>
            <w:r w:rsidRPr="00B22597">
              <w:t>1 балл</w:t>
            </w:r>
          </w:p>
        </w:tc>
      </w:tr>
      <w:tr w:rsidR="00B22597" w:rsidRPr="00B22597" w:rsidTr="00B22597">
        <w:tc>
          <w:tcPr>
            <w:tcW w:w="7881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jc w:val="both"/>
            </w:pPr>
            <w:r w:rsidRPr="00B22597">
              <w:t>Предусмотрена колонка (строка) для перечисления свойств / отличий / характеристик для сравнения</w:t>
            </w:r>
          </w:p>
        </w:tc>
        <w:tc>
          <w:tcPr>
            <w:tcW w:w="1973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</w:pPr>
            <w:r w:rsidRPr="00B22597">
              <w:t>1 балл</w:t>
            </w:r>
          </w:p>
        </w:tc>
      </w:tr>
      <w:tr w:rsidR="00B22597" w:rsidRPr="00B22597" w:rsidTr="00B22597">
        <w:tc>
          <w:tcPr>
            <w:tcW w:w="7881" w:type="dxa"/>
            <w:tcBorders>
              <w:bottom w:val="single" w:sz="4" w:space="0" w:color="auto"/>
            </w:tcBorders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jc w:val="both"/>
            </w:pPr>
            <w:r w:rsidRPr="00B22597">
              <w:t>Колонки озаглавлены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</w:pPr>
            <w:r w:rsidRPr="00B22597">
              <w:t>1 балл</w:t>
            </w:r>
          </w:p>
        </w:tc>
      </w:tr>
      <w:tr w:rsidR="00B22597" w:rsidRPr="00B22597" w:rsidTr="00B22597">
        <w:tc>
          <w:tcPr>
            <w:tcW w:w="7881" w:type="dxa"/>
            <w:tcBorders>
              <w:bottom w:val="nil"/>
            </w:tcBorders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jc w:val="both"/>
            </w:pPr>
            <w:r w:rsidRPr="00B22597">
              <w:t>В качестве свой</w:t>
            </w:r>
            <w:proofErr w:type="gramStart"/>
            <w:r w:rsidRPr="00B22597">
              <w:t>ств дл</w:t>
            </w:r>
            <w:proofErr w:type="gramEnd"/>
            <w:r w:rsidRPr="00B22597">
              <w:t>я сравнения предложены (некоторые свойства могут быть объединены между собой в одну строку / столбец):</w:t>
            </w: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</w:pPr>
          </w:p>
        </w:tc>
      </w:tr>
      <w:tr w:rsidR="00B22597" w:rsidRPr="00B22597" w:rsidTr="00B22597">
        <w:tc>
          <w:tcPr>
            <w:tcW w:w="7881" w:type="dxa"/>
            <w:tcBorders>
              <w:top w:val="nil"/>
            </w:tcBorders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ind w:left="567"/>
              <w:jc w:val="both"/>
            </w:pPr>
            <w:r w:rsidRPr="00B22597">
              <w:rPr>
                <w:rStyle w:val="a8"/>
                <w:b w:val="0"/>
              </w:rPr>
              <w:t>Формирование изображения</w:t>
            </w:r>
          </w:p>
        </w:tc>
        <w:tc>
          <w:tcPr>
            <w:tcW w:w="1973" w:type="dxa"/>
            <w:tcBorders>
              <w:top w:val="nil"/>
            </w:tcBorders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</w:pPr>
            <w:r w:rsidRPr="00B22597">
              <w:t>1 балл</w:t>
            </w:r>
          </w:p>
        </w:tc>
      </w:tr>
      <w:tr w:rsidR="00B22597" w:rsidRPr="00B22597" w:rsidTr="00B22597">
        <w:tc>
          <w:tcPr>
            <w:tcW w:w="7881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ind w:left="567"/>
              <w:jc w:val="both"/>
            </w:pPr>
            <w:r w:rsidRPr="00B22597">
              <w:t>Задание цвета</w:t>
            </w:r>
          </w:p>
        </w:tc>
        <w:tc>
          <w:tcPr>
            <w:tcW w:w="1973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</w:pPr>
            <w:r w:rsidRPr="00B22597">
              <w:t>1 балл</w:t>
            </w:r>
          </w:p>
        </w:tc>
      </w:tr>
      <w:tr w:rsidR="00B22597" w:rsidRPr="00B22597" w:rsidTr="00B22597">
        <w:tc>
          <w:tcPr>
            <w:tcW w:w="7881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ind w:left="567"/>
              <w:jc w:val="both"/>
            </w:pPr>
            <w:r w:rsidRPr="00B22597">
              <w:t>Размер файла</w:t>
            </w:r>
          </w:p>
        </w:tc>
        <w:tc>
          <w:tcPr>
            <w:tcW w:w="1973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</w:pPr>
            <w:r w:rsidRPr="00B22597">
              <w:t>1 балл</w:t>
            </w:r>
          </w:p>
        </w:tc>
      </w:tr>
      <w:tr w:rsidR="00B22597" w:rsidRPr="00B22597" w:rsidTr="00B22597">
        <w:tc>
          <w:tcPr>
            <w:tcW w:w="7881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ind w:left="567"/>
              <w:jc w:val="both"/>
            </w:pPr>
            <w:r w:rsidRPr="00B22597">
              <w:t>Масштабирование изображения</w:t>
            </w:r>
          </w:p>
        </w:tc>
        <w:tc>
          <w:tcPr>
            <w:tcW w:w="1973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</w:pPr>
            <w:r w:rsidRPr="00B22597">
              <w:t>1 балл</w:t>
            </w:r>
          </w:p>
        </w:tc>
      </w:tr>
      <w:tr w:rsidR="00B22597" w:rsidRPr="00B22597" w:rsidTr="00B22597">
        <w:tc>
          <w:tcPr>
            <w:tcW w:w="7881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ind w:left="567"/>
              <w:jc w:val="both"/>
            </w:pPr>
            <w:r w:rsidRPr="00B22597">
              <w:t>Область применения</w:t>
            </w:r>
          </w:p>
        </w:tc>
        <w:tc>
          <w:tcPr>
            <w:tcW w:w="1973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</w:pPr>
            <w:r w:rsidRPr="00B22597">
              <w:t>1 балл</w:t>
            </w:r>
          </w:p>
        </w:tc>
      </w:tr>
      <w:tr w:rsidR="00B22597" w:rsidRPr="00B22597" w:rsidTr="00B22597">
        <w:tc>
          <w:tcPr>
            <w:tcW w:w="7881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ind w:left="567"/>
              <w:jc w:val="both"/>
            </w:pPr>
            <w:r w:rsidRPr="00B22597">
              <w:t>Наиболее распространённые форматы</w:t>
            </w:r>
          </w:p>
        </w:tc>
        <w:tc>
          <w:tcPr>
            <w:tcW w:w="1973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</w:pPr>
            <w:r w:rsidRPr="00B22597">
              <w:t>1 балл</w:t>
            </w:r>
          </w:p>
        </w:tc>
      </w:tr>
      <w:tr w:rsidR="00B22597" w:rsidRPr="00B22597" w:rsidTr="00B22597">
        <w:tc>
          <w:tcPr>
            <w:tcW w:w="7881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ind w:left="567"/>
              <w:jc w:val="both"/>
            </w:pPr>
            <w:r w:rsidRPr="00B22597">
              <w:t>Самые популярные редакторы</w:t>
            </w:r>
          </w:p>
        </w:tc>
        <w:tc>
          <w:tcPr>
            <w:tcW w:w="1973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</w:pPr>
            <w:r w:rsidRPr="00B22597">
              <w:t>1 балл</w:t>
            </w:r>
          </w:p>
        </w:tc>
      </w:tr>
      <w:tr w:rsidR="00B22597" w:rsidRPr="00B22597" w:rsidTr="00B22597">
        <w:tc>
          <w:tcPr>
            <w:tcW w:w="7881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jc w:val="both"/>
            </w:pPr>
            <w:r w:rsidRPr="00B22597">
              <w:rPr>
                <w:bCs/>
                <w:kern w:val="36"/>
              </w:rPr>
              <w:t>За каждый полностью и верно заполненный столбец по видам графики</w:t>
            </w:r>
          </w:p>
        </w:tc>
        <w:tc>
          <w:tcPr>
            <w:tcW w:w="1973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</w:pPr>
            <w:r w:rsidRPr="00B22597">
              <w:t>2 балла</w:t>
            </w:r>
          </w:p>
        </w:tc>
      </w:tr>
      <w:tr w:rsidR="00B22597" w:rsidRPr="00B22597" w:rsidTr="00B22597">
        <w:tc>
          <w:tcPr>
            <w:tcW w:w="7881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ind w:left="567"/>
              <w:jc w:val="both"/>
              <w:rPr>
                <w:bCs/>
                <w:i/>
                <w:kern w:val="36"/>
              </w:rPr>
            </w:pPr>
            <w:r w:rsidRPr="00B22597">
              <w:rPr>
                <w:bCs/>
                <w:i/>
                <w:kern w:val="36"/>
              </w:rPr>
              <w:t>За каждый столбец, заполненный с одной ошибкой или пропуском</w:t>
            </w:r>
          </w:p>
        </w:tc>
        <w:tc>
          <w:tcPr>
            <w:tcW w:w="1973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ind w:left="289"/>
              <w:rPr>
                <w:i/>
              </w:rPr>
            </w:pPr>
            <w:r w:rsidRPr="00B22597">
              <w:rPr>
                <w:i/>
              </w:rPr>
              <w:t>1 балл</w:t>
            </w:r>
          </w:p>
        </w:tc>
      </w:tr>
      <w:tr w:rsidR="00B22597" w:rsidRPr="00B22597" w:rsidTr="00B22597">
        <w:tc>
          <w:tcPr>
            <w:tcW w:w="7881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ind w:left="567"/>
              <w:jc w:val="both"/>
              <w:rPr>
                <w:bCs/>
                <w:i/>
                <w:kern w:val="36"/>
              </w:rPr>
            </w:pPr>
            <w:r w:rsidRPr="00B22597">
              <w:rPr>
                <w:bCs/>
                <w:i/>
                <w:kern w:val="36"/>
              </w:rPr>
              <w:t>Максимально</w:t>
            </w:r>
          </w:p>
        </w:tc>
        <w:tc>
          <w:tcPr>
            <w:tcW w:w="1973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ind w:left="289"/>
              <w:rPr>
                <w:i/>
              </w:rPr>
            </w:pPr>
            <w:r w:rsidRPr="00B22597">
              <w:rPr>
                <w:i/>
              </w:rPr>
              <w:t>4 балла</w:t>
            </w:r>
          </w:p>
        </w:tc>
      </w:tr>
      <w:tr w:rsidR="00B22597" w:rsidRPr="00B22597" w:rsidTr="00B22597">
        <w:tc>
          <w:tcPr>
            <w:tcW w:w="7881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jc w:val="both"/>
            </w:pPr>
            <w:r w:rsidRPr="00B22597">
              <w:rPr>
                <w:b/>
                <w:i/>
              </w:rPr>
              <w:t>Максимальный балл</w:t>
            </w:r>
          </w:p>
        </w:tc>
        <w:tc>
          <w:tcPr>
            <w:tcW w:w="1973" w:type="dxa"/>
            <w:shd w:val="clear" w:color="auto" w:fill="auto"/>
          </w:tcPr>
          <w:p w:rsidR="00B22597" w:rsidRPr="00B22597" w:rsidRDefault="00B22597" w:rsidP="00B22597">
            <w:pPr>
              <w:pStyle w:val="a6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22597">
              <w:rPr>
                <w:b/>
                <w:i/>
              </w:rPr>
              <w:t>15 баллов</w:t>
            </w:r>
          </w:p>
        </w:tc>
      </w:tr>
    </w:tbl>
    <w:p w:rsidR="003A1EEE" w:rsidRPr="00B22597" w:rsidRDefault="003A1EEE" w:rsidP="00B22597">
      <w:pPr>
        <w:spacing w:after="0"/>
        <w:rPr>
          <w:rFonts w:cs="Times New Roman"/>
          <w:sz w:val="12"/>
          <w:szCs w:val="12"/>
        </w:rPr>
      </w:pPr>
    </w:p>
    <w:p w:rsidR="0011219E" w:rsidRPr="00B22597" w:rsidRDefault="0011219E" w:rsidP="00B22597">
      <w:pPr>
        <w:pStyle w:val="a6"/>
        <w:shd w:val="clear" w:color="auto" w:fill="FFFFFF"/>
        <w:spacing w:before="0" w:beforeAutospacing="0" w:after="0" w:afterAutospacing="0"/>
        <w:rPr>
          <w:i/>
        </w:rPr>
      </w:pPr>
      <w:r w:rsidRPr="00B22597">
        <w:rPr>
          <w:i/>
        </w:rPr>
        <w:t>Пример верного ответа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1"/>
        <w:gridCol w:w="3758"/>
        <w:gridCol w:w="3973"/>
      </w:tblGrid>
      <w:tr w:rsidR="00B22597" w:rsidRPr="00B22597" w:rsidTr="00DC41E2">
        <w:tc>
          <w:tcPr>
            <w:tcW w:w="1036" w:type="pct"/>
            <w:vAlign w:val="center"/>
            <w:hideMark/>
          </w:tcPr>
          <w:p w:rsidR="0011219E" w:rsidRPr="00B22597" w:rsidRDefault="0011219E" w:rsidP="00B2259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Свойство</w:t>
            </w:r>
          </w:p>
        </w:tc>
        <w:tc>
          <w:tcPr>
            <w:tcW w:w="1927" w:type="pct"/>
            <w:vAlign w:val="center"/>
            <w:hideMark/>
          </w:tcPr>
          <w:p w:rsidR="0011219E" w:rsidRPr="00B22597" w:rsidRDefault="0011219E" w:rsidP="00B2259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Растровая графика</w:t>
            </w:r>
          </w:p>
        </w:tc>
        <w:tc>
          <w:tcPr>
            <w:tcW w:w="2037" w:type="pct"/>
            <w:vAlign w:val="center"/>
            <w:hideMark/>
          </w:tcPr>
          <w:p w:rsidR="0011219E" w:rsidRPr="00B22597" w:rsidRDefault="0011219E" w:rsidP="00B22597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Векторная графика</w:t>
            </w:r>
          </w:p>
        </w:tc>
      </w:tr>
      <w:tr w:rsidR="00B22597" w:rsidRPr="00B22597" w:rsidTr="00DC41E2">
        <w:tc>
          <w:tcPr>
            <w:tcW w:w="1036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Style w:val="a8"/>
                <w:rFonts w:cs="Times New Roman"/>
                <w:b w:val="0"/>
                <w:szCs w:val="24"/>
              </w:rPr>
              <w:t>Формирование изображения</w:t>
            </w:r>
          </w:p>
        </w:tc>
        <w:tc>
          <w:tcPr>
            <w:tcW w:w="192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из точек (пикселей)</w:t>
            </w:r>
          </w:p>
        </w:tc>
        <w:tc>
          <w:tcPr>
            <w:tcW w:w="203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из геометрических примитивов (то</w:t>
            </w:r>
            <w:r w:rsidRPr="00B22597">
              <w:rPr>
                <w:rFonts w:cs="Times New Roman"/>
                <w:szCs w:val="24"/>
              </w:rPr>
              <w:t>ч</w:t>
            </w:r>
            <w:r w:rsidRPr="00B22597">
              <w:rPr>
                <w:rFonts w:cs="Times New Roman"/>
                <w:szCs w:val="24"/>
              </w:rPr>
              <w:t>ка, линия, окружность, прямоугол</w:t>
            </w:r>
            <w:r w:rsidRPr="00B22597">
              <w:rPr>
                <w:rFonts w:cs="Times New Roman"/>
                <w:szCs w:val="24"/>
              </w:rPr>
              <w:t>ь</w:t>
            </w:r>
            <w:r w:rsidRPr="00B22597">
              <w:rPr>
                <w:rFonts w:cs="Times New Roman"/>
                <w:szCs w:val="24"/>
              </w:rPr>
              <w:t>ник и т.д.)</w:t>
            </w:r>
          </w:p>
        </w:tc>
      </w:tr>
      <w:tr w:rsidR="00B22597" w:rsidRPr="00B22597" w:rsidTr="00DC41E2">
        <w:tc>
          <w:tcPr>
            <w:tcW w:w="1036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Задание цвета</w:t>
            </w:r>
          </w:p>
        </w:tc>
        <w:tc>
          <w:tcPr>
            <w:tcW w:w="192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цвет задается для каждого отдел</w:t>
            </w:r>
            <w:r w:rsidRPr="00B22597">
              <w:rPr>
                <w:rFonts w:cs="Times New Roman"/>
                <w:szCs w:val="24"/>
              </w:rPr>
              <w:t>ь</w:t>
            </w:r>
            <w:r w:rsidRPr="00B22597">
              <w:rPr>
                <w:rFonts w:cs="Times New Roman"/>
                <w:szCs w:val="24"/>
              </w:rPr>
              <w:t xml:space="preserve">ного пикселя </w:t>
            </w:r>
          </w:p>
        </w:tc>
        <w:tc>
          <w:tcPr>
            <w:tcW w:w="203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цвет задается для каждого примит</w:t>
            </w:r>
            <w:r w:rsidRPr="00B22597">
              <w:rPr>
                <w:rFonts w:cs="Times New Roman"/>
                <w:szCs w:val="24"/>
              </w:rPr>
              <w:t>и</w:t>
            </w:r>
            <w:r w:rsidRPr="00B22597">
              <w:rPr>
                <w:rFonts w:cs="Times New Roman"/>
                <w:szCs w:val="24"/>
              </w:rPr>
              <w:t>ва</w:t>
            </w:r>
          </w:p>
        </w:tc>
      </w:tr>
      <w:tr w:rsidR="00B22597" w:rsidRPr="00B22597" w:rsidTr="00DC41E2">
        <w:tc>
          <w:tcPr>
            <w:tcW w:w="1036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Размер файла</w:t>
            </w:r>
          </w:p>
        </w:tc>
        <w:tc>
          <w:tcPr>
            <w:tcW w:w="192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большой информационный объем за счет того, что приходится хр</w:t>
            </w:r>
            <w:r w:rsidRPr="00B22597">
              <w:rPr>
                <w:rFonts w:cs="Times New Roman"/>
                <w:szCs w:val="24"/>
              </w:rPr>
              <w:t>а</w:t>
            </w:r>
            <w:r w:rsidRPr="00B22597">
              <w:rPr>
                <w:rFonts w:cs="Times New Roman"/>
                <w:szCs w:val="24"/>
              </w:rPr>
              <w:t>нить информацию о цвете каждой точки</w:t>
            </w:r>
          </w:p>
        </w:tc>
        <w:tc>
          <w:tcPr>
            <w:tcW w:w="203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размер файла, сохраненного в ве</w:t>
            </w:r>
            <w:r w:rsidRPr="00B22597">
              <w:rPr>
                <w:rFonts w:cs="Times New Roman"/>
                <w:szCs w:val="24"/>
              </w:rPr>
              <w:t>к</w:t>
            </w:r>
            <w:r w:rsidRPr="00B22597">
              <w:rPr>
                <w:rFonts w:cs="Times New Roman"/>
                <w:szCs w:val="24"/>
              </w:rPr>
              <w:t>торном формате, будет гораздо меньше, чем размер такого же рас</w:t>
            </w:r>
            <w:r w:rsidRPr="00B22597">
              <w:rPr>
                <w:rFonts w:cs="Times New Roman"/>
                <w:szCs w:val="24"/>
              </w:rPr>
              <w:t>т</w:t>
            </w:r>
            <w:r w:rsidRPr="00B22597">
              <w:rPr>
                <w:rFonts w:cs="Times New Roman"/>
                <w:szCs w:val="24"/>
              </w:rPr>
              <w:t>рового изображения</w:t>
            </w:r>
          </w:p>
        </w:tc>
      </w:tr>
      <w:tr w:rsidR="00B22597" w:rsidRPr="00B22597" w:rsidTr="00DC41E2">
        <w:tc>
          <w:tcPr>
            <w:tcW w:w="1036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Масштабирование изображения</w:t>
            </w:r>
          </w:p>
        </w:tc>
        <w:tc>
          <w:tcPr>
            <w:tcW w:w="192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bCs/>
                <w:szCs w:val="24"/>
              </w:rPr>
              <w:t>заметное ухудшение качества</w:t>
            </w:r>
          </w:p>
        </w:tc>
        <w:tc>
          <w:tcPr>
            <w:tcW w:w="203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изображения масштабируются без искажений</w:t>
            </w:r>
          </w:p>
        </w:tc>
      </w:tr>
      <w:tr w:rsidR="00B22597" w:rsidRPr="00B22597" w:rsidTr="00DC41E2">
        <w:tc>
          <w:tcPr>
            <w:tcW w:w="1036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Область примен</w:t>
            </w:r>
            <w:r w:rsidRPr="00B22597">
              <w:rPr>
                <w:rFonts w:cs="Times New Roman"/>
                <w:szCs w:val="24"/>
              </w:rPr>
              <w:t>е</w:t>
            </w:r>
            <w:r w:rsidRPr="00B22597">
              <w:rPr>
                <w:rFonts w:cs="Times New Roman"/>
                <w:szCs w:val="24"/>
              </w:rPr>
              <w:t>ния</w:t>
            </w:r>
          </w:p>
        </w:tc>
        <w:tc>
          <w:tcPr>
            <w:tcW w:w="192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фотографии, красочные иллюстр</w:t>
            </w:r>
            <w:r w:rsidRPr="00B22597">
              <w:rPr>
                <w:rFonts w:cs="Times New Roman"/>
                <w:szCs w:val="24"/>
              </w:rPr>
              <w:t>а</w:t>
            </w:r>
            <w:r w:rsidRPr="00B22597">
              <w:rPr>
                <w:rFonts w:cs="Times New Roman"/>
                <w:szCs w:val="24"/>
              </w:rPr>
              <w:t>ции</w:t>
            </w:r>
          </w:p>
        </w:tc>
        <w:tc>
          <w:tcPr>
            <w:tcW w:w="203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чертежи и схемы</w:t>
            </w:r>
          </w:p>
        </w:tc>
      </w:tr>
      <w:tr w:rsidR="00B22597" w:rsidRPr="00B22597" w:rsidTr="00DC41E2">
        <w:tc>
          <w:tcPr>
            <w:tcW w:w="1036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Наиболее распр</w:t>
            </w:r>
            <w:r w:rsidRPr="00B22597">
              <w:rPr>
                <w:rFonts w:cs="Times New Roman"/>
                <w:szCs w:val="24"/>
              </w:rPr>
              <w:t>о</w:t>
            </w:r>
            <w:r w:rsidRPr="00B22597">
              <w:rPr>
                <w:rFonts w:cs="Times New Roman"/>
                <w:szCs w:val="24"/>
              </w:rPr>
              <w:t>странённые фо</w:t>
            </w:r>
            <w:r w:rsidRPr="00B22597">
              <w:rPr>
                <w:rFonts w:cs="Times New Roman"/>
                <w:szCs w:val="24"/>
              </w:rPr>
              <w:t>р</w:t>
            </w:r>
            <w:r w:rsidRPr="00B22597">
              <w:rPr>
                <w:rFonts w:cs="Times New Roman"/>
                <w:szCs w:val="24"/>
              </w:rPr>
              <w:t>маты</w:t>
            </w:r>
          </w:p>
        </w:tc>
        <w:tc>
          <w:tcPr>
            <w:tcW w:w="192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JPEG, PNG</w:t>
            </w:r>
          </w:p>
        </w:tc>
        <w:tc>
          <w:tcPr>
            <w:tcW w:w="203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SVG, AI</w:t>
            </w:r>
          </w:p>
        </w:tc>
      </w:tr>
      <w:tr w:rsidR="00B22597" w:rsidRPr="00B22597" w:rsidTr="00DC41E2">
        <w:tc>
          <w:tcPr>
            <w:tcW w:w="1036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r w:rsidRPr="00B22597">
              <w:rPr>
                <w:rFonts w:cs="Times New Roman"/>
                <w:szCs w:val="24"/>
              </w:rPr>
              <w:t>Самые популя</w:t>
            </w:r>
            <w:r w:rsidRPr="00B22597">
              <w:rPr>
                <w:rFonts w:cs="Times New Roman"/>
                <w:szCs w:val="24"/>
              </w:rPr>
              <w:t>р</w:t>
            </w:r>
            <w:r w:rsidRPr="00B22597">
              <w:rPr>
                <w:rFonts w:cs="Times New Roman"/>
                <w:szCs w:val="24"/>
              </w:rPr>
              <w:t>ные редакторы</w:t>
            </w:r>
          </w:p>
        </w:tc>
        <w:tc>
          <w:tcPr>
            <w:tcW w:w="192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22597">
              <w:rPr>
                <w:rFonts w:cs="Times New Roman"/>
                <w:szCs w:val="24"/>
              </w:rPr>
              <w:t>Adobe</w:t>
            </w:r>
            <w:proofErr w:type="spellEnd"/>
            <w:r w:rsidRPr="00B2259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22597">
              <w:rPr>
                <w:rFonts w:cs="Times New Roman"/>
                <w:szCs w:val="24"/>
              </w:rPr>
              <w:t>Photoshop</w:t>
            </w:r>
            <w:proofErr w:type="spellEnd"/>
            <w:r w:rsidRPr="00B22597">
              <w:rPr>
                <w:rFonts w:cs="Times New Roman"/>
                <w:szCs w:val="24"/>
              </w:rPr>
              <w:t xml:space="preserve"> и </w:t>
            </w:r>
            <w:r w:rsidRPr="00B22597">
              <w:rPr>
                <w:rFonts w:cs="Times New Roman"/>
                <w:szCs w:val="24"/>
                <w:lang w:val="en-US"/>
              </w:rPr>
              <w:t>Paint</w:t>
            </w:r>
          </w:p>
        </w:tc>
        <w:tc>
          <w:tcPr>
            <w:tcW w:w="2037" w:type="pct"/>
            <w:vAlign w:val="center"/>
          </w:tcPr>
          <w:p w:rsidR="0011219E" w:rsidRPr="00B22597" w:rsidRDefault="0011219E" w:rsidP="00B22597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22597">
              <w:rPr>
                <w:rFonts w:cs="Times New Roman"/>
                <w:szCs w:val="24"/>
              </w:rPr>
              <w:t>CorelDraw</w:t>
            </w:r>
            <w:proofErr w:type="spellEnd"/>
            <w:r w:rsidRPr="00B22597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B22597">
              <w:rPr>
                <w:rFonts w:cs="Times New Roman"/>
                <w:szCs w:val="24"/>
              </w:rPr>
              <w:t>Adobe</w:t>
            </w:r>
            <w:proofErr w:type="spellEnd"/>
            <w:r w:rsidRPr="00B22597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B22597">
              <w:rPr>
                <w:rFonts w:cs="Times New Roman"/>
                <w:szCs w:val="24"/>
              </w:rPr>
              <w:t>Illustrator</w:t>
            </w:r>
            <w:proofErr w:type="spellEnd"/>
          </w:p>
        </w:tc>
      </w:tr>
    </w:tbl>
    <w:p w:rsidR="00A01E81" w:rsidRPr="00B22597" w:rsidRDefault="00A01E81" w:rsidP="00B22597">
      <w:pPr>
        <w:spacing w:after="0"/>
        <w:jc w:val="both"/>
        <w:rPr>
          <w:rFonts w:cs="Times New Roman"/>
          <w:szCs w:val="24"/>
        </w:rPr>
      </w:pPr>
    </w:p>
    <w:sectPr w:rsidR="00A01E81" w:rsidRPr="00B22597" w:rsidSect="00B225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A3D"/>
    <w:multiLevelType w:val="multilevel"/>
    <w:tmpl w:val="EE7A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62877"/>
    <w:multiLevelType w:val="hybridMultilevel"/>
    <w:tmpl w:val="206E9768"/>
    <w:lvl w:ilvl="0" w:tplc="10B8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E6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E0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43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0B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4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C8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A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7C4E97"/>
    <w:multiLevelType w:val="multilevel"/>
    <w:tmpl w:val="552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32AD4"/>
    <w:multiLevelType w:val="hybridMultilevel"/>
    <w:tmpl w:val="80FA9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B6D79"/>
    <w:multiLevelType w:val="multilevel"/>
    <w:tmpl w:val="1A30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917C0"/>
    <w:multiLevelType w:val="multilevel"/>
    <w:tmpl w:val="D03C17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57E6D"/>
    <w:multiLevelType w:val="multilevel"/>
    <w:tmpl w:val="DBB8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60219"/>
    <w:multiLevelType w:val="hybridMultilevel"/>
    <w:tmpl w:val="80FA9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A"/>
    <w:rsid w:val="000150B3"/>
    <w:rsid w:val="0008572E"/>
    <w:rsid w:val="00090FB1"/>
    <w:rsid w:val="000A7192"/>
    <w:rsid w:val="000C11C9"/>
    <w:rsid w:val="000D3605"/>
    <w:rsid w:val="001030CF"/>
    <w:rsid w:val="0011219E"/>
    <w:rsid w:val="00114E4D"/>
    <w:rsid w:val="00166170"/>
    <w:rsid w:val="001C0732"/>
    <w:rsid w:val="0023150C"/>
    <w:rsid w:val="00255B2A"/>
    <w:rsid w:val="0029144A"/>
    <w:rsid w:val="002C11A6"/>
    <w:rsid w:val="002F71CA"/>
    <w:rsid w:val="00313276"/>
    <w:rsid w:val="00386628"/>
    <w:rsid w:val="0038665C"/>
    <w:rsid w:val="0039758D"/>
    <w:rsid w:val="003A1EEE"/>
    <w:rsid w:val="00446E4E"/>
    <w:rsid w:val="004C3049"/>
    <w:rsid w:val="004E7D68"/>
    <w:rsid w:val="005062D5"/>
    <w:rsid w:val="005662B0"/>
    <w:rsid w:val="00597C3E"/>
    <w:rsid w:val="005B3519"/>
    <w:rsid w:val="00633A7C"/>
    <w:rsid w:val="00650AC4"/>
    <w:rsid w:val="006A3EDC"/>
    <w:rsid w:val="006B770B"/>
    <w:rsid w:val="006C5031"/>
    <w:rsid w:val="007368B2"/>
    <w:rsid w:val="00742686"/>
    <w:rsid w:val="007714F0"/>
    <w:rsid w:val="007F269A"/>
    <w:rsid w:val="0086188E"/>
    <w:rsid w:val="00871ED9"/>
    <w:rsid w:val="00897CBE"/>
    <w:rsid w:val="008B2B9A"/>
    <w:rsid w:val="008E69AB"/>
    <w:rsid w:val="00903758"/>
    <w:rsid w:val="0090667D"/>
    <w:rsid w:val="00945687"/>
    <w:rsid w:val="009B32E1"/>
    <w:rsid w:val="009B5E4B"/>
    <w:rsid w:val="009E051E"/>
    <w:rsid w:val="00A01E81"/>
    <w:rsid w:val="00A17117"/>
    <w:rsid w:val="00AB677A"/>
    <w:rsid w:val="00AD69BA"/>
    <w:rsid w:val="00AF3767"/>
    <w:rsid w:val="00B16CB4"/>
    <w:rsid w:val="00B22597"/>
    <w:rsid w:val="00BE2842"/>
    <w:rsid w:val="00BE4DAE"/>
    <w:rsid w:val="00C06828"/>
    <w:rsid w:val="00C404C5"/>
    <w:rsid w:val="00C72135"/>
    <w:rsid w:val="00C977C2"/>
    <w:rsid w:val="00CF63D8"/>
    <w:rsid w:val="00D409F0"/>
    <w:rsid w:val="00D56071"/>
    <w:rsid w:val="00D73193"/>
    <w:rsid w:val="00D74ACC"/>
    <w:rsid w:val="00DD7802"/>
    <w:rsid w:val="00E21F0F"/>
    <w:rsid w:val="00E373DA"/>
    <w:rsid w:val="00EC7363"/>
    <w:rsid w:val="00F21ADD"/>
    <w:rsid w:val="00F46031"/>
    <w:rsid w:val="00F76C74"/>
    <w:rsid w:val="00F94C40"/>
    <w:rsid w:val="00FA13A6"/>
    <w:rsid w:val="00FC1E33"/>
    <w:rsid w:val="00FC391B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D5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0682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7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44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6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90F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A1711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C073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8">
    <w:name w:val="Strong"/>
    <w:basedOn w:val="a0"/>
    <w:uiPriority w:val="22"/>
    <w:qFormat/>
    <w:rsid w:val="0094568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0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D5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0682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7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44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6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90F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A1711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C073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8">
    <w:name w:val="Strong"/>
    <w:basedOn w:val="a0"/>
    <w:uiPriority w:val="22"/>
    <w:qFormat/>
    <w:rsid w:val="0094568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0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informatika/rastrovaya-i-vektornaya-grafika-tablic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urbologo.ru/blog/rastr-i-vecto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4447-60C1-4313-9D0A-A1A5FBB6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Н1</cp:lastModifiedBy>
  <cp:revision>17</cp:revision>
  <dcterms:created xsi:type="dcterms:W3CDTF">2020-05-04T12:33:00Z</dcterms:created>
  <dcterms:modified xsi:type="dcterms:W3CDTF">2020-07-28T10:22:00Z</dcterms:modified>
</cp:coreProperties>
</file>