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FA" w:rsidRDefault="004931FA" w:rsidP="006F4AC4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4931FA" w:rsidRDefault="004931FA" w:rsidP="006F4AC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Методические рекомендации</w:t>
      </w:r>
    </w:p>
    <w:p w:rsidR="004931FA" w:rsidRDefault="004931FA" w:rsidP="006F4AC4">
      <w:pPr>
        <w:jc w:val="center"/>
        <w:rPr>
          <w:b/>
          <w:sz w:val="24"/>
          <w:u w:val="single"/>
        </w:rPr>
      </w:pPr>
      <w:r>
        <w:rPr>
          <w:b/>
          <w:bCs/>
          <w:sz w:val="24"/>
        </w:rPr>
        <w:t>по оформлению портфолио достижений</w:t>
      </w:r>
    </w:p>
    <w:p w:rsidR="004931FA" w:rsidRDefault="004931FA" w:rsidP="006F4AC4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педагогических работников в целях установления квалификационной категории (первой или высшей) осуществляется в соо</w:t>
      </w:r>
      <w:r>
        <w:rPr>
          <w:sz w:val="24"/>
        </w:rPr>
        <w:t>т</w:t>
      </w:r>
      <w:r>
        <w:rPr>
          <w:sz w:val="24"/>
        </w:rPr>
        <w:t>ветствии с Порядком проведения аттестации педагогических работников организаций, осуществляющих образовательную деятельность, утве</w:t>
      </w:r>
      <w:r>
        <w:rPr>
          <w:sz w:val="24"/>
        </w:rPr>
        <w:t>р</w:t>
      </w:r>
      <w:r>
        <w:rPr>
          <w:sz w:val="24"/>
        </w:rPr>
        <w:t>жденным приказом Министерства образования и науки Российской Федерации от 07.04.2014 г. № 276, и на основании Регламента работы атт</w:t>
      </w:r>
      <w:r>
        <w:rPr>
          <w:sz w:val="24"/>
        </w:rPr>
        <w:t>е</w:t>
      </w:r>
      <w:r>
        <w:rPr>
          <w:sz w:val="24"/>
        </w:rPr>
        <w:t>стационной комиссии, сформированной для проведения аттестации в целях установления квалификационной категории педагогических рабо</w:t>
      </w:r>
      <w:r>
        <w:rPr>
          <w:sz w:val="24"/>
        </w:rPr>
        <w:t>т</w:t>
      </w:r>
      <w:r>
        <w:rPr>
          <w:sz w:val="24"/>
        </w:rPr>
        <w:t>ников организаций, осуществляющих образовательную деятельность и находящихся в ведении Самарской области, педагогических работников муниципальных и частных организаций, осуществляющих образовательную деятельность (утвержден приказом министерства образования и науки Самарской области от 26.06.2014 № 224-од).</w:t>
      </w:r>
    </w:p>
    <w:p w:rsidR="004931FA" w:rsidRDefault="004931FA" w:rsidP="006F4AC4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Аттестация представляет собой экспертизу документов и материалов, собранных в индивидуальной папке аттестуемого работника (пор</w:t>
      </w:r>
      <w:r>
        <w:rPr>
          <w:sz w:val="24"/>
        </w:rPr>
        <w:t>т</w:t>
      </w:r>
      <w:r>
        <w:rPr>
          <w:sz w:val="24"/>
        </w:rPr>
        <w:t>фолио достижений).</w:t>
      </w:r>
    </w:p>
    <w:p w:rsidR="004931FA" w:rsidRDefault="004931FA" w:rsidP="006F4AC4">
      <w:pPr>
        <w:ind w:firstLine="709"/>
        <w:jc w:val="both"/>
        <w:rPr>
          <w:sz w:val="24"/>
        </w:rPr>
      </w:pPr>
      <w:r>
        <w:rPr>
          <w:sz w:val="24"/>
        </w:rPr>
        <w:t>Цель данных рекомендаций – конкретизировать требования к составлению и оформлению портфолио достижений.</w:t>
      </w:r>
    </w:p>
    <w:p w:rsidR="004931FA" w:rsidRDefault="004931FA" w:rsidP="006F4AC4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sz w:val="24"/>
        </w:rPr>
        <w:t xml:space="preserve">Структура и содержание портфолио </w:t>
      </w:r>
      <w:r>
        <w:rPr>
          <w:b/>
          <w:bCs/>
          <w:sz w:val="24"/>
        </w:rPr>
        <w:t>достижений</w:t>
      </w: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Портфолио представляет собой индивидуальную папку-накопитель собранных аттестуемым педагогическим работником документов и материалов, свидетельствующих о результатах его профессиональной деятельности в заявленной должности за </w:t>
      </w:r>
      <w:r>
        <w:rPr>
          <w:b/>
          <w:sz w:val="24"/>
          <w:u w:val="single"/>
        </w:rPr>
        <w:t>межаттестационный период</w:t>
      </w:r>
      <w:r>
        <w:rPr>
          <w:sz w:val="24"/>
        </w:rPr>
        <w:t xml:space="preserve">. </w:t>
      </w: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Под межаттестационным периодом следует понимать:</w:t>
      </w: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5 лет</w:t>
      </w:r>
      <w:r>
        <w:rPr>
          <w:sz w:val="24"/>
        </w:rPr>
        <w:t xml:space="preserve"> в случае, если педагогический работник аттестуется повторно (с первой квалификационной категории на первую либо с высшей квалификационной категории на высшую);</w:t>
      </w: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минимум 2 года</w:t>
      </w:r>
      <w:r>
        <w:rPr>
          <w:sz w:val="24"/>
        </w:rPr>
        <w:t xml:space="preserve"> в случае, если педагогический работник </w:t>
      </w:r>
      <w:r>
        <w:rPr>
          <w:b/>
          <w:sz w:val="24"/>
        </w:rPr>
        <w:t>впервые</w:t>
      </w:r>
      <w:r>
        <w:rPr>
          <w:sz w:val="24"/>
        </w:rPr>
        <w:t xml:space="preserve"> аттестуется с первой квалификационной категории на высшую квал</w:t>
      </w:r>
      <w:r>
        <w:rPr>
          <w:sz w:val="24"/>
        </w:rPr>
        <w:t>и</w:t>
      </w:r>
      <w:r>
        <w:rPr>
          <w:sz w:val="24"/>
        </w:rPr>
        <w:t xml:space="preserve">фикационную категорию. Основная цель составления портфолио достижений в данном случае – проанализировать и представить </w:t>
      </w:r>
      <w:r>
        <w:rPr>
          <w:sz w:val="24"/>
          <w:u w:val="single"/>
        </w:rPr>
        <w:t>значимые пр</w:t>
      </w:r>
      <w:r>
        <w:rPr>
          <w:sz w:val="24"/>
          <w:u w:val="single"/>
        </w:rPr>
        <w:t>о</w:t>
      </w:r>
      <w:r>
        <w:rPr>
          <w:sz w:val="24"/>
          <w:u w:val="single"/>
        </w:rPr>
        <w:t>фессиональные результаты</w:t>
      </w:r>
      <w:r>
        <w:rPr>
          <w:sz w:val="24"/>
        </w:rPr>
        <w:t xml:space="preserve">, достигнутые педагогическим работником </w:t>
      </w:r>
      <w:r>
        <w:rPr>
          <w:sz w:val="24"/>
          <w:u w:val="single"/>
        </w:rPr>
        <w:t>за два года с момента присвоения</w:t>
      </w:r>
      <w:r>
        <w:rPr>
          <w:sz w:val="24"/>
        </w:rPr>
        <w:t xml:space="preserve"> ему первой квалификационной катег</w:t>
      </w:r>
      <w:r>
        <w:rPr>
          <w:sz w:val="24"/>
        </w:rPr>
        <w:t>о</w:t>
      </w:r>
      <w:r>
        <w:rPr>
          <w:sz w:val="24"/>
        </w:rPr>
        <w:t>рии.</w:t>
      </w: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Основными принципами составления портфолио являются полнота и конкретность представленных сведений, достоверность информ</w:t>
      </w:r>
      <w:r>
        <w:rPr>
          <w:sz w:val="24"/>
        </w:rPr>
        <w:t>а</w:t>
      </w:r>
      <w:r>
        <w:rPr>
          <w:sz w:val="24"/>
        </w:rPr>
        <w:t xml:space="preserve">ции, а также </w:t>
      </w:r>
      <w:r>
        <w:rPr>
          <w:b/>
          <w:sz w:val="24"/>
        </w:rPr>
        <w:t>системность</w:t>
      </w:r>
      <w:r>
        <w:rPr>
          <w:sz w:val="24"/>
        </w:rPr>
        <w:t xml:space="preserve">: копии свидетельств и сертификатов о создании и размещении на сайтах продуктов профессиональной деятельности аттестуемого педагогического работника </w:t>
      </w:r>
      <w:r>
        <w:rPr>
          <w:sz w:val="24"/>
          <w:u w:val="single"/>
        </w:rPr>
        <w:t>накануне аттестации</w:t>
      </w:r>
      <w:r>
        <w:rPr>
          <w:sz w:val="24"/>
        </w:rPr>
        <w:t xml:space="preserve"> (в течение последних трёх месяцев) при проведении экспертизы  </w:t>
      </w:r>
    </w:p>
    <w:p w:rsidR="004931FA" w:rsidRDefault="004931FA" w:rsidP="005F74B0">
      <w:pPr>
        <w:autoSpaceDE w:val="0"/>
        <w:autoSpaceDN w:val="0"/>
        <w:adjustRightInd w:val="0"/>
        <w:jc w:val="both"/>
        <w:rPr>
          <w:sz w:val="24"/>
        </w:rPr>
      </w:pPr>
      <w:r>
        <w:rPr>
          <w:b/>
          <w:sz w:val="24"/>
        </w:rPr>
        <w:t>не рассматр</w:t>
      </w:r>
      <w:r>
        <w:rPr>
          <w:b/>
          <w:sz w:val="24"/>
        </w:rPr>
        <w:t>и</w:t>
      </w:r>
      <w:r>
        <w:rPr>
          <w:b/>
          <w:sz w:val="24"/>
        </w:rPr>
        <w:t>ваются</w:t>
      </w:r>
      <w:r>
        <w:rPr>
          <w:sz w:val="24"/>
        </w:rPr>
        <w:t>.</w:t>
      </w:r>
    </w:p>
    <w:p w:rsidR="004931FA" w:rsidRDefault="004931FA" w:rsidP="006F4AC4">
      <w:pPr>
        <w:ind w:firstLine="708"/>
        <w:jc w:val="both"/>
        <w:rPr>
          <w:sz w:val="24"/>
        </w:rPr>
      </w:pPr>
      <w:r>
        <w:rPr>
          <w:sz w:val="24"/>
        </w:rPr>
        <w:t xml:space="preserve">Структура портфолио достижений включает в себя разделы, количество и наименование которых зависит от показателей, указанных в экспертном заключении о результатах анализа профессиональной деятельности по должностям педагогических работников. Набор документов по каждому показателю </w:t>
      </w:r>
      <w:r>
        <w:rPr>
          <w:sz w:val="24"/>
          <w:u w:val="single"/>
        </w:rPr>
        <w:t>предваряется разделительным листом</w:t>
      </w:r>
      <w:r>
        <w:rPr>
          <w:sz w:val="24"/>
        </w:rPr>
        <w:t>, включающим в себя номер и наименование показателя.</w:t>
      </w:r>
    </w:p>
    <w:p w:rsidR="004931FA" w:rsidRDefault="004931FA" w:rsidP="006F4AC4">
      <w:pPr>
        <w:ind w:firstLine="708"/>
        <w:jc w:val="both"/>
        <w:rPr>
          <w:sz w:val="24"/>
        </w:rPr>
      </w:pPr>
      <w:r>
        <w:rPr>
          <w:sz w:val="24"/>
        </w:rPr>
        <w:t>В титульном листе портфолио достижений (Приложение 1) указываются: фамилия, имя, отчество аттестуемого, должность, его место р</w:t>
      </w:r>
      <w:r>
        <w:rPr>
          <w:sz w:val="24"/>
        </w:rPr>
        <w:t>а</w:t>
      </w:r>
      <w:r>
        <w:rPr>
          <w:sz w:val="24"/>
        </w:rPr>
        <w:t>боты, заявленная квалификационная категория, дата проведения экспертизы (по графику).</w:t>
      </w:r>
    </w:p>
    <w:p w:rsidR="004931FA" w:rsidRDefault="004931FA" w:rsidP="006F4AC4">
      <w:pPr>
        <w:ind w:firstLine="708"/>
        <w:jc w:val="both"/>
        <w:rPr>
          <w:sz w:val="24"/>
        </w:rPr>
      </w:pPr>
      <w:r>
        <w:rPr>
          <w:sz w:val="24"/>
        </w:rPr>
        <w:t>Далее идет визитная карточка, содержащая дополнительные сведения об аттестуемом работнике (Приложение 2).</w:t>
      </w:r>
    </w:p>
    <w:p w:rsidR="004931FA" w:rsidRDefault="004931FA" w:rsidP="006F4AC4">
      <w:pPr>
        <w:ind w:firstLine="708"/>
        <w:jc w:val="both"/>
        <w:rPr>
          <w:sz w:val="24"/>
        </w:rPr>
      </w:pPr>
      <w:r>
        <w:rPr>
          <w:sz w:val="24"/>
        </w:rPr>
        <w:t>Далее - перечень документов и материалов (содержание).</w:t>
      </w:r>
    </w:p>
    <w:p w:rsidR="004931FA" w:rsidRDefault="004931FA" w:rsidP="006F4AC4">
      <w:pPr>
        <w:ind w:firstLine="708"/>
        <w:jc w:val="both"/>
        <w:rPr>
          <w:sz w:val="24"/>
        </w:rPr>
      </w:pPr>
      <w:r>
        <w:rPr>
          <w:sz w:val="24"/>
        </w:rPr>
        <w:t>Основное содержание портфолио достижений составляют материалы и документы, представленные  на бумажном носителе в виде спр</w:t>
      </w:r>
      <w:r>
        <w:rPr>
          <w:sz w:val="24"/>
        </w:rPr>
        <w:t>а</w:t>
      </w:r>
      <w:r>
        <w:rPr>
          <w:sz w:val="24"/>
        </w:rPr>
        <w:t>вок, отчетов, таблиц, распечаток, копий грамот, дипломов, сертификатов, свидетельств  и т.п.</w:t>
      </w:r>
    </w:p>
    <w:p w:rsidR="004931FA" w:rsidRDefault="004931FA" w:rsidP="006F4AC4">
      <w:pPr>
        <w:autoSpaceDE w:val="0"/>
        <w:autoSpaceDN w:val="0"/>
        <w:adjustRightInd w:val="0"/>
        <w:jc w:val="center"/>
        <w:rPr>
          <w:b/>
          <w:bCs/>
          <w:sz w:val="24"/>
        </w:rPr>
      </w:pPr>
      <w:r>
        <w:rPr>
          <w:b/>
          <w:bCs/>
          <w:sz w:val="24"/>
        </w:rPr>
        <w:t>Оформление портфолио достижений</w:t>
      </w:r>
    </w:p>
    <w:p w:rsidR="004931FA" w:rsidRDefault="004931FA" w:rsidP="006F4AC4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Все материалы портфолио предоставляются на бумажном носителе: текст - шрифт Times New Roman, кегль 14, межстрочный интервал – полуторный (кроме таблиц). </w:t>
      </w: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Подготовленные документы и материалы по каждому из показателей вкладываются </w:t>
      </w:r>
      <w:r>
        <w:rPr>
          <w:b/>
          <w:sz w:val="24"/>
        </w:rPr>
        <w:t>в папку-скоросшиватель в твердом переплете</w:t>
      </w:r>
      <w:r>
        <w:rPr>
          <w:sz w:val="24"/>
        </w:rPr>
        <w:t>, к</w:t>
      </w:r>
      <w:r>
        <w:rPr>
          <w:sz w:val="24"/>
        </w:rPr>
        <w:t>а</w:t>
      </w:r>
      <w:r>
        <w:rPr>
          <w:sz w:val="24"/>
        </w:rPr>
        <w:t xml:space="preserve">ждый лист (А-4) </w:t>
      </w:r>
      <w:r>
        <w:rPr>
          <w:sz w:val="24"/>
          <w:u w:val="single"/>
        </w:rPr>
        <w:t>подшивается с помощью дырокола</w:t>
      </w:r>
      <w:r>
        <w:rPr>
          <w:sz w:val="24"/>
        </w:rPr>
        <w:t xml:space="preserve"> (</w:t>
      </w:r>
      <w:r>
        <w:rPr>
          <w:b/>
          <w:sz w:val="24"/>
        </w:rPr>
        <w:t>без файлов и скрепок</w:t>
      </w:r>
      <w:r>
        <w:rPr>
          <w:sz w:val="24"/>
        </w:rPr>
        <w:t xml:space="preserve">). Документы предоставляются в копиях, заверенных руководителем образовательной организации. </w:t>
      </w:r>
    </w:p>
    <w:p w:rsidR="004931FA" w:rsidRDefault="004931FA" w:rsidP="006F4AC4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Портфолио аттестуемому не возвращается</w:t>
      </w:r>
      <w:r>
        <w:rPr>
          <w:bCs/>
          <w:sz w:val="24"/>
        </w:rPr>
        <w:t>,</w:t>
      </w:r>
      <w:r>
        <w:rPr>
          <w:b/>
          <w:bCs/>
          <w:sz w:val="24"/>
        </w:rPr>
        <w:t xml:space="preserve"> отзыв на портфолио не дается</w:t>
      </w: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4D389D">
      <w:pPr>
        <w:autoSpaceDE w:val="0"/>
        <w:autoSpaceDN w:val="0"/>
        <w:adjustRightInd w:val="0"/>
        <w:ind w:firstLine="708"/>
        <w:jc w:val="both"/>
        <w:rPr>
          <w:b/>
          <w:bCs/>
          <w:sz w:val="24"/>
        </w:rPr>
      </w:pPr>
    </w:p>
    <w:p w:rsidR="004931FA" w:rsidRDefault="004931FA" w:rsidP="00DC762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31FA" w:rsidRDefault="004931FA" w:rsidP="00DC762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перечень документов и материалов, необходимых для проведения </w:t>
      </w:r>
    </w:p>
    <w:p w:rsidR="004931FA" w:rsidRDefault="004931FA" w:rsidP="00DC762E">
      <w:pPr>
        <w:pStyle w:val="PlainTex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оценки профессиональной </w:t>
      </w:r>
      <w:r w:rsidRPr="00FF5C85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старше</w:t>
      </w:r>
      <w:r w:rsidRPr="00DC76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го воспитателя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7A06">
        <w:rPr>
          <w:rFonts w:ascii="Times New Roman" w:hAnsi="Times New Roman" w:cs="Times New Roman"/>
          <w:vertAlign w:val="superscript"/>
        </w:rPr>
        <w:t xml:space="preserve"> </w:t>
      </w:r>
    </w:p>
    <w:p w:rsidR="004931FA" w:rsidRPr="005A640A" w:rsidRDefault="004931FA" w:rsidP="00DC762E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A06">
        <w:rPr>
          <w:rFonts w:ascii="Times New Roman" w:hAnsi="Times New Roman" w:cs="Times New Roman"/>
          <w:b/>
          <w:bCs/>
          <w:sz w:val="28"/>
          <w:szCs w:val="28"/>
        </w:rPr>
        <w:t>(дошкольная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бразовательная организация</w:t>
      </w:r>
      <w:r w:rsidRPr="00657A0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31FA" w:rsidRPr="005A640A" w:rsidRDefault="004931FA" w:rsidP="002F13A5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4931FA" w:rsidRPr="00657A06" w:rsidRDefault="004931F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______________________________________________________________________________________________________________________</w:t>
      </w:r>
    </w:p>
    <w:p w:rsidR="004931FA" w:rsidRPr="00657A06" w:rsidRDefault="004931F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работы________________________________________________________________________________________________________________</w:t>
      </w:r>
    </w:p>
    <w:p w:rsidR="004931FA" w:rsidRPr="00657A06" w:rsidRDefault="004931F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7A06">
        <w:rPr>
          <w:rFonts w:ascii="Times New Roman" w:hAnsi="Times New Roman" w:cs="Times New Roman"/>
          <w:sz w:val="24"/>
          <w:szCs w:val="24"/>
        </w:rPr>
        <w:t>Заявленная квалификационная категория _________________________________________________________________________________________</w:t>
      </w:r>
    </w:p>
    <w:p w:rsidR="004931FA" w:rsidRPr="00657A06" w:rsidRDefault="004931FA">
      <w:pPr>
        <w:pStyle w:val="PlainText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804"/>
        <w:gridCol w:w="7371"/>
      </w:tblGrid>
      <w:tr w:rsidR="004931FA" w:rsidRPr="00657A06" w:rsidTr="00A764D5">
        <w:trPr>
          <w:cantSplit/>
          <w:trHeight w:val="230"/>
          <w:tblHeader/>
        </w:trPr>
        <w:tc>
          <w:tcPr>
            <w:tcW w:w="817" w:type="dxa"/>
            <w:vMerge w:val="restart"/>
          </w:tcPr>
          <w:p w:rsidR="004931FA" w:rsidRPr="00657A06" w:rsidRDefault="004931FA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№ п/п</w:t>
            </w:r>
          </w:p>
          <w:p w:rsidR="004931FA" w:rsidRPr="00657A06" w:rsidRDefault="004931FA">
            <w:pPr>
              <w:pStyle w:val="PlainTex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 w:val="restart"/>
          </w:tcPr>
          <w:p w:rsidR="004931FA" w:rsidRPr="00657A06" w:rsidRDefault="004931FA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7371" w:type="dxa"/>
            <w:vMerge w:val="restart"/>
          </w:tcPr>
          <w:p w:rsidR="004931FA" w:rsidRPr="00657A06" w:rsidRDefault="004931FA" w:rsidP="002E60B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7A06">
              <w:rPr>
                <w:rFonts w:ascii="Times New Roman" w:hAnsi="Times New Roman" w:cs="Times New Roman"/>
                <w:b/>
                <w:bCs/>
              </w:rPr>
              <w:t>Подтверждающие документы</w:t>
            </w:r>
            <w:r w:rsidRPr="00657A06">
              <w:rPr>
                <w:rStyle w:val="FootnoteReference"/>
                <w:rFonts w:ascii="Times New Roman" w:hAnsi="Times New Roman"/>
                <w:b/>
                <w:bCs/>
              </w:rPr>
              <w:footnoteReference w:id="1"/>
            </w:r>
          </w:p>
        </w:tc>
      </w:tr>
      <w:tr w:rsidR="004931FA" w:rsidRPr="00657A06" w:rsidTr="00A764D5">
        <w:trPr>
          <w:cantSplit/>
          <w:trHeight w:val="230"/>
          <w:tblHeader/>
        </w:trPr>
        <w:tc>
          <w:tcPr>
            <w:tcW w:w="817" w:type="dxa"/>
            <w:vMerge/>
          </w:tcPr>
          <w:p w:rsidR="004931FA" w:rsidRPr="00657A06" w:rsidRDefault="004931FA" w:rsidP="00D97737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</w:tcPr>
          <w:p w:rsidR="004931FA" w:rsidRPr="00657A06" w:rsidRDefault="004931FA" w:rsidP="0040650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71" w:type="dxa"/>
            <w:vMerge/>
          </w:tcPr>
          <w:p w:rsidR="004931FA" w:rsidRPr="00657A06" w:rsidRDefault="004931FA" w:rsidP="00AF3232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31FA" w:rsidRPr="00657A06" w:rsidTr="00A764D5">
        <w:trPr>
          <w:cantSplit/>
          <w:tblHeader/>
        </w:trPr>
        <w:tc>
          <w:tcPr>
            <w:tcW w:w="817" w:type="dxa"/>
          </w:tcPr>
          <w:p w:rsidR="004931FA" w:rsidRPr="006445C6" w:rsidRDefault="004931FA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931FA" w:rsidRPr="006445C6" w:rsidRDefault="004931FA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4931FA" w:rsidRPr="006445C6" w:rsidRDefault="004931FA" w:rsidP="00F9610E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31FA" w:rsidRPr="00657A06" w:rsidTr="00A764D5">
        <w:trPr>
          <w:cantSplit/>
          <w:trHeight w:val="984"/>
        </w:trPr>
        <w:tc>
          <w:tcPr>
            <w:tcW w:w="817" w:type="dxa"/>
          </w:tcPr>
          <w:p w:rsidR="004931FA" w:rsidRPr="006445C6" w:rsidRDefault="004931FA" w:rsidP="005D1570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931FA" w:rsidRPr="004C74BD" w:rsidRDefault="004931FA" w:rsidP="00E37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</w:t>
            </w:r>
            <w:r w:rsidRPr="004C74BD">
              <w:rPr>
                <w:sz w:val="24"/>
                <w:szCs w:val="24"/>
              </w:rPr>
              <w:t>овышени</w:t>
            </w:r>
            <w:r>
              <w:rPr>
                <w:sz w:val="24"/>
                <w:szCs w:val="24"/>
              </w:rPr>
              <w:t>я</w:t>
            </w:r>
            <w:r w:rsidRPr="004C74BD">
              <w:rPr>
                <w:sz w:val="24"/>
                <w:szCs w:val="24"/>
              </w:rPr>
              <w:t xml:space="preserve"> квалификации по профилю педагогич</w:t>
            </w:r>
            <w:r w:rsidRPr="004C74BD">
              <w:rPr>
                <w:sz w:val="24"/>
                <w:szCs w:val="24"/>
              </w:rPr>
              <w:t>е</w:t>
            </w:r>
            <w:r w:rsidRPr="004C74BD">
              <w:rPr>
                <w:sz w:val="24"/>
                <w:szCs w:val="24"/>
              </w:rPr>
              <w:t>ской деятельности, профессиональная переподготовка</w:t>
            </w:r>
          </w:p>
          <w:p w:rsidR="004931FA" w:rsidRPr="006445C6" w:rsidRDefault="004931FA" w:rsidP="00E3785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931FA" w:rsidRDefault="004931FA" w:rsidP="00E8007C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445C6">
              <w:rPr>
                <w:sz w:val="24"/>
                <w:szCs w:val="24"/>
              </w:rPr>
              <w:t xml:space="preserve">Копии </w:t>
            </w:r>
            <w:r>
              <w:rPr>
                <w:sz w:val="24"/>
                <w:szCs w:val="24"/>
              </w:rPr>
              <w:t>документов установленного образца о курсах повышения квалификации (</w:t>
            </w:r>
            <w:r w:rsidRPr="006445C6">
              <w:rPr>
                <w:sz w:val="24"/>
                <w:szCs w:val="24"/>
              </w:rPr>
              <w:t>удостоверений, свидетельств, сертифика</w:t>
            </w:r>
            <w:r>
              <w:rPr>
                <w:sz w:val="24"/>
                <w:szCs w:val="24"/>
              </w:rPr>
              <w:t>тов);</w:t>
            </w:r>
          </w:p>
          <w:p w:rsidR="004931FA" w:rsidRDefault="004931FA" w:rsidP="00E8007C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445C6">
              <w:rPr>
                <w:sz w:val="24"/>
                <w:szCs w:val="24"/>
              </w:rPr>
              <w:t>Справки об участии в семинарах по внедрению ФГОС дошкольн</w:t>
            </w:r>
            <w:r w:rsidRPr="006445C6">
              <w:rPr>
                <w:sz w:val="24"/>
                <w:szCs w:val="24"/>
              </w:rPr>
              <w:t>о</w:t>
            </w:r>
            <w:r w:rsidRPr="006445C6">
              <w:rPr>
                <w:sz w:val="24"/>
                <w:szCs w:val="24"/>
              </w:rPr>
              <w:t xml:space="preserve">го образования (ДО);  </w:t>
            </w:r>
          </w:p>
          <w:p w:rsidR="004931FA" w:rsidRPr="006445C6" w:rsidRDefault="004931FA" w:rsidP="00E8007C">
            <w:pPr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</w:t>
            </w:r>
            <w:r w:rsidRPr="006445C6">
              <w:rPr>
                <w:sz w:val="24"/>
                <w:szCs w:val="24"/>
              </w:rPr>
              <w:t>правка о заочном обучении в вузе (с указанием   факультета)</w:t>
            </w:r>
            <w:r>
              <w:rPr>
                <w:sz w:val="24"/>
                <w:szCs w:val="24"/>
              </w:rPr>
              <w:t>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4E5753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</w:t>
            </w:r>
            <w:r w:rsidRPr="00657A06">
              <w:rPr>
                <w:sz w:val="24"/>
                <w:szCs w:val="24"/>
              </w:rPr>
              <w:t>уководств</w:t>
            </w:r>
            <w:r>
              <w:rPr>
                <w:sz w:val="24"/>
                <w:szCs w:val="24"/>
              </w:rPr>
              <w:t>а</w:t>
            </w:r>
            <w:r w:rsidRPr="00657A06">
              <w:rPr>
                <w:sz w:val="24"/>
                <w:szCs w:val="24"/>
              </w:rPr>
              <w:t xml:space="preserve"> методическим объединением, творч</w:t>
            </w:r>
            <w:r w:rsidRPr="00657A06">
              <w:rPr>
                <w:sz w:val="24"/>
                <w:szCs w:val="24"/>
              </w:rPr>
              <w:t>е</w:t>
            </w:r>
            <w:r w:rsidRPr="00657A06">
              <w:rPr>
                <w:sz w:val="24"/>
                <w:szCs w:val="24"/>
              </w:rPr>
              <w:t>скими группами</w:t>
            </w:r>
          </w:p>
        </w:tc>
        <w:tc>
          <w:tcPr>
            <w:tcW w:w="7371" w:type="dxa"/>
          </w:tcPr>
          <w:p w:rsidR="004931FA" w:rsidRPr="00657A06" w:rsidRDefault="004931FA" w:rsidP="005D1570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Копии приказов / выписки из приказов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заверенные руководителем ДОО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584E06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 м</w:t>
            </w:r>
            <w:r w:rsidRPr="00657A06">
              <w:rPr>
                <w:sz w:val="24"/>
                <w:szCs w:val="24"/>
              </w:rPr>
              <w:t>етодическо</w:t>
            </w:r>
            <w:r>
              <w:rPr>
                <w:sz w:val="24"/>
                <w:szCs w:val="24"/>
              </w:rPr>
              <w:t>му</w:t>
            </w:r>
            <w:r w:rsidRPr="00657A06">
              <w:rPr>
                <w:sz w:val="24"/>
                <w:szCs w:val="24"/>
              </w:rPr>
              <w:t xml:space="preserve"> сопровожде</w:t>
            </w:r>
            <w:r>
              <w:rPr>
                <w:sz w:val="24"/>
                <w:szCs w:val="24"/>
              </w:rPr>
              <w:t>нию</w:t>
            </w:r>
            <w:r w:rsidRPr="00657A06">
              <w:rPr>
                <w:sz w:val="24"/>
                <w:szCs w:val="24"/>
              </w:rPr>
              <w:t xml:space="preserve"> м</w:t>
            </w:r>
            <w:r w:rsidRPr="00657A06">
              <w:rPr>
                <w:sz w:val="24"/>
                <w:szCs w:val="24"/>
              </w:rPr>
              <w:t>а</w:t>
            </w:r>
            <w:r w:rsidRPr="00657A06">
              <w:rPr>
                <w:sz w:val="24"/>
                <w:szCs w:val="24"/>
              </w:rPr>
              <w:t>териалов деятельности педагогических работ</w:t>
            </w:r>
            <w:r>
              <w:rPr>
                <w:sz w:val="24"/>
                <w:szCs w:val="24"/>
              </w:rPr>
              <w:t>ников ДОО</w:t>
            </w:r>
            <w:r w:rsidRPr="00657A06">
              <w:rPr>
                <w:sz w:val="24"/>
                <w:szCs w:val="24"/>
              </w:rPr>
              <w:t xml:space="preserve"> на конкурсах, конференциях, семинарах</w:t>
            </w:r>
            <w:r w:rsidRPr="004B41EA">
              <w:rPr>
                <w:color w:val="76923C"/>
                <w:sz w:val="24"/>
                <w:szCs w:val="24"/>
              </w:rPr>
              <w:t xml:space="preserve"> </w:t>
            </w:r>
            <w:r w:rsidRPr="005F058C">
              <w:rPr>
                <w:sz w:val="24"/>
                <w:szCs w:val="24"/>
              </w:rPr>
              <w:t>в соотве</w:t>
            </w:r>
            <w:r>
              <w:rPr>
                <w:sz w:val="24"/>
                <w:szCs w:val="24"/>
              </w:rPr>
              <w:t>тствии с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ленностью групп </w:t>
            </w:r>
            <w:r w:rsidRPr="005F058C">
              <w:rPr>
                <w:sz w:val="24"/>
                <w:szCs w:val="24"/>
              </w:rPr>
              <w:t xml:space="preserve"> (общеразвивающих, комбинированных, ко</w:t>
            </w:r>
            <w:r w:rsidRPr="005F058C">
              <w:rPr>
                <w:sz w:val="24"/>
                <w:szCs w:val="24"/>
              </w:rPr>
              <w:t>м</w:t>
            </w:r>
            <w:r w:rsidRPr="005F058C">
              <w:rPr>
                <w:sz w:val="24"/>
                <w:szCs w:val="24"/>
              </w:rPr>
              <w:t>пенсирующих, оздоровительных</w:t>
            </w:r>
            <w:r w:rsidRPr="005F058C">
              <w:rPr>
                <w:rStyle w:val="FootnoteReference"/>
                <w:sz w:val="24"/>
                <w:szCs w:val="24"/>
              </w:rPr>
              <w:footnoteReference w:id="2"/>
            </w:r>
            <w:r w:rsidRPr="005F058C">
              <w:rPr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4931FA" w:rsidRPr="00657A06" w:rsidRDefault="004931FA" w:rsidP="00343C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57A06">
              <w:rPr>
                <w:sz w:val="24"/>
                <w:szCs w:val="24"/>
              </w:rPr>
              <w:t>Копии программ (с указанием  выступлений), дипломов, сертифик</w:t>
            </w:r>
            <w:r w:rsidRPr="00657A06">
              <w:rPr>
                <w:sz w:val="24"/>
                <w:szCs w:val="24"/>
              </w:rPr>
              <w:t>а</w:t>
            </w:r>
            <w:r w:rsidRPr="00657A06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 xml:space="preserve">, </w:t>
            </w:r>
            <w:r w:rsidRPr="00E8007C">
              <w:rPr>
                <w:sz w:val="24"/>
                <w:szCs w:val="24"/>
              </w:rPr>
              <w:t>заверенные руководителем ДОО</w:t>
            </w:r>
            <w:r w:rsidRPr="00E715BC">
              <w:rPr>
                <w:color w:val="76923C"/>
                <w:sz w:val="24"/>
                <w:szCs w:val="24"/>
              </w:rPr>
              <w:t>.</w:t>
            </w:r>
          </w:p>
        </w:tc>
      </w:tr>
      <w:tr w:rsidR="004931FA" w:rsidRPr="00657A06" w:rsidTr="00E8007C">
        <w:trPr>
          <w:cantSplit/>
          <w:trHeight w:val="777"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 xml:space="preserve"> в инновационной деятельности</w:t>
            </w:r>
            <w:r w:rsidRPr="00982240">
              <w:rPr>
                <w:color w:val="76923C"/>
                <w:sz w:val="24"/>
                <w:szCs w:val="24"/>
              </w:rPr>
              <w:t xml:space="preserve"> </w:t>
            </w:r>
            <w:r w:rsidRPr="00B63EF6">
              <w:rPr>
                <w:sz w:val="24"/>
                <w:szCs w:val="24"/>
              </w:rPr>
              <w:t>в</w:t>
            </w:r>
            <w:r w:rsidRPr="00B63EF6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Pr="00B63E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EF6">
              <w:rPr>
                <w:rFonts w:ascii="Times New Roman" w:hAnsi="Times New Roman" w:cs="Times New Roman"/>
                <w:sz w:val="24"/>
                <w:szCs w:val="24"/>
              </w:rPr>
              <w:t>ствии с направленностью групп ДОО</w:t>
            </w:r>
          </w:p>
        </w:tc>
        <w:tc>
          <w:tcPr>
            <w:tcW w:w="7371" w:type="dxa"/>
          </w:tcPr>
          <w:p w:rsidR="004931FA" w:rsidRPr="00657A06" w:rsidRDefault="004931FA" w:rsidP="00343C97">
            <w:pPr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Копия приказа об организации данной деятельности (с указанием уровня)</w:t>
            </w:r>
            <w:r>
              <w:rPr>
                <w:sz w:val="24"/>
                <w:szCs w:val="24"/>
              </w:rPr>
              <w:t>, заверенные руководителем ДОО.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Наличие авторских публикаций </w:t>
            </w:r>
          </w:p>
          <w:p w:rsidR="004931FA" w:rsidRPr="00657A06" w:rsidRDefault="004931FA" w:rsidP="00E37857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931FA" w:rsidRPr="00E8007C" w:rsidRDefault="004931FA" w:rsidP="00B873C1">
            <w:pPr>
              <w:jc w:val="both"/>
              <w:rPr>
                <w:sz w:val="24"/>
                <w:szCs w:val="24"/>
              </w:rPr>
            </w:pPr>
            <w:r w:rsidRPr="00E8007C">
              <w:rPr>
                <w:sz w:val="24"/>
                <w:szCs w:val="24"/>
              </w:rPr>
              <w:t>Список авторских публикаций, копия титульного листа печатного издания, страница «Содержание» сборника, в котором помещена публикация; интернет-адрес (</w:t>
            </w:r>
            <w:r w:rsidRPr="00E8007C">
              <w:rPr>
                <w:b/>
                <w:bCs/>
                <w:sz w:val="24"/>
                <w:szCs w:val="24"/>
                <w:u w:val="single"/>
              </w:rPr>
              <w:t>обязательно наличие копии свид</w:t>
            </w:r>
            <w:r w:rsidRPr="00E8007C">
              <w:rPr>
                <w:b/>
                <w:bCs/>
                <w:sz w:val="24"/>
                <w:szCs w:val="24"/>
                <w:u w:val="single"/>
              </w:rPr>
              <w:t>е</w:t>
            </w:r>
            <w:r w:rsidRPr="00E8007C">
              <w:rPr>
                <w:b/>
                <w:bCs/>
                <w:sz w:val="24"/>
                <w:szCs w:val="24"/>
                <w:u w:val="single"/>
              </w:rPr>
              <w:t>тельства о регистрации интернет-ресурса в качестве СМИ</w:t>
            </w:r>
            <w:r w:rsidRPr="00E8007C">
              <w:rPr>
                <w:sz w:val="24"/>
                <w:szCs w:val="24"/>
              </w:rPr>
              <w:t>), скриншот или сертификат (указываются публикации, изданные в межаттестационный период, включая  интернет-публикации).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работы по реализации программы социального партнёрства организации </w:t>
            </w:r>
            <w:r w:rsidRPr="00B63EF6">
              <w:rPr>
                <w:sz w:val="24"/>
                <w:szCs w:val="24"/>
              </w:rPr>
              <w:t>в соответствии с направленностью групп в ДОО</w:t>
            </w:r>
            <w:r>
              <w:rPr>
                <w:sz w:val="24"/>
                <w:szCs w:val="24"/>
              </w:rPr>
              <w:t xml:space="preserve">  (взаимодействие </w:t>
            </w:r>
            <w:r w:rsidRPr="00657A06">
              <w:rPr>
                <w:sz w:val="24"/>
                <w:szCs w:val="24"/>
              </w:rPr>
              <w:t>с научными, образовательными, социальными институ</w:t>
            </w:r>
            <w:r>
              <w:rPr>
                <w:sz w:val="24"/>
                <w:szCs w:val="24"/>
              </w:rPr>
              <w:t>тами)</w:t>
            </w:r>
            <w:r w:rsidRPr="00982240">
              <w:rPr>
                <w:color w:val="76923C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931FA" w:rsidRDefault="004931FA" w:rsidP="00B8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Справка руководителя ДОО;</w:t>
            </w:r>
            <w:r w:rsidRPr="00B873C1">
              <w:rPr>
                <w:sz w:val="24"/>
                <w:szCs w:val="24"/>
              </w:rPr>
              <w:t xml:space="preserve"> </w:t>
            </w:r>
          </w:p>
          <w:p w:rsidR="004931FA" w:rsidRPr="00B873C1" w:rsidRDefault="004931FA" w:rsidP="00B87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B873C1">
              <w:rPr>
                <w:sz w:val="24"/>
                <w:szCs w:val="24"/>
              </w:rPr>
              <w:t>опии договоров о взаимодействии с научными, образовательн</w:t>
            </w:r>
            <w:r w:rsidRPr="00B873C1">
              <w:rPr>
                <w:sz w:val="24"/>
                <w:szCs w:val="24"/>
              </w:rPr>
              <w:t>ы</w:t>
            </w:r>
            <w:r w:rsidRPr="00B873C1">
              <w:rPr>
                <w:sz w:val="24"/>
                <w:szCs w:val="24"/>
              </w:rPr>
              <w:t>ми, социальными институтами.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Участие в разработке и реализации проектов по образовател</w:t>
            </w:r>
            <w:r w:rsidRPr="00657A06">
              <w:rPr>
                <w:sz w:val="24"/>
                <w:szCs w:val="24"/>
              </w:rPr>
              <w:t>ь</w:t>
            </w:r>
            <w:r w:rsidRPr="00657A06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7371" w:type="dxa"/>
          </w:tcPr>
          <w:p w:rsidR="004931FA" w:rsidRDefault="004931FA" w:rsidP="0034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657A06">
              <w:rPr>
                <w:sz w:val="24"/>
                <w:szCs w:val="24"/>
              </w:rPr>
              <w:t>Справка руководителя ДОО</w:t>
            </w:r>
            <w:r>
              <w:rPr>
                <w:sz w:val="24"/>
                <w:szCs w:val="24"/>
              </w:rPr>
              <w:t xml:space="preserve">; </w:t>
            </w:r>
          </w:p>
          <w:p w:rsidR="004931FA" w:rsidRPr="00657A06" w:rsidRDefault="004931FA" w:rsidP="00343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Копии приказов, протоколов.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Эффективность </w:t>
            </w:r>
            <w:r>
              <w:rPr>
                <w:sz w:val="24"/>
                <w:szCs w:val="24"/>
              </w:rPr>
              <w:t xml:space="preserve">работы </w:t>
            </w:r>
            <w:r w:rsidRPr="00657A06">
              <w:rPr>
                <w:sz w:val="24"/>
                <w:szCs w:val="24"/>
              </w:rPr>
              <w:t>по подготовке педа</w:t>
            </w:r>
            <w:r>
              <w:rPr>
                <w:sz w:val="24"/>
                <w:szCs w:val="24"/>
              </w:rPr>
              <w:t>гогических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</w:t>
            </w:r>
            <w:r w:rsidRPr="00657A06">
              <w:rPr>
                <w:sz w:val="24"/>
                <w:szCs w:val="24"/>
              </w:rPr>
              <w:t xml:space="preserve"> к аттестации на квалификационную категорию </w:t>
            </w:r>
          </w:p>
        </w:tc>
        <w:tc>
          <w:tcPr>
            <w:tcW w:w="7371" w:type="dxa"/>
          </w:tcPr>
          <w:p w:rsidR="004931FA" w:rsidRPr="00657A06" w:rsidRDefault="004931FA" w:rsidP="00343C97">
            <w:pPr>
              <w:jc w:val="both"/>
              <w:rPr>
                <w:sz w:val="24"/>
                <w:szCs w:val="24"/>
              </w:rPr>
            </w:pPr>
            <w:r w:rsidRPr="00C6253C">
              <w:rPr>
                <w:sz w:val="24"/>
                <w:szCs w:val="24"/>
              </w:rPr>
              <w:t>Аналитическая справка аттестуемого, заверенная руководителем ДОО.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pStyle w:val="BodyText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Наличие перспективного плана прохождения педагогическими работниками  курсовой подготовки и его выполнение</w:t>
            </w:r>
          </w:p>
        </w:tc>
        <w:tc>
          <w:tcPr>
            <w:tcW w:w="7371" w:type="dxa"/>
          </w:tcPr>
          <w:p w:rsidR="004931FA" w:rsidRPr="00C6253C" w:rsidRDefault="004931FA" w:rsidP="00343C97">
            <w:pPr>
              <w:jc w:val="both"/>
              <w:rPr>
                <w:sz w:val="24"/>
                <w:szCs w:val="24"/>
              </w:rPr>
            </w:pPr>
            <w:r w:rsidRPr="00C6253C">
              <w:rPr>
                <w:sz w:val="24"/>
                <w:szCs w:val="24"/>
              </w:rPr>
              <w:t>Аналитическая справка аттестуемого, заверенная руководителем ДОО.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pStyle w:val="Body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 о</w:t>
            </w:r>
            <w:r w:rsidRPr="00657A06">
              <w:rPr>
                <w:sz w:val="24"/>
                <w:szCs w:val="24"/>
              </w:rPr>
              <w:t>сна</w:t>
            </w:r>
            <w:r>
              <w:rPr>
                <w:sz w:val="24"/>
                <w:szCs w:val="24"/>
              </w:rPr>
              <w:t>щению</w:t>
            </w:r>
            <w:r w:rsidRPr="00657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организации</w:t>
            </w:r>
            <w:r w:rsidRPr="00657A06">
              <w:rPr>
                <w:sz w:val="24"/>
                <w:szCs w:val="24"/>
              </w:rPr>
              <w:t xml:space="preserve"> учебно-методическими материалами </w:t>
            </w:r>
            <w:r>
              <w:rPr>
                <w:sz w:val="24"/>
                <w:szCs w:val="24"/>
              </w:rPr>
              <w:t>(</w:t>
            </w:r>
            <w:r w:rsidRPr="00657A06">
              <w:rPr>
                <w:sz w:val="24"/>
                <w:szCs w:val="24"/>
              </w:rPr>
              <w:t>в соответ</w:t>
            </w:r>
            <w:r>
              <w:rPr>
                <w:sz w:val="24"/>
                <w:szCs w:val="24"/>
              </w:rPr>
              <w:t xml:space="preserve">ствии с ФГОС ДО </w:t>
            </w:r>
            <w:r w:rsidRPr="00657A06">
              <w:rPr>
                <w:sz w:val="24"/>
                <w:szCs w:val="24"/>
              </w:rPr>
              <w:t>и основной образовательной пр</w:t>
            </w:r>
            <w:r w:rsidRPr="00657A06">
              <w:rPr>
                <w:sz w:val="24"/>
                <w:szCs w:val="24"/>
              </w:rPr>
              <w:t>о</w:t>
            </w:r>
            <w:r w:rsidRPr="00657A06">
              <w:rPr>
                <w:sz w:val="24"/>
                <w:szCs w:val="24"/>
              </w:rPr>
              <w:t>граммой дошко</w:t>
            </w:r>
            <w:r>
              <w:rPr>
                <w:sz w:val="24"/>
                <w:szCs w:val="24"/>
              </w:rPr>
              <w:t>льного образования (ООП ДО))</w:t>
            </w:r>
          </w:p>
        </w:tc>
        <w:tc>
          <w:tcPr>
            <w:tcW w:w="7371" w:type="dxa"/>
          </w:tcPr>
          <w:p w:rsidR="004931FA" w:rsidRPr="00C6253C" w:rsidRDefault="004931FA" w:rsidP="00E715BC">
            <w:pPr>
              <w:jc w:val="both"/>
              <w:rPr>
                <w:sz w:val="24"/>
                <w:szCs w:val="24"/>
              </w:rPr>
            </w:pPr>
            <w:r w:rsidRPr="00C6253C">
              <w:rPr>
                <w:sz w:val="24"/>
                <w:szCs w:val="24"/>
              </w:rPr>
              <w:t>Аналитическая справка аттестуемого, заверенная руководителем ДОО.</w:t>
            </w:r>
          </w:p>
          <w:p w:rsidR="004931FA" w:rsidRPr="00E715BC" w:rsidRDefault="004931FA" w:rsidP="00E715BC">
            <w:pPr>
              <w:jc w:val="both"/>
              <w:rPr>
                <w:color w:val="76923C"/>
                <w:sz w:val="24"/>
                <w:szCs w:val="24"/>
              </w:rPr>
            </w:pP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343C97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0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 о</w:t>
            </w:r>
            <w:r w:rsidRPr="00657A06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ю</w:t>
            </w:r>
            <w:r w:rsidRPr="00657A06">
              <w:rPr>
                <w:sz w:val="24"/>
                <w:szCs w:val="24"/>
              </w:rPr>
              <w:t xml:space="preserve"> информационной о</w:t>
            </w:r>
            <w:r w:rsidRPr="00657A06">
              <w:rPr>
                <w:sz w:val="24"/>
                <w:szCs w:val="24"/>
              </w:rPr>
              <w:t>т</w:t>
            </w:r>
            <w:r w:rsidRPr="00657A06">
              <w:rPr>
                <w:sz w:val="24"/>
                <w:szCs w:val="24"/>
              </w:rPr>
              <w:t xml:space="preserve">крытости деятельности </w:t>
            </w:r>
            <w:r>
              <w:rPr>
                <w:sz w:val="24"/>
                <w:szCs w:val="24"/>
              </w:rPr>
              <w:t>дошкольной образовательной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7371" w:type="dxa"/>
          </w:tcPr>
          <w:p w:rsidR="004931FA" w:rsidRDefault="004931FA" w:rsidP="00E64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Справка аттестуемого</w:t>
            </w:r>
            <w:r w:rsidRPr="00657A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заверенная руководителем ДОО; </w:t>
            </w:r>
          </w:p>
          <w:p w:rsidR="004931FA" w:rsidRDefault="004931FA" w:rsidP="00E64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Адрес сайта;</w:t>
            </w:r>
          </w:p>
          <w:p w:rsidR="004931FA" w:rsidRPr="00657A06" w:rsidRDefault="004931FA" w:rsidP="00E641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Справка об организации участия</w:t>
            </w:r>
            <w:r w:rsidRPr="00657A06">
              <w:rPr>
                <w:sz w:val="24"/>
                <w:szCs w:val="24"/>
              </w:rPr>
              <w:t xml:space="preserve"> ДОО в независимой оценке кач</w:t>
            </w:r>
            <w:r w:rsidRPr="00657A06">
              <w:rPr>
                <w:sz w:val="24"/>
                <w:szCs w:val="24"/>
              </w:rPr>
              <w:t>е</w:t>
            </w:r>
            <w:r w:rsidRPr="00657A06">
              <w:rPr>
                <w:sz w:val="24"/>
                <w:szCs w:val="24"/>
              </w:rPr>
              <w:t>ств</w:t>
            </w:r>
            <w:r w:rsidRPr="00B873C1">
              <w:rPr>
                <w:sz w:val="24"/>
                <w:szCs w:val="24"/>
              </w:rPr>
              <w:t>а образовательной деятельности</w:t>
            </w:r>
            <w:r>
              <w:rPr>
                <w:sz w:val="24"/>
                <w:szCs w:val="24"/>
              </w:rPr>
              <w:t xml:space="preserve"> (при наличии).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1E34B0">
            <w:pPr>
              <w:jc w:val="center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участия воспитанников и </w:t>
            </w:r>
            <w:r w:rsidRPr="00657A06">
              <w:rPr>
                <w:sz w:val="24"/>
                <w:szCs w:val="24"/>
              </w:rPr>
              <w:t>педагогического колле</w:t>
            </w:r>
            <w:r w:rsidRPr="00657A0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тива</w:t>
            </w:r>
            <w:r w:rsidRPr="00657A06">
              <w:rPr>
                <w:sz w:val="24"/>
                <w:szCs w:val="24"/>
              </w:rPr>
              <w:t xml:space="preserve"> в конкурсах, соревнованиях, грантах различного уровня</w:t>
            </w:r>
          </w:p>
        </w:tc>
        <w:tc>
          <w:tcPr>
            <w:tcW w:w="7371" w:type="dxa"/>
          </w:tcPr>
          <w:p w:rsidR="004931FA" w:rsidRPr="00C6253C" w:rsidRDefault="004931FA" w:rsidP="000F110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1. Таблицы, отражающая участие воспитанников, педагогического коллектива  в конкурсах, фестивалях, соревнованиях и т.д., завере</w:t>
            </w: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ная руководителем ДОО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3, Приложение № 4</w:t>
            </w: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31FA" w:rsidRPr="00C6253C" w:rsidRDefault="004931FA" w:rsidP="000F110D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2. Копии грамот, дипломов или документы, подтверждающие уч</w:t>
            </w: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стие и результат;</w:t>
            </w:r>
          </w:p>
          <w:p w:rsidR="004931FA" w:rsidRPr="00657A06" w:rsidRDefault="004931FA" w:rsidP="000F110D">
            <w:pPr>
              <w:jc w:val="both"/>
              <w:rPr>
                <w:sz w:val="24"/>
                <w:szCs w:val="24"/>
              </w:rPr>
            </w:pPr>
            <w:r w:rsidRPr="00C6253C">
              <w:rPr>
                <w:sz w:val="24"/>
                <w:szCs w:val="24"/>
              </w:rPr>
              <w:t>3. Положение об интернет-конкурсе.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1E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4931FA" w:rsidRPr="00A07F65" w:rsidRDefault="004931FA" w:rsidP="00E3785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5">
              <w:rPr>
                <w:rFonts w:ascii="Times New Roman" w:hAnsi="Times New Roman" w:cs="Times New Roman"/>
                <w:sz w:val="24"/>
                <w:szCs w:val="24"/>
              </w:rPr>
              <w:t>Результаты организации развивающей  предметно - простра</w:t>
            </w:r>
            <w:r w:rsidRPr="00A07F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7F65">
              <w:rPr>
                <w:rFonts w:ascii="Times New Roman" w:hAnsi="Times New Roman" w:cs="Times New Roman"/>
                <w:sz w:val="24"/>
                <w:szCs w:val="24"/>
              </w:rPr>
              <w:t>ственной среды ДОО в соответствии с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ООП ДО </w:t>
            </w:r>
            <w:r w:rsidRPr="00A07F6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7371" w:type="dxa"/>
          </w:tcPr>
          <w:p w:rsidR="004931FA" w:rsidRPr="00C6253C" w:rsidRDefault="004931FA" w:rsidP="00567E1D">
            <w:pPr>
              <w:jc w:val="both"/>
              <w:rPr>
                <w:sz w:val="24"/>
                <w:szCs w:val="24"/>
              </w:rPr>
            </w:pPr>
            <w:r w:rsidRPr="00C6253C">
              <w:rPr>
                <w:sz w:val="24"/>
                <w:szCs w:val="24"/>
              </w:rPr>
              <w:t>1. Аналитическая справка аттестуемого, заверенная руководителем ДОО;</w:t>
            </w:r>
          </w:p>
          <w:p w:rsidR="004931FA" w:rsidRPr="00657A06" w:rsidRDefault="004931FA" w:rsidP="00567E1D">
            <w:pPr>
              <w:jc w:val="both"/>
              <w:rPr>
                <w:sz w:val="24"/>
                <w:szCs w:val="24"/>
              </w:rPr>
            </w:pPr>
            <w:r w:rsidRPr="00C6253C">
              <w:rPr>
                <w:sz w:val="24"/>
                <w:szCs w:val="24"/>
              </w:rPr>
              <w:t>2. Презентации с фотографиями (на электронном или бумажном н</w:t>
            </w:r>
            <w:r w:rsidRPr="00C6253C">
              <w:rPr>
                <w:sz w:val="24"/>
                <w:szCs w:val="24"/>
              </w:rPr>
              <w:t>о</w:t>
            </w:r>
            <w:r w:rsidRPr="00C6253C">
              <w:rPr>
                <w:sz w:val="24"/>
                <w:szCs w:val="24"/>
              </w:rPr>
              <w:t>сителях) / видеоролики (по выбору старшего воспитателя).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1E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57A0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работы по</w:t>
            </w:r>
            <w:r w:rsidRPr="00657A06">
              <w:rPr>
                <w:sz w:val="24"/>
                <w:szCs w:val="24"/>
              </w:rPr>
              <w:t xml:space="preserve"> развитию вариативных форм д</w:t>
            </w:r>
            <w:r w:rsidRPr="00657A06">
              <w:rPr>
                <w:sz w:val="24"/>
                <w:szCs w:val="24"/>
              </w:rPr>
              <w:t>о</w:t>
            </w:r>
            <w:r w:rsidRPr="00657A06">
              <w:rPr>
                <w:sz w:val="24"/>
                <w:szCs w:val="24"/>
              </w:rPr>
              <w:t xml:space="preserve">школьного образования </w:t>
            </w:r>
          </w:p>
        </w:tc>
        <w:tc>
          <w:tcPr>
            <w:tcW w:w="7371" w:type="dxa"/>
          </w:tcPr>
          <w:p w:rsidR="004931FA" w:rsidRPr="00657A06" w:rsidRDefault="004931FA" w:rsidP="00343C97">
            <w:pPr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>Справка руководителя ДОО.</w:t>
            </w: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Pr="00657A06" w:rsidRDefault="004931FA" w:rsidP="001E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57A06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 w:rsidRPr="00657A06">
              <w:rPr>
                <w:sz w:val="24"/>
                <w:szCs w:val="24"/>
              </w:rPr>
              <w:t xml:space="preserve">Поощрения за профессиональные достижения </w:t>
            </w:r>
          </w:p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931FA" w:rsidRDefault="004931FA" w:rsidP="00C625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Таблица, отражающая наличие поощрений за профессиональную деятельность в межаттестационный  период, заверенная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ДОО (Приложение № 5);</w:t>
            </w:r>
          </w:p>
          <w:p w:rsidR="004931FA" w:rsidRDefault="004931FA" w:rsidP="00C625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2.Копии грамот, благодарностей, выписки из приказов, копии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стоверений о награждении (не более трех копий).</w:t>
            </w:r>
          </w:p>
          <w:p w:rsidR="004931FA" w:rsidRPr="00657A06" w:rsidRDefault="004931FA" w:rsidP="00C625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A" w:rsidRPr="00657A06" w:rsidTr="00A764D5">
        <w:trPr>
          <w:cantSplit/>
        </w:trPr>
        <w:tc>
          <w:tcPr>
            <w:tcW w:w="817" w:type="dxa"/>
          </w:tcPr>
          <w:p w:rsidR="004931FA" w:rsidRDefault="004931FA" w:rsidP="001E3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4931FA" w:rsidRPr="00657A06" w:rsidRDefault="004931FA" w:rsidP="00E378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7371" w:type="dxa"/>
          </w:tcPr>
          <w:p w:rsidR="004931FA" w:rsidRPr="00C6253C" w:rsidRDefault="004931FA" w:rsidP="00C6253C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ДОО о наличии/отсутствии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взыскания, обоснованных жалоб от участников образовательных отношений.</w:t>
            </w:r>
          </w:p>
        </w:tc>
      </w:tr>
    </w:tbl>
    <w:p w:rsidR="004931FA" w:rsidRDefault="004931F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931FA" w:rsidRDefault="004931F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956BB9">
      <w:pPr>
        <w:ind w:left="7080"/>
        <w:jc w:val="right"/>
        <w:rPr>
          <w:sz w:val="28"/>
          <w:szCs w:val="28"/>
        </w:rPr>
      </w:pPr>
    </w:p>
    <w:p w:rsidR="004931FA" w:rsidRDefault="004931FA" w:rsidP="00956BB9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931FA" w:rsidRPr="00245DEB" w:rsidRDefault="004931FA" w:rsidP="00956B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4931FA" w:rsidRPr="009720F3" w:rsidRDefault="004931FA" w:rsidP="00956BB9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</w:t>
      </w:r>
      <w:r w:rsidRPr="009720F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</w:p>
    <w:p w:rsidR="004931FA" w:rsidRPr="009720F3" w:rsidRDefault="004931FA" w:rsidP="00956BB9">
      <w:pPr>
        <w:jc w:val="center"/>
        <w:rPr>
          <w:sz w:val="28"/>
          <w:szCs w:val="28"/>
        </w:rPr>
      </w:pPr>
    </w:p>
    <w:p w:rsidR="004931FA" w:rsidRPr="009720F3" w:rsidRDefault="004931FA" w:rsidP="00956BB9">
      <w:pPr>
        <w:jc w:val="center"/>
        <w:rPr>
          <w:sz w:val="28"/>
          <w:szCs w:val="28"/>
        </w:rPr>
      </w:pPr>
    </w:p>
    <w:p w:rsidR="004931FA" w:rsidRPr="001B2410" w:rsidRDefault="004931FA" w:rsidP="00956BB9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4931FA" w:rsidRPr="009720F3" w:rsidRDefault="004931FA" w:rsidP="00956BB9">
      <w:pPr>
        <w:jc w:val="center"/>
        <w:rPr>
          <w:sz w:val="28"/>
          <w:szCs w:val="28"/>
        </w:rPr>
      </w:pPr>
      <w:r w:rsidRPr="009720F3">
        <w:rPr>
          <w:sz w:val="28"/>
          <w:szCs w:val="28"/>
        </w:rPr>
        <w:t>для проведения экспертной оценки результативности деятельности</w:t>
      </w: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___________________________________________</w:t>
      </w: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___________________________________________</w:t>
      </w:r>
      <w:r w:rsidRPr="009720F3">
        <w:rPr>
          <w:sz w:val="28"/>
          <w:szCs w:val="28"/>
        </w:rPr>
        <w:t>квалификационная категория</w:t>
      </w: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Pr="009720F3" w:rsidRDefault="004931FA" w:rsidP="00956BB9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___________________________________________</w:t>
      </w:r>
    </w:p>
    <w:p w:rsidR="004931FA" w:rsidRPr="009720F3" w:rsidRDefault="004931FA" w:rsidP="00956BB9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4931FA" w:rsidRPr="009720F3" w:rsidRDefault="004931FA" w:rsidP="00956BB9">
      <w:pPr>
        <w:jc w:val="both"/>
        <w:rPr>
          <w:sz w:val="28"/>
          <w:szCs w:val="28"/>
        </w:rPr>
      </w:pPr>
    </w:p>
    <w:p w:rsidR="004931FA" w:rsidRDefault="004931FA" w:rsidP="00956BB9">
      <w:pPr>
        <w:jc w:val="center"/>
        <w:rPr>
          <w:sz w:val="28"/>
          <w:szCs w:val="28"/>
        </w:rPr>
      </w:pPr>
    </w:p>
    <w:p w:rsidR="004931FA" w:rsidRDefault="004931FA" w:rsidP="00956BB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4931FA" w:rsidRDefault="004931FA" w:rsidP="00956BB9">
      <w:pPr>
        <w:ind w:left="2832" w:firstLine="708"/>
        <w:jc w:val="right"/>
        <w:rPr>
          <w:sz w:val="28"/>
          <w:szCs w:val="28"/>
        </w:rPr>
      </w:pPr>
    </w:p>
    <w:p w:rsidR="004931FA" w:rsidRDefault="004931FA" w:rsidP="00956BB9">
      <w:pPr>
        <w:ind w:left="2832" w:firstLine="708"/>
        <w:jc w:val="right"/>
        <w:rPr>
          <w:sz w:val="28"/>
          <w:szCs w:val="28"/>
        </w:rPr>
      </w:pPr>
    </w:p>
    <w:p w:rsidR="004931FA" w:rsidRDefault="004931FA" w:rsidP="00956BB9">
      <w:pPr>
        <w:ind w:left="2832" w:firstLine="708"/>
        <w:jc w:val="right"/>
        <w:rPr>
          <w:sz w:val="28"/>
          <w:szCs w:val="28"/>
        </w:rPr>
      </w:pPr>
    </w:p>
    <w:p w:rsidR="004931FA" w:rsidRDefault="004931FA" w:rsidP="00956BB9">
      <w:pPr>
        <w:ind w:left="2832" w:firstLine="708"/>
        <w:jc w:val="right"/>
        <w:rPr>
          <w:sz w:val="28"/>
          <w:szCs w:val="28"/>
        </w:rPr>
      </w:pPr>
    </w:p>
    <w:p w:rsidR="004931FA" w:rsidRPr="00794FC9" w:rsidRDefault="004931FA" w:rsidP="00956BB9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 xml:space="preserve">Приложение 2 </w:t>
      </w:r>
    </w:p>
    <w:p w:rsidR="004931FA" w:rsidRPr="000F6480" w:rsidRDefault="004931FA" w:rsidP="00956BB9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4931FA" w:rsidRPr="00794FC9" w:rsidRDefault="004931FA" w:rsidP="00956BB9">
      <w:pPr>
        <w:rPr>
          <w:sz w:val="28"/>
          <w:szCs w:val="28"/>
        </w:rPr>
      </w:pPr>
    </w:p>
    <w:p w:rsidR="004931FA" w:rsidRPr="00794FC9" w:rsidRDefault="004931FA" w:rsidP="00956BB9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4931FA" w:rsidRPr="00794FC9" w:rsidRDefault="004931FA" w:rsidP="00956BB9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4931FA" w:rsidRPr="00794FC9" w:rsidRDefault="004931FA" w:rsidP="00956BB9">
      <w:pPr>
        <w:jc w:val="both"/>
        <w:rPr>
          <w:b/>
          <w:sz w:val="28"/>
          <w:szCs w:val="28"/>
        </w:rPr>
      </w:pPr>
    </w:p>
    <w:p w:rsidR="004931FA" w:rsidRPr="00794FC9" w:rsidRDefault="004931FA" w:rsidP="00956BB9">
      <w:pPr>
        <w:jc w:val="both"/>
        <w:rPr>
          <w:b/>
          <w:sz w:val="28"/>
          <w:szCs w:val="28"/>
        </w:rPr>
      </w:pPr>
    </w:p>
    <w:p w:rsidR="004931FA" w:rsidRPr="00794FC9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______________________________________________</w:t>
      </w:r>
    </w:p>
    <w:p w:rsidR="004931FA" w:rsidRPr="00794FC9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Дата рождения_________________________________________</w:t>
      </w:r>
      <w:r>
        <w:rPr>
          <w:sz w:val="28"/>
          <w:szCs w:val="28"/>
        </w:rPr>
        <w:t>______________________________________________</w:t>
      </w:r>
    </w:p>
    <w:p w:rsidR="004931FA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___________________________________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4931FA" w:rsidRPr="00794FC9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Должность, по которой выходит на аттестацию_____________</w:t>
      </w:r>
      <w:r>
        <w:rPr>
          <w:sz w:val="28"/>
          <w:szCs w:val="28"/>
        </w:rPr>
        <w:t>______________________________________________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4931FA" w:rsidRPr="00794FC9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работы_________________________________________</w:t>
      </w:r>
      <w:r>
        <w:rPr>
          <w:sz w:val="28"/>
          <w:szCs w:val="28"/>
        </w:rPr>
        <w:t>_______________________________________________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4931FA" w:rsidRPr="00794FC9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работы____________________________________</w:t>
      </w:r>
      <w:r>
        <w:rPr>
          <w:sz w:val="28"/>
          <w:szCs w:val="28"/>
        </w:rPr>
        <w:t>_______________________________________________</w:t>
      </w:r>
    </w:p>
    <w:p w:rsidR="004931FA" w:rsidRPr="00794FC9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работы_____________________________</w:t>
      </w:r>
      <w:r>
        <w:rPr>
          <w:sz w:val="28"/>
          <w:szCs w:val="28"/>
        </w:rPr>
        <w:t>______________________________________________</w:t>
      </w:r>
      <w:r w:rsidRPr="00794FC9">
        <w:rPr>
          <w:sz w:val="28"/>
          <w:szCs w:val="28"/>
        </w:rPr>
        <w:t xml:space="preserve">        </w:t>
      </w:r>
    </w:p>
    <w:p w:rsidR="004931FA" w:rsidRPr="00794FC9" w:rsidRDefault="004931FA" w:rsidP="00956BB9">
      <w:pPr>
        <w:numPr>
          <w:ilvl w:val="0"/>
          <w:numId w:val="10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  (в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794FC9">
        <w:rPr>
          <w:sz w:val="28"/>
          <w:szCs w:val="28"/>
        </w:rPr>
        <w:t>)__________</w:t>
      </w:r>
      <w:r>
        <w:rPr>
          <w:sz w:val="28"/>
          <w:szCs w:val="28"/>
        </w:rPr>
        <w:t>______________________________________________</w:t>
      </w:r>
    </w:p>
    <w:p w:rsidR="004931FA" w:rsidRDefault="004931FA" w:rsidP="00956BB9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9.  Сведения о  предыдущей аттестации (категория, дата  при</w:t>
      </w:r>
      <w:r>
        <w:rPr>
          <w:sz w:val="28"/>
          <w:szCs w:val="28"/>
        </w:rPr>
        <w:t>своения) __________________________________________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______________________________________________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звания________________________________________</w:t>
      </w:r>
      <w:r>
        <w:rPr>
          <w:sz w:val="28"/>
          <w:szCs w:val="28"/>
        </w:rPr>
        <w:t>_____________________________________________</w:t>
      </w:r>
    </w:p>
    <w:p w:rsidR="004931FA" w:rsidRPr="00794FC9" w:rsidRDefault="004931FA" w:rsidP="00956BB9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_________________________________________________</w:t>
      </w:r>
    </w:p>
    <w:p w:rsidR="004931FA" w:rsidRPr="00794FC9" w:rsidRDefault="004931FA" w:rsidP="00956BB9">
      <w:pPr>
        <w:numPr>
          <w:ilvl w:val="0"/>
          <w:numId w:val="11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4931FA" w:rsidRDefault="004931FA" w:rsidP="00956BB9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794FC9">
        <w:rPr>
          <w:sz w:val="28"/>
          <w:szCs w:val="28"/>
        </w:rPr>
        <w:tab/>
        <w:t>рабочий__________________</w:t>
      </w:r>
      <w:r>
        <w:rPr>
          <w:sz w:val="28"/>
          <w:szCs w:val="28"/>
        </w:rPr>
        <w:t>____________________ 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:rsidR="004931FA" w:rsidRDefault="004931FA" w:rsidP="00956BB9">
      <w:pPr>
        <w:tabs>
          <w:tab w:val="left" w:pos="2520"/>
        </w:tabs>
        <w:outlineLvl w:val="0"/>
        <w:rPr>
          <w:b/>
          <w:sz w:val="24"/>
          <w:szCs w:val="24"/>
        </w:rPr>
      </w:pPr>
    </w:p>
    <w:p w:rsidR="004931FA" w:rsidRDefault="004931FA" w:rsidP="00956BB9">
      <w:pPr>
        <w:tabs>
          <w:tab w:val="left" w:pos="2520"/>
        </w:tabs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</w:p>
    <w:p w:rsidR="004931FA" w:rsidRPr="00494A0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3</w:t>
      </w:r>
    </w:p>
    <w:p w:rsidR="004931FA" w:rsidRPr="00A91A2A" w:rsidRDefault="004931FA" w:rsidP="00B873C1">
      <w:pPr>
        <w:jc w:val="center"/>
        <w:rPr>
          <w:b/>
        </w:rPr>
      </w:pPr>
    </w:p>
    <w:p w:rsidR="004931FA" w:rsidRPr="00A91A2A" w:rsidRDefault="004931FA" w:rsidP="00B873C1">
      <w:pPr>
        <w:pStyle w:val="normacttext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участия воспитанников</w:t>
      </w:r>
    </w:p>
    <w:p w:rsidR="004931FA" w:rsidRPr="00A91A2A" w:rsidRDefault="004931FA" w:rsidP="00B873C1">
      <w:pPr>
        <w:pStyle w:val="normacttext"/>
        <w:spacing w:before="0" w:beforeAutospacing="0" w:after="0" w:afterAutospacing="0"/>
        <w:jc w:val="center"/>
        <w:rPr>
          <w:b/>
        </w:rPr>
      </w:pPr>
      <w:r w:rsidRPr="00A91A2A">
        <w:rPr>
          <w:b/>
        </w:rPr>
        <w:t>в олимпиадах, конкурсах, фестивалях, соревнованиях и т.д.</w:t>
      </w:r>
    </w:p>
    <w:p w:rsidR="004931FA" w:rsidRPr="00FF5A77" w:rsidRDefault="004931FA" w:rsidP="00B873C1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4931FA" w:rsidRPr="00FF5A77" w:rsidRDefault="004931FA" w:rsidP="00B873C1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4931FA" w:rsidRPr="00A91A2A" w:rsidRDefault="004931FA" w:rsidP="00B873C1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616"/>
        <w:gridCol w:w="2321"/>
        <w:gridCol w:w="2098"/>
        <w:gridCol w:w="2007"/>
        <w:gridCol w:w="2437"/>
        <w:gridCol w:w="1637"/>
      </w:tblGrid>
      <w:tr w:rsidR="004931FA" w:rsidTr="00DA19CA">
        <w:trPr>
          <w:trHeight w:val="2260"/>
        </w:trPr>
        <w:tc>
          <w:tcPr>
            <w:tcW w:w="1843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Дата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</w:t>
            </w:r>
            <w:r w:rsidRPr="00315FAA">
              <w:rPr>
                <w:b/>
                <w:sz w:val="24"/>
                <w:szCs w:val="24"/>
              </w:rPr>
              <w:t>о</w:t>
            </w:r>
            <w:r w:rsidRPr="00315FA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16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Полное наименов</w:t>
            </w:r>
            <w:r w:rsidRPr="00315FAA">
              <w:rPr>
                <w:b/>
                <w:sz w:val="24"/>
                <w:szCs w:val="24"/>
              </w:rPr>
              <w:t>а</w:t>
            </w:r>
            <w:r w:rsidRPr="00315FAA">
              <w:rPr>
                <w:b/>
                <w:sz w:val="24"/>
                <w:szCs w:val="24"/>
              </w:rPr>
              <w:t>ние мероприятия с указанием статуса</w:t>
            </w:r>
          </w:p>
          <w:p w:rsidR="004931FA" w:rsidRPr="00315FAA" w:rsidRDefault="004931FA" w:rsidP="00DA19CA">
            <w:pPr>
              <w:jc w:val="center"/>
            </w:pPr>
            <w:r w:rsidRPr="00315FAA">
              <w:rPr>
                <w:b/>
                <w:sz w:val="24"/>
                <w:szCs w:val="24"/>
              </w:rPr>
              <w:t>(международный, всероссийский, р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гиональный, горо</w:t>
            </w:r>
            <w:r w:rsidRPr="00315FAA">
              <w:rPr>
                <w:b/>
                <w:sz w:val="24"/>
                <w:szCs w:val="24"/>
              </w:rPr>
              <w:t>д</w:t>
            </w:r>
            <w:r w:rsidRPr="00315FAA">
              <w:rPr>
                <w:b/>
                <w:sz w:val="24"/>
                <w:szCs w:val="24"/>
              </w:rPr>
              <w:t>ской и пр.)</w:t>
            </w:r>
          </w:p>
        </w:tc>
        <w:tc>
          <w:tcPr>
            <w:tcW w:w="2321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Организаторы м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роприятия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Место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меропри</w:t>
            </w:r>
            <w:r w:rsidRPr="00315FAA">
              <w:rPr>
                <w:b/>
                <w:sz w:val="24"/>
                <w:szCs w:val="24"/>
              </w:rPr>
              <w:t>я</w:t>
            </w:r>
            <w:r w:rsidRPr="00315FA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007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ФИО воспита</w:t>
            </w:r>
            <w:r w:rsidRPr="00315FAA">
              <w:rPr>
                <w:b/>
                <w:sz w:val="24"/>
                <w:szCs w:val="24"/>
              </w:rPr>
              <w:t>н</w:t>
            </w:r>
            <w:r w:rsidRPr="00315FAA">
              <w:rPr>
                <w:b/>
                <w:sz w:val="24"/>
                <w:szCs w:val="24"/>
              </w:rPr>
              <w:t>ника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 xml:space="preserve">Результат 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участия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/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48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</w:tbl>
    <w:p w:rsidR="004931FA" w:rsidRDefault="004931FA" w:rsidP="00B873C1">
      <w:pPr>
        <w:pStyle w:val="PlainText"/>
        <w:rPr>
          <w:rFonts w:ascii="Times New Roman" w:hAnsi="Times New Roman"/>
          <w:sz w:val="24"/>
        </w:rPr>
      </w:pPr>
    </w:p>
    <w:p w:rsidR="004931FA" w:rsidRPr="008A3A45" w:rsidRDefault="004931FA" w:rsidP="00B873C1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A4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ДОО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4931FA" w:rsidRDefault="004931FA" w:rsidP="00B873C1">
      <w:pPr>
        <w:pStyle w:val="PlainText"/>
        <w:rPr>
          <w:rFonts w:ascii="Times New Roman" w:hAnsi="Times New Roman"/>
          <w:sz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Pr="00494A0A" w:rsidRDefault="004931FA" w:rsidP="00B873C1">
      <w:pPr>
        <w:tabs>
          <w:tab w:val="left" w:pos="2520"/>
        </w:tabs>
        <w:jc w:val="right"/>
        <w:outlineLvl w:val="0"/>
        <w:rPr>
          <w:b/>
          <w:sz w:val="24"/>
          <w:szCs w:val="24"/>
        </w:rPr>
      </w:pPr>
      <w:r w:rsidRPr="00494A0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>ложение 4</w:t>
      </w:r>
    </w:p>
    <w:p w:rsidR="004931FA" w:rsidRPr="00B873C1" w:rsidRDefault="004931FA" w:rsidP="00B873C1">
      <w:pPr>
        <w:jc w:val="center"/>
        <w:rPr>
          <w:b/>
        </w:rPr>
      </w:pPr>
    </w:p>
    <w:p w:rsidR="004931FA" w:rsidRDefault="004931FA" w:rsidP="00B873C1">
      <w:pPr>
        <w:jc w:val="center"/>
        <w:rPr>
          <w:b/>
          <w:sz w:val="24"/>
          <w:szCs w:val="24"/>
        </w:rPr>
      </w:pPr>
      <w:r w:rsidRPr="00B873C1">
        <w:rPr>
          <w:b/>
          <w:sz w:val="24"/>
          <w:szCs w:val="24"/>
        </w:rPr>
        <w:t xml:space="preserve">Результаты участия </w:t>
      </w:r>
    </w:p>
    <w:p w:rsidR="004931FA" w:rsidRPr="00B873C1" w:rsidRDefault="004931FA" w:rsidP="00B873C1">
      <w:pPr>
        <w:jc w:val="center"/>
        <w:rPr>
          <w:b/>
        </w:rPr>
      </w:pPr>
      <w:r w:rsidRPr="00B873C1">
        <w:rPr>
          <w:b/>
          <w:sz w:val="24"/>
          <w:szCs w:val="24"/>
        </w:rPr>
        <w:t>педагогического коллектива в конкурсах, соревнованиях, грантах различного уровня</w:t>
      </w:r>
    </w:p>
    <w:p w:rsidR="004931FA" w:rsidRPr="00FF5A77" w:rsidRDefault="004931FA" w:rsidP="00B873C1">
      <w:pPr>
        <w:jc w:val="both"/>
        <w:rPr>
          <w:b/>
        </w:rPr>
      </w:pPr>
      <w:r>
        <w:rPr>
          <w:b/>
        </w:rPr>
        <w:t>Ф.И.О. аттестуемого</w:t>
      </w:r>
      <w:r w:rsidRPr="00FF5A77">
        <w:rPr>
          <w:b/>
        </w:rPr>
        <w:t xml:space="preserve"> _____________________________________________________________________________________________________</w:t>
      </w:r>
      <w:r>
        <w:rPr>
          <w:b/>
        </w:rPr>
        <w:t>__________________________</w:t>
      </w:r>
    </w:p>
    <w:p w:rsidR="004931FA" w:rsidRPr="00FF5A77" w:rsidRDefault="004931FA" w:rsidP="00B873C1">
      <w:pPr>
        <w:jc w:val="both"/>
      </w:pP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  <w:r w:rsidRPr="00FF5A77">
        <w:rPr>
          <w:b/>
        </w:rPr>
        <w:tab/>
      </w:r>
    </w:p>
    <w:p w:rsidR="004931FA" w:rsidRPr="00A91A2A" w:rsidRDefault="004931FA" w:rsidP="00B873C1">
      <w:pPr>
        <w:jc w:val="center"/>
        <w:rPr>
          <w:b/>
        </w:rPr>
      </w:pPr>
      <w:r w:rsidRPr="00A91A2A">
        <w:rPr>
          <w:b/>
        </w:rPr>
        <w:t xml:space="preserve"> </w:t>
      </w:r>
    </w:p>
    <w:tbl>
      <w:tblPr>
        <w:tblW w:w="149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2615"/>
        <w:gridCol w:w="2319"/>
        <w:gridCol w:w="2097"/>
        <w:gridCol w:w="2015"/>
        <w:gridCol w:w="2435"/>
        <w:gridCol w:w="1636"/>
      </w:tblGrid>
      <w:tr w:rsidR="004931FA" w:rsidTr="00DA19CA">
        <w:trPr>
          <w:trHeight w:val="2260"/>
        </w:trPr>
        <w:tc>
          <w:tcPr>
            <w:tcW w:w="1843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Дата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</w:t>
            </w:r>
            <w:r w:rsidRPr="00315FAA">
              <w:rPr>
                <w:b/>
                <w:sz w:val="24"/>
                <w:szCs w:val="24"/>
              </w:rPr>
              <w:t>о</w:t>
            </w:r>
            <w:r w:rsidRPr="00315FA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616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Полное наименов</w:t>
            </w:r>
            <w:r w:rsidRPr="00315FAA">
              <w:rPr>
                <w:b/>
                <w:sz w:val="24"/>
                <w:szCs w:val="24"/>
              </w:rPr>
              <w:t>а</w:t>
            </w:r>
            <w:r w:rsidRPr="00315FAA">
              <w:rPr>
                <w:b/>
                <w:sz w:val="24"/>
                <w:szCs w:val="24"/>
              </w:rPr>
              <w:t>ние мероприятия с указанием статуса</w:t>
            </w:r>
          </w:p>
          <w:p w:rsidR="004931FA" w:rsidRPr="00315FAA" w:rsidRDefault="004931FA" w:rsidP="00DA19CA">
            <w:pPr>
              <w:jc w:val="center"/>
            </w:pPr>
            <w:r w:rsidRPr="00315FAA">
              <w:rPr>
                <w:b/>
                <w:sz w:val="24"/>
                <w:szCs w:val="24"/>
              </w:rPr>
              <w:t>(международный, всероссийский, р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гиональный, горо</w:t>
            </w:r>
            <w:r w:rsidRPr="00315FAA">
              <w:rPr>
                <w:b/>
                <w:sz w:val="24"/>
                <w:szCs w:val="24"/>
              </w:rPr>
              <w:t>д</w:t>
            </w:r>
            <w:r w:rsidRPr="00315FAA">
              <w:rPr>
                <w:b/>
                <w:sz w:val="24"/>
                <w:szCs w:val="24"/>
              </w:rPr>
              <w:t>ской и пр.)</w:t>
            </w:r>
          </w:p>
        </w:tc>
        <w:tc>
          <w:tcPr>
            <w:tcW w:w="2321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Организаторы м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роприятия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Место провед</w:t>
            </w:r>
            <w:r w:rsidRPr="00315FAA">
              <w:rPr>
                <w:b/>
                <w:sz w:val="24"/>
                <w:szCs w:val="24"/>
              </w:rPr>
              <w:t>е</w:t>
            </w:r>
            <w:r w:rsidRPr="00315FAA">
              <w:rPr>
                <w:b/>
                <w:sz w:val="24"/>
                <w:szCs w:val="24"/>
              </w:rPr>
              <w:t>ния меропри</w:t>
            </w:r>
            <w:r w:rsidRPr="00315FAA">
              <w:rPr>
                <w:b/>
                <w:sz w:val="24"/>
                <w:szCs w:val="24"/>
              </w:rPr>
              <w:t>я</w:t>
            </w:r>
            <w:r w:rsidRPr="00315FA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2007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 xml:space="preserve">ФИО </w:t>
            </w:r>
            <w:r>
              <w:rPr>
                <w:b/>
                <w:sz w:val="24"/>
                <w:szCs w:val="24"/>
              </w:rPr>
              <w:t>педагог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ческого рабо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ника ДОО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Тур мероприятия (очный / заочный)</w:t>
            </w:r>
          </w:p>
        </w:tc>
        <w:tc>
          <w:tcPr>
            <w:tcW w:w="1637" w:type="dxa"/>
          </w:tcPr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 xml:space="preserve">Результат 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участия</w:t>
            </w:r>
          </w:p>
          <w:p w:rsidR="004931FA" w:rsidRPr="00315FAA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315FAA">
              <w:rPr>
                <w:b/>
                <w:sz w:val="24"/>
                <w:szCs w:val="24"/>
              </w:rPr>
              <w:t>(статус – участник, призер с указанием места и др.)</w:t>
            </w: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/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32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  <w:tr w:rsidR="004931FA" w:rsidTr="00DA19CA">
        <w:trPr>
          <w:trHeight w:val="248"/>
        </w:trPr>
        <w:tc>
          <w:tcPr>
            <w:tcW w:w="1843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616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321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98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00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2437" w:type="dxa"/>
          </w:tcPr>
          <w:p w:rsidR="004931FA" w:rsidRDefault="004931FA" w:rsidP="00DA19CA">
            <w:pPr>
              <w:jc w:val="center"/>
            </w:pPr>
          </w:p>
        </w:tc>
        <w:tc>
          <w:tcPr>
            <w:tcW w:w="1637" w:type="dxa"/>
          </w:tcPr>
          <w:p w:rsidR="004931FA" w:rsidRDefault="004931FA" w:rsidP="00DA19CA">
            <w:pPr>
              <w:jc w:val="center"/>
            </w:pPr>
          </w:p>
        </w:tc>
      </w:tr>
    </w:tbl>
    <w:p w:rsidR="004931FA" w:rsidRDefault="004931FA" w:rsidP="00B873C1">
      <w:pPr>
        <w:pStyle w:val="PlainText"/>
        <w:rPr>
          <w:rFonts w:ascii="Times New Roman" w:hAnsi="Times New Roman"/>
          <w:sz w:val="24"/>
        </w:rPr>
      </w:pPr>
    </w:p>
    <w:p w:rsidR="004931FA" w:rsidRPr="008A3A45" w:rsidRDefault="004931FA" w:rsidP="00B873C1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A3A45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ДОО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4931FA" w:rsidRDefault="004931FA" w:rsidP="00B873C1">
      <w:pPr>
        <w:pStyle w:val="PlainText"/>
        <w:rPr>
          <w:rFonts w:ascii="Times New Roman" w:hAnsi="Times New Roman"/>
          <w:sz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8C3378">
      <w:pPr>
        <w:pStyle w:val="PlainTex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</w:p>
    <w:p w:rsidR="004931FA" w:rsidRDefault="004931FA" w:rsidP="00B873C1">
      <w:pPr>
        <w:pStyle w:val="PlainText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Приложение 5                                                                                                                                                                                                                      </w:t>
      </w:r>
    </w:p>
    <w:p w:rsidR="004931FA" w:rsidRDefault="004931FA" w:rsidP="00B873C1">
      <w:pPr>
        <w:jc w:val="center"/>
        <w:rPr>
          <w:b/>
          <w:sz w:val="24"/>
          <w:szCs w:val="24"/>
        </w:rPr>
      </w:pPr>
    </w:p>
    <w:p w:rsidR="004931FA" w:rsidRDefault="004931FA" w:rsidP="00B873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Поощрения за профессиональную деятельность </w:t>
      </w:r>
    </w:p>
    <w:p w:rsidR="004931FA" w:rsidRPr="00FF0FF4" w:rsidRDefault="004931FA" w:rsidP="00B873C1">
      <w:pPr>
        <w:jc w:val="center"/>
        <w:rPr>
          <w:b/>
          <w:sz w:val="24"/>
          <w:szCs w:val="24"/>
        </w:rPr>
      </w:pPr>
    </w:p>
    <w:p w:rsidR="004931FA" w:rsidRDefault="004931FA" w:rsidP="00B873C1">
      <w:pPr>
        <w:jc w:val="both"/>
        <w:rPr>
          <w:b/>
        </w:rPr>
      </w:pPr>
      <w:r>
        <w:rPr>
          <w:b/>
          <w:sz w:val="22"/>
          <w:szCs w:val="22"/>
        </w:rPr>
        <w:t>Ф.И.О. аттестуемого</w:t>
      </w:r>
      <w:r>
        <w:rPr>
          <w:b/>
        </w:rPr>
        <w:t>_________________________________________________________________________________________________________________________</w:t>
      </w:r>
    </w:p>
    <w:p w:rsidR="004931FA" w:rsidRDefault="004931FA" w:rsidP="00B873C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31FA" w:rsidRPr="00491FFB" w:rsidRDefault="004931FA" w:rsidP="00B873C1">
      <w:pPr>
        <w:rPr>
          <w:sz w:val="28"/>
          <w:szCs w:val="28"/>
        </w:rPr>
      </w:pP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7009"/>
        <w:gridCol w:w="5674"/>
      </w:tblGrid>
      <w:tr w:rsidR="004931FA" w:rsidRPr="00491FFB" w:rsidTr="00DA19CA">
        <w:trPr>
          <w:trHeight w:val="1305"/>
        </w:trPr>
        <w:tc>
          <w:tcPr>
            <w:tcW w:w="2030" w:type="dxa"/>
          </w:tcPr>
          <w:p w:rsidR="004931FA" w:rsidRPr="00FF0FF4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  <w:p w:rsidR="004931FA" w:rsidRPr="00FF0FF4" w:rsidRDefault="004931FA" w:rsidP="00DA19CA">
            <w:pPr>
              <w:jc w:val="center"/>
              <w:rPr>
                <w:sz w:val="24"/>
                <w:szCs w:val="24"/>
              </w:rPr>
            </w:pPr>
            <w:r w:rsidRPr="00FF0FF4">
              <w:rPr>
                <w:b/>
                <w:sz w:val="24"/>
                <w:szCs w:val="24"/>
              </w:rPr>
              <w:t>Год</w:t>
            </w:r>
          </w:p>
          <w:p w:rsidR="004931FA" w:rsidRPr="00FF0FF4" w:rsidRDefault="004931FA" w:rsidP="00DA1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9" w:type="dxa"/>
          </w:tcPr>
          <w:p w:rsidR="004931FA" w:rsidRPr="00FF0FF4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  <w:p w:rsidR="004931FA" w:rsidRPr="00FF0FF4" w:rsidRDefault="004931FA" w:rsidP="00DA19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поощрения</w:t>
            </w:r>
          </w:p>
          <w:p w:rsidR="004931FA" w:rsidRPr="00FF0FF4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  <w:p w:rsidR="004931FA" w:rsidRPr="00FF0FF4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4" w:type="dxa"/>
          </w:tcPr>
          <w:p w:rsidR="004931FA" w:rsidRPr="00FF0FF4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  <w:p w:rsidR="004931FA" w:rsidRPr="00B3561F" w:rsidRDefault="004931FA" w:rsidP="00DA19CA">
            <w:pPr>
              <w:jc w:val="center"/>
              <w:rPr>
                <w:b/>
                <w:sz w:val="24"/>
                <w:szCs w:val="24"/>
              </w:rPr>
            </w:pPr>
            <w:r w:rsidRPr="00B3561F">
              <w:rPr>
                <w:b/>
                <w:sz w:val="24"/>
                <w:szCs w:val="24"/>
              </w:rPr>
              <w:t>Уровень</w:t>
            </w:r>
          </w:p>
          <w:p w:rsidR="004931FA" w:rsidRPr="00FF0FF4" w:rsidRDefault="004931FA" w:rsidP="00DA19CA">
            <w:pPr>
              <w:jc w:val="center"/>
              <w:rPr>
                <w:sz w:val="24"/>
                <w:szCs w:val="24"/>
              </w:rPr>
            </w:pPr>
            <w:r w:rsidRPr="00FF0FF4">
              <w:rPr>
                <w:sz w:val="24"/>
                <w:szCs w:val="24"/>
              </w:rPr>
              <w:t>(международный, всероссийский, региональный, г</w:t>
            </w:r>
            <w:r w:rsidRPr="00FF0FF4">
              <w:rPr>
                <w:sz w:val="24"/>
                <w:szCs w:val="24"/>
              </w:rPr>
              <w:t>о</w:t>
            </w:r>
            <w:r w:rsidRPr="00FF0FF4">
              <w:rPr>
                <w:sz w:val="24"/>
                <w:szCs w:val="24"/>
              </w:rPr>
              <w:t>родской и пр.)</w:t>
            </w:r>
          </w:p>
          <w:p w:rsidR="004931FA" w:rsidRPr="00FF0FF4" w:rsidRDefault="004931FA" w:rsidP="00DA19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31FA" w:rsidRPr="00491FFB" w:rsidTr="00DA19CA">
        <w:trPr>
          <w:trHeight w:val="178"/>
        </w:trPr>
        <w:tc>
          <w:tcPr>
            <w:tcW w:w="2030" w:type="dxa"/>
          </w:tcPr>
          <w:p w:rsidR="004931FA" w:rsidRPr="00491FFB" w:rsidRDefault="004931FA" w:rsidP="00DA19CA"/>
        </w:tc>
        <w:tc>
          <w:tcPr>
            <w:tcW w:w="7009" w:type="dxa"/>
          </w:tcPr>
          <w:p w:rsidR="004931FA" w:rsidRPr="00491FFB" w:rsidRDefault="004931FA" w:rsidP="00DA19CA"/>
        </w:tc>
        <w:tc>
          <w:tcPr>
            <w:tcW w:w="5674" w:type="dxa"/>
          </w:tcPr>
          <w:p w:rsidR="004931FA" w:rsidRPr="00491FFB" w:rsidRDefault="004931FA" w:rsidP="00DA19CA"/>
        </w:tc>
      </w:tr>
      <w:tr w:rsidR="004931FA" w:rsidRPr="00491FFB" w:rsidTr="00DA19CA">
        <w:trPr>
          <w:trHeight w:val="178"/>
        </w:trPr>
        <w:tc>
          <w:tcPr>
            <w:tcW w:w="2030" w:type="dxa"/>
          </w:tcPr>
          <w:p w:rsidR="004931FA" w:rsidRPr="00491FFB" w:rsidRDefault="004931FA" w:rsidP="00DA19CA"/>
        </w:tc>
        <w:tc>
          <w:tcPr>
            <w:tcW w:w="7009" w:type="dxa"/>
          </w:tcPr>
          <w:p w:rsidR="004931FA" w:rsidRPr="00491FFB" w:rsidRDefault="004931FA" w:rsidP="00DA19CA"/>
        </w:tc>
        <w:tc>
          <w:tcPr>
            <w:tcW w:w="5674" w:type="dxa"/>
          </w:tcPr>
          <w:p w:rsidR="004931FA" w:rsidRPr="00491FFB" w:rsidRDefault="004931FA" w:rsidP="00DA19CA"/>
        </w:tc>
      </w:tr>
      <w:tr w:rsidR="004931FA" w:rsidRPr="00491FFB" w:rsidTr="00DA19CA">
        <w:trPr>
          <w:trHeight w:val="178"/>
        </w:trPr>
        <w:tc>
          <w:tcPr>
            <w:tcW w:w="2030" w:type="dxa"/>
          </w:tcPr>
          <w:p w:rsidR="004931FA" w:rsidRPr="00491FFB" w:rsidRDefault="004931FA" w:rsidP="00DA19CA"/>
        </w:tc>
        <w:tc>
          <w:tcPr>
            <w:tcW w:w="7009" w:type="dxa"/>
          </w:tcPr>
          <w:p w:rsidR="004931FA" w:rsidRPr="00491FFB" w:rsidRDefault="004931FA" w:rsidP="00DA19CA"/>
        </w:tc>
        <w:tc>
          <w:tcPr>
            <w:tcW w:w="5674" w:type="dxa"/>
          </w:tcPr>
          <w:p w:rsidR="004931FA" w:rsidRPr="00491FFB" w:rsidRDefault="004931FA" w:rsidP="00DA19CA"/>
        </w:tc>
      </w:tr>
    </w:tbl>
    <w:p w:rsidR="004931FA" w:rsidRDefault="004931FA" w:rsidP="00B873C1">
      <w:pPr>
        <w:pStyle w:val="PlainText"/>
        <w:rPr>
          <w:rFonts w:ascii="Times New Roman" w:hAnsi="Times New Roman"/>
          <w:sz w:val="24"/>
        </w:rPr>
      </w:pPr>
    </w:p>
    <w:p w:rsidR="004931FA" w:rsidRDefault="004931FA" w:rsidP="00B873C1">
      <w:pPr>
        <w:pStyle w:val="PlainText"/>
        <w:rPr>
          <w:rFonts w:ascii="Times New Roman" w:hAnsi="Times New Roman"/>
          <w:sz w:val="24"/>
        </w:rPr>
      </w:pPr>
    </w:p>
    <w:p w:rsidR="004931FA" w:rsidRPr="008A3A45" w:rsidRDefault="004931FA" w:rsidP="00B873C1">
      <w:pPr>
        <w:tabs>
          <w:tab w:val="left" w:pos="252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ДОО </w:t>
      </w:r>
      <w:r w:rsidRPr="008A3A45">
        <w:rPr>
          <w:sz w:val="24"/>
          <w:szCs w:val="24"/>
        </w:rPr>
        <w:tab/>
      </w:r>
      <w:r w:rsidRPr="008A3A45">
        <w:rPr>
          <w:sz w:val="24"/>
          <w:szCs w:val="24"/>
        </w:rPr>
        <w:tab/>
        <w:t>______________________________________ / ________________________</w:t>
      </w:r>
      <w:r>
        <w:rPr>
          <w:sz w:val="24"/>
          <w:szCs w:val="24"/>
        </w:rPr>
        <w:t>/</w:t>
      </w:r>
    </w:p>
    <w:p w:rsidR="004931FA" w:rsidRDefault="004931FA" w:rsidP="00B873C1">
      <w:pPr>
        <w:pStyle w:val="PlainText"/>
        <w:rPr>
          <w:rFonts w:ascii="Times New Roman" w:hAnsi="Times New Roman"/>
          <w:sz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1FA" w:rsidRDefault="004931FA" w:rsidP="00B873C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31FA" w:rsidRPr="00657A06" w:rsidRDefault="004931FA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31FA" w:rsidRPr="00657A06" w:rsidSect="00B2699B">
      <w:headerReference w:type="default" r:id="rId7"/>
      <w:pgSz w:w="16838" w:h="11906" w:orient="landscape"/>
      <w:pgMar w:top="1135" w:right="851" w:bottom="709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FA" w:rsidRDefault="004931FA">
      <w:r>
        <w:separator/>
      </w:r>
    </w:p>
  </w:endnote>
  <w:endnote w:type="continuationSeparator" w:id="0">
    <w:p w:rsidR="004931FA" w:rsidRDefault="0049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FA" w:rsidRDefault="004931FA">
      <w:r>
        <w:separator/>
      </w:r>
    </w:p>
  </w:footnote>
  <w:footnote w:type="continuationSeparator" w:id="0">
    <w:p w:rsidR="004931FA" w:rsidRDefault="004931FA">
      <w:r>
        <w:continuationSeparator/>
      </w:r>
    </w:p>
  </w:footnote>
  <w:footnote w:id="1">
    <w:p w:rsidR="004931FA" w:rsidRDefault="004931FA">
      <w:pPr>
        <w:pStyle w:val="FootnoteText"/>
      </w:pPr>
      <w:r>
        <w:rPr>
          <w:rStyle w:val="FootnoteReference"/>
        </w:rPr>
        <w:footnoteRef/>
      </w:r>
      <w:r>
        <w:t xml:space="preserve"> К</w:t>
      </w:r>
      <w:r w:rsidRPr="00287A45">
        <w:t>опии документов по всем критериям заверяются руководителем ДОО</w:t>
      </w:r>
    </w:p>
  </w:footnote>
  <w:footnote w:id="2">
    <w:p w:rsidR="004931FA" w:rsidRPr="003155FF" w:rsidRDefault="004931FA" w:rsidP="00982240">
      <w:pPr>
        <w:shd w:val="clear" w:color="auto" w:fill="FFFFFF"/>
        <w:rPr>
          <w:color w:val="000000"/>
          <w:sz w:val="28"/>
          <w:szCs w:val="28"/>
        </w:rPr>
      </w:pPr>
      <w:r>
        <w:rPr>
          <w:rStyle w:val="FootnoteReference"/>
        </w:rPr>
        <w:footnoteRef/>
      </w:r>
      <w:r>
        <w:t xml:space="preserve"> Приказ МОиН РФ от 30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1014 «Об утверждении порядка </w:t>
      </w:r>
      <w:r w:rsidRPr="003B716C">
        <w:t>организации и осуществления образовательной деятельности по основным общеобразовательным программам - образовательным программам дошкольно</w:t>
      </w:r>
      <w:r>
        <w:t xml:space="preserve">го образования». </w:t>
      </w:r>
    </w:p>
    <w:p w:rsidR="004931FA" w:rsidRDefault="004931FA" w:rsidP="00982240">
      <w:pPr>
        <w:shd w:val="clear" w:color="auto" w:fill="FFFFF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FA" w:rsidRDefault="004931FA" w:rsidP="00DE15E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931FA" w:rsidRDefault="004931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0F1"/>
    <w:multiLevelType w:val="hybridMultilevel"/>
    <w:tmpl w:val="56B00142"/>
    <w:lvl w:ilvl="0" w:tplc="9D869CE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">
    <w:nsid w:val="0B6E3189"/>
    <w:multiLevelType w:val="multilevel"/>
    <w:tmpl w:val="137CB88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F1637F2"/>
    <w:multiLevelType w:val="hybridMultilevel"/>
    <w:tmpl w:val="E6C00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3441BD"/>
    <w:multiLevelType w:val="multilevel"/>
    <w:tmpl w:val="B99634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9E05ED6"/>
    <w:multiLevelType w:val="hybridMultilevel"/>
    <w:tmpl w:val="F77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B3122D"/>
    <w:multiLevelType w:val="multilevel"/>
    <w:tmpl w:val="1CA404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8">
    <w:nsid w:val="6F3E60A0"/>
    <w:multiLevelType w:val="multilevel"/>
    <w:tmpl w:val="2F8674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021655A"/>
    <w:multiLevelType w:val="multilevel"/>
    <w:tmpl w:val="CFDE25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9A166A2"/>
    <w:multiLevelType w:val="multilevel"/>
    <w:tmpl w:val="3AC04F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28"/>
    <w:rsid w:val="00007BB8"/>
    <w:rsid w:val="0002334E"/>
    <w:rsid w:val="000313FB"/>
    <w:rsid w:val="00046840"/>
    <w:rsid w:val="00050AB4"/>
    <w:rsid w:val="000538BA"/>
    <w:rsid w:val="0005573A"/>
    <w:rsid w:val="00063EDF"/>
    <w:rsid w:val="00076B95"/>
    <w:rsid w:val="00080106"/>
    <w:rsid w:val="00087EED"/>
    <w:rsid w:val="000A2CB5"/>
    <w:rsid w:val="000A30F6"/>
    <w:rsid w:val="000B60F4"/>
    <w:rsid w:val="000C1805"/>
    <w:rsid w:val="000C2D59"/>
    <w:rsid w:val="000F110D"/>
    <w:rsid w:val="000F54F3"/>
    <w:rsid w:val="000F6480"/>
    <w:rsid w:val="0011254E"/>
    <w:rsid w:val="001243FA"/>
    <w:rsid w:val="0013143B"/>
    <w:rsid w:val="00134859"/>
    <w:rsid w:val="00137D20"/>
    <w:rsid w:val="00145F08"/>
    <w:rsid w:val="001479FB"/>
    <w:rsid w:val="00163A4F"/>
    <w:rsid w:val="00171E05"/>
    <w:rsid w:val="00183D42"/>
    <w:rsid w:val="00186160"/>
    <w:rsid w:val="0019073B"/>
    <w:rsid w:val="00192B0D"/>
    <w:rsid w:val="00194990"/>
    <w:rsid w:val="00195277"/>
    <w:rsid w:val="001A01ED"/>
    <w:rsid w:val="001B2410"/>
    <w:rsid w:val="001C0F28"/>
    <w:rsid w:val="001D4790"/>
    <w:rsid w:val="001E34B0"/>
    <w:rsid w:val="001F2756"/>
    <w:rsid w:val="001F2791"/>
    <w:rsid w:val="001F4CA6"/>
    <w:rsid w:val="00200246"/>
    <w:rsid w:val="00204B58"/>
    <w:rsid w:val="002205EB"/>
    <w:rsid w:val="002224FB"/>
    <w:rsid w:val="00230E8F"/>
    <w:rsid w:val="00245DEB"/>
    <w:rsid w:val="002606BA"/>
    <w:rsid w:val="00284737"/>
    <w:rsid w:val="002847DF"/>
    <w:rsid w:val="00287A45"/>
    <w:rsid w:val="00292C2D"/>
    <w:rsid w:val="002A4786"/>
    <w:rsid w:val="002B09F0"/>
    <w:rsid w:val="002C5D53"/>
    <w:rsid w:val="002D3196"/>
    <w:rsid w:val="002D7817"/>
    <w:rsid w:val="002E60B2"/>
    <w:rsid w:val="002F13A5"/>
    <w:rsid w:val="002F385C"/>
    <w:rsid w:val="00313620"/>
    <w:rsid w:val="003155FF"/>
    <w:rsid w:val="00315FAA"/>
    <w:rsid w:val="0032330C"/>
    <w:rsid w:val="00324693"/>
    <w:rsid w:val="00332F4C"/>
    <w:rsid w:val="00333516"/>
    <w:rsid w:val="00333FC8"/>
    <w:rsid w:val="00334C15"/>
    <w:rsid w:val="003358DE"/>
    <w:rsid w:val="0034046B"/>
    <w:rsid w:val="00341E5C"/>
    <w:rsid w:val="00343C97"/>
    <w:rsid w:val="0034604E"/>
    <w:rsid w:val="003531A9"/>
    <w:rsid w:val="00353E4C"/>
    <w:rsid w:val="003835FF"/>
    <w:rsid w:val="00387C61"/>
    <w:rsid w:val="003A577D"/>
    <w:rsid w:val="003B716C"/>
    <w:rsid w:val="003C29C6"/>
    <w:rsid w:val="003C2DEF"/>
    <w:rsid w:val="003C6718"/>
    <w:rsid w:val="003E1CC9"/>
    <w:rsid w:val="003F43B4"/>
    <w:rsid w:val="00406502"/>
    <w:rsid w:val="00417476"/>
    <w:rsid w:val="00420336"/>
    <w:rsid w:val="00425149"/>
    <w:rsid w:val="00436862"/>
    <w:rsid w:val="00436F70"/>
    <w:rsid w:val="0044093C"/>
    <w:rsid w:val="00443AD3"/>
    <w:rsid w:val="004576C9"/>
    <w:rsid w:val="00462FB4"/>
    <w:rsid w:val="0048291A"/>
    <w:rsid w:val="00491FFB"/>
    <w:rsid w:val="0049253C"/>
    <w:rsid w:val="004931FA"/>
    <w:rsid w:val="00494A0A"/>
    <w:rsid w:val="004B3A68"/>
    <w:rsid w:val="004B41EA"/>
    <w:rsid w:val="004C375A"/>
    <w:rsid w:val="004C74BD"/>
    <w:rsid w:val="004D389D"/>
    <w:rsid w:val="004E5753"/>
    <w:rsid w:val="004E73BF"/>
    <w:rsid w:val="004F06CE"/>
    <w:rsid w:val="00513125"/>
    <w:rsid w:val="005308B9"/>
    <w:rsid w:val="00535999"/>
    <w:rsid w:val="00546D68"/>
    <w:rsid w:val="005476AD"/>
    <w:rsid w:val="00550BBD"/>
    <w:rsid w:val="00567E1D"/>
    <w:rsid w:val="00581277"/>
    <w:rsid w:val="00584E06"/>
    <w:rsid w:val="005A640A"/>
    <w:rsid w:val="005B4BF8"/>
    <w:rsid w:val="005C57DC"/>
    <w:rsid w:val="005C58BD"/>
    <w:rsid w:val="005D1570"/>
    <w:rsid w:val="005D4EB2"/>
    <w:rsid w:val="005D797F"/>
    <w:rsid w:val="005D7ECE"/>
    <w:rsid w:val="005E5DF3"/>
    <w:rsid w:val="005F058C"/>
    <w:rsid w:val="005F74B0"/>
    <w:rsid w:val="00602D36"/>
    <w:rsid w:val="0061198A"/>
    <w:rsid w:val="0061341F"/>
    <w:rsid w:val="006219E9"/>
    <w:rsid w:val="0063730A"/>
    <w:rsid w:val="006445C6"/>
    <w:rsid w:val="00657A06"/>
    <w:rsid w:val="00670B64"/>
    <w:rsid w:val="00672B5A"/>
    <w:rsid w:val="006A0EBA"/>
    <w:rsid w:val="006A27C0"/>
    <w:rsid w:val="006B5ECC"/>
    <w:rsid w:val="006C1473"/>
    <w:rsid w:val="006C493C"/>
    <w:rsid w:val="006E0125"/>
    <w:rsid w:val="006E12D7"/>
    <w:rsid w:val="006F135A"/>
    <w:rsid w:val="006F2ACD"/>
    <w:rsid w:val="006F4AC4"/>
    <w:rsid w:val="006F78C7"/>
    <w:rsid w:val="00705D98"/>
    <w:rsid w:val="00712C01"/>
    <w:rsid w:val="00722979"/>
    <w:rsid w:val="00727422"/>
    <w:rsid w:val="0073053D"/>
    <w:rsid w:val="00743909"/>
    <w:rsid w:val="00746AB3"/>
    <w:rsid w:val="00756BC5"/>
    <w:rsid w:val="00772E43"/>
    <w:rsid w:val="0077511B"/>
    <w:rsid w:val="00794FC9"/>
    <w:rsid w:val="007B1200"/>
    <w:rsid w:val="007C25E5"/>
    <w:rsid w:val="007D0FB4"/>
    <w:rsid w:val="007D1B52"/>
    <w:rsid w:val="007D410B"/>
    <w:rsid w:val="007F3711"/>
    <w:rsid w:val="00820AB2"/>
    <w:rsid w:val="00830731"/>
    <w:rsid w:val="00830A17"/>
    <w:rsid w:val="00840C63"/>
    <w:rsid w:val="008415D5"/>
    <w:rsid w:val="00844C3E"/>
    <w:rsid w:val="00860FCC"/>
    <w:rsid w:val="0086689F"/>
    <w:rsid w:val="00872141"/>
    <w:rsid w:val="008756EC"/>
    <w:rsid w:val="00891BBA"/>
    <w:rsid w:val="00895154"/>
    <w:rsid w:val="008A0CD9"/>
    <w:rsid w:val="008A12C9"/>
    <w:rsid w:val="008A1F3A"/>
    <w:rsid w:val="008A3A45"/>
    <w:rsid w:val="008A54ED"/>
    <w:rsid w:val="008C1B14"/>
    <w:rsid w:val="008C3378"/>
    <w:rsid w:val="008C4DEF"/>
    <w:rsid w:val="008F7898"/>
    <w:rsid w:val="00901E2B"/>
    <w:rsid w:val="00904CA3"/>
    <w:rsid w:val="009235AA"/>
    <w:rsid w:val="009249D0"/>
    <w:rsid w:val="00925C97"/>
    <w:rsid w:val="009365BA"/>
    <w:rsid w:val="009440EA"/>
    <w:rsid w:val="009443F6"/>
    <w:rsid w:val="009445F6"/>
    <w:rsid w:val="00944B8A"/>
    <w:rsid w:val="00956BB9"/>
    <w:rsid w:val="009720F3"/>
    <w:rsid w:val="00982240"/>
    <w:rsid w:val="00991461"/>
    <w:rsid w:val="00991E74"/>
    <w:rsid w:val="009A5675"/>
    <w:rsid w:val="009A79E2"/>
    <w:rsid w:val="009B3EBC"/>
    <w:rsid w:val="009B4CB7"/>
    <w:rsid w:val="00A066DF"/>
    <w:rsid w:val="00A07F65"/>
    <w:rsid w:val="00A11B8A"/>
    <w:rsid w:val="00A172D0"/>
    <w:rsid w:val="00A24828"/>
    <w:rsid w:val="00A25453"/>
    <w:rsid w:val="00A40DD7"/>
    <w:rsid w:val="00A418AC"/>
    <w:rsid w:val="00A5099F"/>
    <w:rsid w:val="00A63EE5"/>
    <w:rsid w:val="00A70C1B"/>
    <w:rsid w:val="00A71AED"/>
    <w:rsid w:val="00A764D5"/>
    <w:rsid w:val="00A76E5D"/>
    <w:rsid w:val="00A91A2A"/>
    <w:rsid w:val="00AA5216"/>
    <w:rsid w:val="00AC29CD"/>
    <w:rsid w:val="00AC4A19"/>
    <w:rsid w:val="00AE52A7"/>
    <w:rsid w:val="00AE7C22"/>
    <w:rsid w:val="00AF10B3"/>
    <w:rsid w:val="00AF3232"/>
    <w:rsid w:val="00AF4A14"/>
    <w:rsid w:val="00AF680E"/>
    <w:rsid w:val="00B12FFC"/>
    <w:rsid w:val="00B2699B"/>
    <w:rsid w:val="00B3561F"/>
    <w:rsid w:val="00B46E02"/>
    <w:rsid w:val="00B63EF6"/>
    <w:rsid w:val="00B826DB"/>
    <w:rsid w:val="00B83A09"/>
    <w:rsid w:val="00B84503"/>
    <w:rsid w:val="00B873C1"/>
    <w:rsid w:val="00B90328"/>
    <w:rsid w:val="00BA0763"/>
    <w:rsid w:val="00BD2995"/>
    <w:rsid w:val="00BD677D"/>
    <w:rsid w:val="00BD70C1"/>
    <w:rsid w:val="00BF7972"/>
    <w:rsid w:val="00C15416"/>
    <w:rsid w:val="00C175BF"/>
    <w:rsid w:val="00C27B8F"/>
    <w:rsid w:val="00C45554"/>
    <w:rsid w:val="00C6253C"/>
    <w:rsid w:val="00C65661"/>
    <w:rsid w:val="00C70634"/>
    <w:rsid w:val="00C73899"/>
    <w:rsid w:val="00C86C04"/>
    <w:rsid w:val="00C87C61"/>
    <w:rsid w:val="00C94088"/>
    <w:rsid w:val="00CA5A3A"/>
    <w:rsid w:val="00CB0DD0"/>
    <w:rsid w:val="00CB5A90"/>
    <w:rsid w:val="00CB6EAD"/>
    <w:rsid w:val="00CE310B"/>
    <w:rsid w:val="00CE4DC6"/>
    <w:rsid w:val="00CE6E05"/>
    <w:rsid w:val="00CF017D"/>
    <w:rsid w:val="00CF0422"/>
    <w:rsid w:val="00D00BEC"/>
    <w:rsid w:val="00D04D0C"/>
    <w:rsid w:val="00D27BD1"/>
    <w:rsid w:val="00D30CA1"/>
    <w:rsid w:val="00D33BC0"/>
    <w:rsid w:val="00D36EBB"/>
    <w:rsid w:val="00D413B0"/>
    <w:rsid w:val="00D45701"/>
    <w:rsid w:val="00D4635E"/>
    <w:rsid w:val="00D550D0"/>
    <w:rsid w:val="00D70337"/>
    <w:rsid w:val="00D81BFB"/>
    <w:rsid w:val="00D82038"/>
    <w:rsid w:val="00D82914"/>
    <w:rsid w:val="00D9044D"/>
    <w:rsid w:val="00D96277"/>
    <w:rsid w:val="00D97737"/>
    <w:rsid w:val="00DA19CA"/>
    <w:rsid w:val="00DA2F35"/>
    <w:rsid w:val="00DA474B"/>
    <w:rsid w:val="00DA4839"/>
    <w:rsid w:val="00DA5271"/>
    <w:rsid w:val="00DB4FBC"/>
    <w:rsid w:val="00DC0264"/>
    <w:rsid w:val="00DC1F69"/>
    <w:rsid w:val="00DC762E"/>
    <w:rsid w:val="00DE15E7"/>
    <w:rsid w:val="00E075EE"/>
    <w:rsid w:val="00E153FA"/>
    <w:rsid w:val="00E32BB6"/>
    <w:rsid w:val="00E32C77"/>
    <w:rsid w:val="00E34DA7"/>
    <w:rsid w:val="00E37857"/>
    <w:rsid w:val="00E42419"/>
    <w:rsid w:val="00E46A9E"/>
    <w:rsid w:val="00E47D32"/>
    <w:rsid w:val="00E57485"/>
    <w:rsid w:val="00E6256F"/>
    <w:rsid w:val="00E64140"/>
    <w:rsid w:val="00E715BC"/>
    <w:rsid w:val="00E8007C"/>
    <w:rsid w:val="00E8795E"/>
    <w:rsid w:val="00EA15E0"/>
    <w:rsid w:val="00EA387A"/>
    <w:rsid w:val="00EA7421"/>
    <w:rsid w:val="00EE0E45"/>
    <w:rsid w:val="00EF01A3"/>
    <w:rsid w:val="00F00D1B"/>
    <w:rsid w:val="00F177C6"/>
    <w:rsid w:val="00F25DEF"/>
    <w:rsid w:val="00F461AA"/>
    <w:rsid w:val="00F46B99"/>
    <w:rsid w:val="00F70AF1"/>
    <w:rsid w:val="00F93881"/>
    <w:rsid w:val="00F9610E"/>
    <w:rsid w:val="00FA103C"/>
    <w:rsid w:val="00FA4DAA"/>
    <w:rsid w:val="00FC00F6"/>
    <w:rsid w:val="00FD1D0D"/>
    <w:rsid w:val="00FD6175"/>
    <w:rsid w:val="00FE3047"/>
    <w:rsid w:val="00FF0FF4"/>
    <w:rsid w:val="00FF5A77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1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4241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2CB5"/>
    <w:rPr>
      <w:rFonts w:ascii="Courier New" w:hAnsi="Courier New" w:cs="Courier New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2419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B4CB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42419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E42419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E6E05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E05"/>
    <w:rPr>
      <w:rFonts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E574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E0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5748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32B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32B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B873C1"/>
    <w:pPr>
      <w:ind w:left="720"/>
      <w:contextualSpacing/>
    </w:pPr>
  </w:style>
  <w:style w:type="paragraph" w:customStyle="1" w:styleId="normacttext">
    <w:name w:val="norm_act_text"/>
    <w:basedOn w:val="Normal"/>
    <w:uiPriority w:val="99"/>
    <w:rsid w:val="00B873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10</Pages>
  <Words>2003</Words>
  <Characters>11423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оценивания результативности деятельности</dc:title>
  <dc:subject/>
  <dc:creator>оля</dc:creator>
  <cp:keywords/>
  <dc:description/>
  <cp:lastModifiedBy>Рожнова</cp:lastModifiedBy>
  <cp:revision>11</cp:revision>
  <cp:lastPrinted>2014-09-12T14:03:00Z</cp:lastPrinted>
  <dcterms:created xsi:type="dcterms:W3CDTF">2014-09-11T01:32:00Z</dcterms:created>
  <dcterms:modified xsi:type="dcterms:W3CDTF">2015-09-29T06:46:00Z</dcterms:modified>
</cp:coreProperties>
</file>