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3" w:rsidRDefault="00C53C33" w:rsidP="005A0543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C53C33" w:rsidRDefault="00C53C33" w:rsidP="005A054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Методические рекомендации</w:t>
      </w:r>
    </w:p>
    <w:p w:rsidR="00C53C33" w:rsidRDefault="00C53C33" w:rsidP="005A0543">
      <w:pPr>
        <w:jc w:val="center"/>
        <w:rPr>
          <w:b/>
          <w:sz w:val="24"/>
          <w:u w:val="single"/>
        </w:rPr>
      </w:pPr>
      <w:r>
        <w:rPr>
          <w:b/>
          <w:bCs/>
          <w:sz w:val="24"/>
        </w:rPr>
        <w:t>по оформлению портфолио достижений</w:t>
      </w:r>
    </w:p>
    <w:p w:rsidR="00C53C33" w:rsidRDefault="00C53C33" w:rsidP="005A05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276, и на основании Регламента работы аттестационной комиссии, сформированной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C53C33" w:rsidRDefault="00C53C33" w:rsidP="005A05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(портфолио достижений).</w:t>
      </w:r>
    </w:p>
    <w:p w:rsidR="00C53C33" w:rsidRDefault="00C53C33" w:rsidP="005A0543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</w:t>
      </w:r>
      <w:r>
        <w:rPr>
          <w:b/>
          <w:sz w:val="24"/>
        </w:rPr>
        <w:t>впервые</w:t>
      </w:r>
      <w:r>
        <w:rPr>
          <w:sz w:val="24"/>
        </w:rPr>
        <w:t xml:space="preserve"> аттестуется с первой квалификационной категории на высшую квалификационную категорию. Основная цель составления портфолио достижений в данном случае – проанализировать и представить </w:t>
      </w:r>
      <w:r>
        <w:rPr>
          <w:sz w:val="24"/>
          <w:u w:val="single"/>
        </w:rPr>
        <w:t>значимые профессиональные результаты</w:t>
      </w:r>
      <w:r>
        <w:rPr>
          <w:sz w:val="24"/>
        </w:rPr>
        <w:t xml:space="preserve">, достигнутые педагогическим работником </w:t>
      </w:r>
      <w:r>
        <w:rPr>
          <w:sz w:val="24"/>
          <w:u w:val="single"/>
        </w:rPr>
        <w:t>за два года с момента присвоения</w:t>
      </w:r>
      <w:r>
        <w:rPr>
          <w:sz w:val="24"/>
        </w:rPr>
        <w:t xml:space="preserve"> ему первой квалификационной категории.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Основными принципами составления портфолио являются полнота и конкретность представленных сведений, достоверность информации, а также </w:t>
      </w:r>
      <w:r>
        <w:rPr>
          <w:b/>
          <w:sz w:val="24"/>
        </w:rPr>
        <w:t>системность</w:t>
      </w:r>
      <w:r>
        <w:rPr>
          <w:sz w:val="24"/>
        </w:rPr>
        <w:t xml:space="preserve">: копии свидетельств и сертификатов о создании и размещении на сайтах продуктов профессиональной деятельности аттестуемого педагогического работника </w:t>
      </w:r>
      <w:r>
        <w:rPr>
          <w:sz w:val="24"/>
          <w:u w:val="single"/>
        </w:rPr>
        <w:t>накануне аттестации</w:t>
      </w:r>
      <w:r>
        <w:rPr>
          <w:sz w:val="24"/>
        </w:rPr>
        <w:t xml:space="preserve"> (в течение последних трёх месяцев) при проведении экспертизы </w:t>
      </w:r>
    </w:p>
    <w:p w:rsidR="00C53C33" w:rsidRDefault="00C53C33" w:rsidP="00DD138D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не рассматриваются</w:t>
      </w:r>
      <w:r>
        <w:rPr>
          <w:sz w:val="24"/>
        </w:rPr>
        <w:t>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экспертном заключении о результатах анализа профессиональной деятельности по должностям педагогических работников. Набор документов по каждому показателю </w:t>
      </w:r>
      <w:r>
        <w:rPr>
          <w:sz w:val="24"/>
          <w:u w:val="single"/>
        </w:rPr>
        <w:t>предваряется разделительным листом</w:t>
      </w:r>
      <w:r>
        <w:rPr>
          <w:sz w:val="24"/>
        </w:rPr>
        <w:t>, включающим в себя номер и наименование показателя.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C53C33" w:rsidRDefault="00C53C33" w:rsidP="005A0543">
      <w:pPr>
        <w:ind w:firstLine="708"/>
        <w:jc w:val="both"/>
        <w:rPr>
          <w:sz w:val="24"/>
        </w:rPr>
      </w:pPr>
      <w:r>
        <w:rPr>
          <w:sz w:val="24"/>
        </w:rPr>
        <w:t>Основное содержание портфолио достижений составляют материалы и документы, представленные  на бумажном носителе в виде справок, отчетов, таблиц, распечаток, копий грамот, дипломов, сертификатов, свидетельств  и т.п.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C53C33" w:rsidRDefault="00C53C33" w:rsidP="005A054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>
        <w:rPr>
          <w:b/>
          <w:sz w:val="24"/>
        </w:rPr>
        <w:t>в папку-скоросшиватель в твердом переплете</w:t>
      </w:r>
      <w:r>
        <w:rPr>
          <w:sz w:val="24"/>
        </w:rPr>
        <w:t xml:space="preserve">, каждый лист (А-4) </w:t>
      </w:r>
      <w:r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C53C33" w:rsidRDefault="00C53C33" w:rsidP="005A05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</w:t>
      </w: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3C3483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53C33" w:rsidRDefault="00C53C33" w:rsidP="00FB583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C53C33" w:rsidRDefault="00C53C33" w:rsidP="00245DE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деятельности 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воспитателя</w:t>
      </w:r>
    </w:p>
    <w:p w:rsidR="00C53C33" w:rsidRDefault="00C53C33" w:rsidP="00FB583B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BD">
        <w:rPr>
          <w:rFonts w:ascii="Times New Roman" w:hAnsi="Times New Roman" w:cs="Times New Roman"/>
          <w:b/>
          <w:bCs/>
          <w:sz w:val="28"/>
          <w:szCs w:val="28"/>
        </w:rPr>
        <w:t>(дошкольная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бразовательная организация</w:t>
      </w:r>
      <w:r w:rsidRPr="004C74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53C33" w:rsidRDefault="00C53C33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53C33" w:rsidRPr="004C74BD" w:rsidRDefault="00C53C33" w:rsidP="00FB583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53C33" w:rsidRPr="004C74BD" w:rsidRDefault="00C53C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C53C33" w:rsidRPr="004C74BD" w:rsidRDefault="00C53C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C53C33" w:rsidRPr="004C74BD" w:rsidRDefault="00C53C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74BD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C53C33" w:rsidRPr="004C74BD" w:rsidRDefault="00C53C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9356"/>
      </w:tblGrid>
      <w:tr w:rsidR="00C53C33" w:rsidRPr="004C74BD">
        <w:trPr>
          <w:trHeight w:val="230"/>
          <w:tblHeader/>
        </w:trPr>
        <w:tc>
          <w:tcPr>
            <w:tcW w:w="817" w:type="dxa"/>
            <w:vMerge w:val="restart"/>
          </w:tcPr>
          <w:p w:rsidR="00C53C33" w:rsidRPr="004C74BD" w:rsidRDefault="00C53C33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C53C33" w:rsidRPr="004C74BD" w:rsidRDefault="00C53C33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C53C33" w:rsidRPr="004C74BD" w:rsidRDefault="00C53C33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356" w:type="dxa"/>
            <w:vMerge w:val="restart"/>
          </w:tcPr>
          <w:p w:rsidR="00C53C33" w:rsidRPr="004C74BD" w:rsidRDefault="00C53C33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BD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4C74BD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C53C33" w:rsidRPr="004C74BD">
        <w:trPr>
          <w:trHeight w:val="230"/>
          <w:tblHeader/>
        </w:trPr>
        <w:tc>
          <w:tcPr>
            <w:tcW w:w="817" w:type="dxa"/>
            <w:vMerge/>
          </w:tcPr>
          <w:p w:rsidR="00C53C33" w:rsidRPr="004C74BD" w:rsidRDefault="00C53C33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53C33" w:rsidRPr="004C74BD" w:rsidRDefault="00C53C33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C53C33" w:rsidRPr="004C74BD" w:rsidRDefault="00C53C33" w:rsidP="00AF323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C33" w:rsidRPr="004C74BD">
        <w:trPr>
          <w:tblHeader/>
        </w:trPr>
        <w:tc>
          <w:tcPr>
            <w:tcW w:w="817" w:type="dxa"/>
          </w:tcPr>
          <w:p w:rsidR="00C53C33" w:rsidRPr="00E33FC5" w:rsidRDefault="00C53C33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53C33" w:rsidRPr="00E33FC5" w:rsidRDefault="00C53C33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53C33" w:rsidRPr="00E33FC5" w:rsidRDefault="00C53C33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33" w:rsidRPr="004C74BD" w:rsidTr="00BD4A4C">
        <w:trPr>
          <w:cantSplit/>
          <w:trHeight w:val="70"/>
        </w:trPr>
        <w:tc>
          <w:tcPr>
            <w:tcW w:w="817" w:type="dxa"/>
          </w:tcPr>
          <w:p w:rsidR="00C53C33" w:rsidRPr="004C74BD" w:rsidRDefault="00C53C33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повышения квалификации по профилю</w:t>
            </w:r>
            <w:r>
              <w:rPr>
                <w:sz w:val="24"/>
                <w:szCs w:val="24"/>
              </w:rPr>
              <w:t xml:space="preserve"> педагогической деятельности</w:t>
            </w:r>
          </w:p>
          <w:p w:rsidR="00C53C33" w:rsidRPr="00E44853" w:rsidRDefault="00C53C33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0B28EA" w:rsidRDefault="00C53C33" w:rsidP="0044093C">
            <w:pPr>
              <w:ind w:left="34" w:hanging="34"/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1. Копии </w:t>
            </w:r>
            <w:r w:rsidRPr="000B28EA">
              <w:rPr>
                <w:bCs/>
                <w:iCs/>
                <w:sz w:val="24"/>
                <w:szCs w:val="24"/>
              </w:rPr>
              <w:t xml:space="preserve"> документов установленного образца о курсах повышения квалификации (</w:t>
            </w:r>
            <w:r w:rsidRPr="000B28EA">
              <w:rPr>
                <w:sz w:val="24"/>
                <w:szCs w:val="24"/>
              </w:rPr>
              <w:t>удостоверений, свидетельств, сертификатов, именной образоват</w:t>
            </w:r>
            <w:r>
              <w:rPr>
                <w:sz w:val="24"/>
                <w:szCs w:val="24"/>
              </w:rPr>
              <w:t>ельный чек</w:t>
            </w:r>
            <w:r w:rsidRPr="000B28EA">
              <w:rPr>
                <w:sz w:val="24"/>
                <w:szCs w:val="24"/>
              </w:rPr>
              <w:t>);</w:t>
            </w:r>
          </w:p>
          <w:p w:rsidR="00C53C33" w:rsidRPr="000B28EA" w:rsidRDefault="00C53C33" w:rsidP="00EB1105">
            <w:pPr>
              <w:ind w:left="34" w:hanging="34"/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2. Справки об участии в семинарах по внедрению ФГОС дошкольного образования (ДО);  справка о заочном обучении в вузе (с указанием   факультета).</w:t>
            </w:r>
          </w:p>
        </w:tc>
      </w:tr>
      <w:tr w:rsidR="00C53C33" w:rsidRPr="004C74BD" w:rsidTr="00BD4A4C">
        <w:tc>
          <w:tcPr>
            <w:tcW w:w="817" w:type="dxa"/>
          </w:tcPr>
          <w:p w:rsidR="00C53C33" w:rsidRPr="004C74BD" w:rsidRDefault="00C53C33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53C33" w:rsidRPr="00981FB4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использования новых образовательных технологий</w:t>
            </w:r>
            <w:r>
              <w:rPr>
                <w:color w:val="76923C"/>
                <w:sz w:val="24"/>
                <w:szCs w:val="24"/>
              </w:rPr>
              <w:t xml:space="preserve">, </w:t>
            </w:r>
            <w:r w:rsidRPr="00BD4A4C">
              <w:rPr>
                <w:sz w:val="24"/>
                <w:szCs w:val="24"/>
              </w:rPr>
              <w:t>исходя из направленности группы (общеразвивающей, комбинированной, компенсирующей, оздоровительной</w:t>
            </w:r>
            <w:r w:rsidRPr="00BD4A4C">
              <w:rPr>
                <w:vertAlign w:val="superscript"/>
              </w:rPr>
              <w:footnoteReference w:id="2"/>
            </w:r>
            <w:r w:rsidRPr="00BD4A4C">
              <w:rPr>
                <w:sz w:val="24"/>
                <w:szCs w:val="24"/>
              </w:rPr>
              <w:t>)</w:t>
            </w:r>
          </w:p>
        </w:tc>
        <w:tc>
          <w:tcPr>
            <w:tcW w:w="9356" w:type="dxa"/>
          </w:tcPr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1. Самоанализ результатов использования новых образовательных технологий, электронных образовательных ресурсов (ЭОР) в образовательном процессе в соответствии с направленностью группы, заверенный руководителем ДОО;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>2. Сценарий/ конспект занятия, мероприятия с использованием ЭОР / новых образовательных технологий, проведённого педагогическим работником в межаттестационный период (2-3 по выбору аттестуемого);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3. Адрес сайта ДОО/ список сайтов с адресами; </w:t>
            </w:r>
          </w:p>
          <w:p w:rsidR="00C53C33" w:rsidRPr="000B28EA" w:rsidRDefault="00C53C33" w:rsidP="00475A44">
            <w:pPr>
              <w:jc w:val="both"/>
              <w:rPr>
                <w:sz w:val="24"/>
                <w:szCs w:val="24"/>
              </w:rPr>
            </w:pPr>
            <w:r w:rsidRPr="000B28EA">
              <w:rPr>
                <w:sz w:val="24"/>
                <w:szCs w:val="24"/>
              </w:rPr>
              <w:t xml:space="preserve">4. Копии свидетельств, сертификатов о создании и размещении на сайтах продуктов профессиональной деятельности с использованием новых образовательных технологий </w:t>
            </w:r>
            <w:r w:rsidRPr="000B28EA">
              <w:rPr>
                <w:i/>
                <w:iCs/>
                <w:sz w:val="24"/>
                <w:szCs w:val="24"/>
              </w:rPr>
              <w:t xml:space="preserve">(возможно предоставление иных материалов, подтверждающие использование в своей деятельности </w:t>
            </w:r>
            <w:r w:rsidRPr="000B28EA">
              <w:rPr>
                <w:sz w:val="24"/>
                <w:szCs w:val="24"/>
              </w:rPr>
              <w:t>новых образовательных технологий в образовательном процессе</w:t>
            </w:r>
            <w:r w:rsidRPr="000B28EA">
              <w:rPr>
                <w:i/>
                <w:iCs/>
                <w:sz w:val="24"/>
                <w:szCs w:val="24"/>
              </w:rPr>
              <w:t>).</w:t>
            </w:r>
          </w:p>
        </w:tc>
      </w:tr>
      <w:tr w:rsidR="00C53C33" w:rsidRPr="004C74BD" w:rsidTr="00BD4A4C">
        <w:trPr>
          <w:trHeight w:val="70"/>
        </w:trPr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</w:tc>
        <w:tc>
          <w:tcPr>
            <w:tcW w:w="9356" w:type="dxa"/>
          </w:tcPr>
          <w:p w:rsidR="00C53C33" w:rsidRDefault="00C53C33" w:rsidP="00EC2A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A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ДОО.  Копия приказа об организации данной деятельности (с указанием уровня), копия приказа по ДОО.</w:t>
            </w:r>
          </w:p>
          <w:p w:rsidR="00C53C33" w:rsidRDefault="00C53C33" w:rsidP="00EC2A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33" w:rsidRPr="000B28EA" w:rsidRDefault="00C53C33" w:rsidP="00EC2A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DC29D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Выполнение требований по обеспечению безопасных условий пребывания воспитанников в ДОО</w:t>
            </w:r>
          </w:p>
        </w:tc>
        <w:tc>
          <w:tcPr>
            <w:tcW w:w="9356" w:type="dxa"/>
          </w:tcPr>
          <w:p w:rsidR="00C53C33" w:rsidRPr="004C74BD" w:rsidRDefault="00C53C33" w:rsidP="00EC2A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rPr>
          <w:cantSplit/>
        </w:trPr>
        <w:tc>
          <w:tcPr>
            <w:tcW w:w="817" w:type="dxa"/>
          </w:tcPr>
          <w:p w:rsidR="00C53C33" w:rsidRPr="00245DEB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5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соответствии с ФГОС ДО и основной образовательной программой дошкольного образования (ООП ДО) ДОО </w:t>
            </w:r>
          </w:p>
        </w:tc>
        <w:tc>
          <w:tcPr>
            <w:tcW w:w="9356" w:type="dxa"/>
          </w:tcPr>
          <w:p w:rsidR="00C53C33" w:rsidRPr="000A19DC" w:rsidRDefault="00C53C33" w:rsidP="0046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19DC">
              <w:rPr>
                <w:sz w:val="24"/>
                <w:szCs w:val="24"/>
              </w:rPr>
              <w:t>. Справка руководителя ДОО;</w:t>
            </w:r>
          </w:p>
          <w:p w:rsidR="00C53C33" w:rsidRPr="004C74BD" w:rsidRDefault="00C53C33" w:rsidP="000A19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Презентации с фотографиями (на электронном или бумажном носителях) / видеоролики (по выбору воспитателя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Результаты участия воспитанников в мероприятиях различного уровня, в том числе интернет - конкурсах</w:t>
            </w:r>
          </w:p>
          <w:p w:rsidR="00C53C33" w:rsidRPr="00E44853" w:rsidRDefault="00C53C33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0A19DC" w:rsidRDefault="00C53C33" w:rsidP="00037DA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участие воспитанников  в конкурсах, фестивалях, соревнованиях и т.д., заверенная руководителем ДОО  (Приложение №  3);</w:t>
            </w:r>
          </w:p>
          <w:p w:rsidR="00C53C33" w:rsidRPr="000A19DC" w:rsidRDefault="00C53C33" w:rsidP="007363F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Копии грамот, дипломов или документы, подтверждающие участие и результат, заверенные руководителем;</w:t>
            </w:r>
          </w:p>
          <w:p w:rsidR="00C53C33" w:rsidRPr="004C74BD" w:rsidRDefault="00C53C33" w:rsidP="007363F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3. Положение об интернет-конкурсах, адреса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 воспитателя (по результатам независимого анкетирования)</w:t>
            </w:r>
          </w:p>
        </w:tc>
        <w:tc>
          <w:tcPr>
            <w:tcW w:w="9356" w:type="dxa"/>
          </w:tcPr>
          <w:p w:rsidR="00C53C33" w:rsidRPr="000A19DC" w:rsidRDefault="00C53C33" w:rsidP="000A19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 xml:space="preserve">1.Справка по результатам анкетирования, составленная руководителем ДОО; </w:t>
            </w:r>
          </w:p>
          <w:p w:rsidR="00C53C33" w:rsidRPr="004C74BD" w:rsidRDefault="00C53C33" w:rsidP="000A19D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DC">
              <w:rPr>
                <w:rFonts w:ascii="Times New Roman" w:hAnsi="Times New Roman" w:cs="Times New Roman"/>
                <w:sz w:val="24"/>
                <w:szCs w:val="24"/>
              </w:rPr>
              <w:t>2. Итоговый (сводный) лист анкеты  удовлетворенности родителей деятельностью  аттестующегося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53C33" w:rsidRPr="00A86CEF" w:rsidRDefault="00C53C33" w:rsidP="00B9080B">
            <w:pPr>
              <w:jc w:val="both"/>
              <w:rPr>
                <w:sz w:val="24"/>
                <w:szCs w:val="24"/>
              </w:rPr>
            </w:pPr>
            <w:r w:rsidRPr="00A86CEF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  <w:p w:rsidR="00C53C33" w:rsidRPr="00A86CEF" w:rsidRDefault="00C53C33" w:rsidP="00B90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Pr="00941913" w:rsidRDefault="00C53C33" w:rsidP="00D201F1">
            <w:pPr>
              <w:jc w:val="both"/>
              <w:rPr>
                <w:sz w:val="24"/>
                <w:szCs w:val="24"/>
              </w:rPr>
            </w:pPr>
            <w:r w:rsidRPr="00941913">
              <w:rPr>
                <w:sz w:val="24"/>
                <w:szCs w:val="24"/>
              </w:rPr>
              <w:t>1. Таблица, отражающая  результаты обобщения и распространения собственного педагогического опыта, наличия публикаций, печатных изданий, заверенная руководителем ДОО (Приложение № 4);</w:t>
            </w:r>
          </w:p>
          <w:p w:rsidR="00C53C33" w:rsidRPr="00941913" w:rsidRDefault="00C53C33" w:rsidP="00D201F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3">
              <w:rPr>
                <w:rFonts w:ascii="Times New Roman" w:hAnsi="Times New Roman" w:cs="Times New Roman"/>
                <w:sz w:val="24"/>
                <w:szCs w:val="24"/>
              </w:rPr>
              <w:t>2. Выписки из протоколов, приказов, копии программ мероприятий, заверенные руководителем;</w:t>
            </w:r>
          </w:p>
          <w:p w:rsidR="00C53C33" w:rsidRPr="00B11811" w:rsidRDefault="00C53C33" w:rsidP="0047367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3">
              <w:rPr>
                <w:rFonts w:ascii="Times New Roman" w:hAnsi="Times New Roman" w:cs="Times New Roman"/>
                <w:sz w:val="24"/>
                <w:szCs w:val="24"/>
              </w:rPr>
              <w:t>3. Адрес сайта ДОО; список авторских публикаций, копия титульного листа печатного издания, страница «Содержание» сборника, в котором помещена публикация; интернет</w:t>
            </w:r>
            <w:r w:rsidRPr="00B11811">
              <w:rPr>
                <w:rFonts w:ascii="Times New Roman" w:hAnsi="Times New Roman" w:cs="Times New Roman"/>
                <w:sz w:val="24"/>
                <w:szCs w:val="24"/>
              </w:rPr>
              <w:t>-адрес (</w:t>
            </w:r>
            <w:r w:rsidRPr="00B118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обязательно наличие копии свидетельства о регистрации интернет-ресурса в качестве СМИ</w:t>
            </w:r>
            <w:r w:rsidRPr="00B11811">
              <w:rPr>
                <w:rFonts w:ascii="Times New Roman" w:hAnsi="Times New Roman" w:cs="Times New Roman"/>
                <w:sz w:val="24"/>
                <w:szCs w:val="24"/>
              </w:rPr>
              <w:t>), скриншот или сертификат (указываются публикации, изданные в межаттестационный период, включая  интернет-публикации).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53C33" w:rsidRPr="00E44853" w:rsidRDefault="00C53C33" w:rsidP="00B9080B">
            <w:pPr>
              <w:jc w:val="both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Результаты </w:t>
            </w:r>
            <w:r w:rsidRPr="00787DBD">
              <w:rPr>
                <w:sz w:val="24"/>
                <w:szCs w:val="24"/>
                <w:u w:val="single"/>
              </w:rPr>
              <w:t>публичного</w:t>
            </w:r>
            <w:r>
              <w:rPr>
                <w:sz w:val="24"/>
                <w:szCs w:val="24"/>
              </w:rPr>
              <w:t xml:space="preserve"> представления</w:t>
            </w:r>
            <w:r w:rsidRPr="00E44853">
              <w:rPr>
                <w:sz w:val="24"/>
                <w:szCs w:val="24"/>
              </w:rPr>
              <w:t xml:space="preserve"> собственного педагогического </w:t>
            </w:r>
            <w:r w:rsidRPr="00A86CEF">
              <w:rPr>
                <w:sz w:val="24"/>
                <w:szCs w:val="24"/>
                <w:u w:val="single"/>
              </w:rPr>
              <w:t>опыта по организации и проведению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(проведени</w:t>
            </w:r>
            <w:r>
              <w:rPr>
                <w:sz w:val="24"/>
                <w:szCs w:val="24"/>
              </w:rPr>
              <w:t>е мероприятий с воспитанниками,</w:t>
            </w:r>
            <w:r w:rsidRPr="003512B7">
              <w:rPr>
                <w:color w:val="C00000"/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>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9356" w:type="dxa"/>
          </w:tcPr>
          <w:p w:rsidR="00C53C33" w:rsidRPr="004C74BD" w:rsidRDefault="00C53C33" w:rsidP="00A7665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 xml:space="preserve">Таблица, отражающая  результаты публичного представления воспитателем собственного педагогического опыта </w:t>
            </w:r>
            <w:r w:rsidRPr="005920B8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проведению образовательного процесса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период,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руководителем ДОО (Приложение № 6);</w:t>
            </w:r>
          </w:p>
          <w:p w:rsidR="00C53C33" w:rsidRPr="004C74BD" w:rsidRDefault="00C53C33" w:rsidP="00A7665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справки организаторов мероприятий.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53C33" w:rsidRPr="00E44853" w:rsidRDefault="00C53C33" w:rsidP="00495DE2">
            <w:pPr>
              <w:ind w:right="34"/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Профессиональная активность (руководство методическим объединением / творческой группой; участие в работе творческой группы; участие в профессиональных </w:t>
            </w:r>
            <w:r>
              <w:rPr>
                <w:sz w:val="24"/>
                <w:szCs w:val="24"/>
              </w:rPr>
              <w:t xml:space="preserve"> </w:t>
            </w:r>
            <w:r w:rsidRPr="00E44853">
              <w:rPr>
                <w:sz w:val="24"/>
                <w:szCs w:val="24"/>
              </w:rPr>
              <w:t xml:space="preserve">конкурсах) </w:t>
            </w:r>
          </w:p>
        </w:tc>
        <w:tc>
          <w:tcPr>
            <w:tcW w:w="9356" w:type="dxa"/>
          </w:tcPr>
          <w:p w:rsidR="00C53C33" w:rsidRDefault="00C53C33" w:rsidP="009C4629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BA">
              <w:rPr>
                <w:rFonts w:ascii="Times New Roman" w:hAnsi="Times New Roman" w:cs="Times New Roman"/>
                <w:sz w:val="24"/>
                <w:szCs w:val="24"/>
              </w:rPr>
              <w:t>1.Таблица, подтверждающая профессиональную активность педагогического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204BBA">
              <w:rPr>
                <w:rFonts w:ascii="Times New Roman" w:hAnsi="Times New Roman" w:cs="Times New Roman"/>
                <w:sz w:val="24"/>
                <w:szCs w:val="24"/>
              </w:rPr>
              <w:t>, заверенная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уководителем ДОО (Приложение № 7);</w:t>
            </w:r>
          </w:p>
          <w:p w:rsidR="00C53C33" w:rsidRPr="004C74BD" w:rsidRDefault="00C53C33" w:rsidP="009C4629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подтверждающие данные таблицы.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C53C33" w:rsidRPr="00E44853" w:rsidRDefault="00C53C33" w:rsidP="000B7F58">
            <w:pPr>
              <w:rPr>
                <w:sz w:val="24"/>
                <w:szCs w:val="24"/>
              </w:rPr>
            </w:pPr>
            <w:r w:rsidRPr="00E44853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C53C33" w:rsidRPr="00E44853" w:rsidRDefault="00C53C33" w:rsidP="00B9080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3C33" w:rsidRDefault="00C53C33" w:rsidP="00720A3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Таблица, отражающая наличие поощрений за профессиональную деятельность в межаттестационный период, заверенная руководителем ДОО (Приложение №5);</w:t>
            </w:r>
          </w:p>
          <w:p w:rsidR="00C53C33" w:rsidRPr="004C74BD" w:rsidRDefault="00C53C33" w:rsidP="00720A3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грамот, благодарностей, выписки из приказов, копии удостоверений о награждении (не более трех копий).</w:t>
            </w:r>
          </w:p>
        </w:tc>
      </w:tr>
      <w:tr w:rsidR="00C53C33" w:rsidRPr="004C74BD">
        <w:tc>
          <w:tcPr>
            <w:tcW w:w="817" w:type="dxa"/>
          </w:tcPr>
          <w:p w:rsidR="00C53C33" w:rsidRPr="004C74BD" w:rsidRDefault="00C53C33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C53C33" w:rsidRPr="00346746" w:rsidRDefault="00C53C33" w:rsidP="00B9080B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Наличие административных взысканий, обоснованных жалоб от участ</w:t>
            </w:r>
            <w:r>
              <w:rPr>
                <w:sz w:val="24"/>
                <w:szCs w:val="24"/>
              </w:rPr>
              <w:t>ников образовательных отношений</w:t>
            </w:r>
            <w:r w:rsidRPr="00EB4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C53C33" w:rsidRPr="000B7F58" w:rsidRDefault="00C53C33" w:rsidP="00065CF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8">
              <w:rPr>
                <w:rFonts w:ascii="Times New Roman" w:hAnsi="Times New Roman"/>
                <w:sz w:val="24"/>
                <w:szCs w:val="24"/>
              </w:rPr>
              <w:t>Справка руководителя ДОО о наличии/отсутствии административного взыскания, обоснованных жалоб от родителей воспитанников (их законных представителей).</w:t>
            </w:r>
          </w:p>
        </w:tc>
      </w:tr>
    </w:tbl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0F6480">
      <w:pPr>
        <w:ind w:left="7080"/>
        <w:jc w:val="right"/>
        <w:rPr>
          <w:sz w:val="28"/>
          <w:szCs w:val="28"/>
        </w:rPr>
      </w:pPr>
    </w:p>
    <w:p w:rsidR="00C53C33" w:rsidRDefault="00C53C33" w:rsidP="000F6480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3C33" w:rsidRPr="00245DEB" w:rsidRDefault="00C53C33" w:rsidP="00245DE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</w:p>
    <w:p w:rsidR="00C53C33" w:rsidRPr="009720F3" w:rsidRDefault="00C53C33" w:rsidP="000F6480">
      <w:pPr>
        <w:jc w:val="center"/>
        <w:rPr>
          <w:sz w:val="28"/>
          <w:szCs w:val="28"/>
        </w:rPr>
      </w:pPr>
    </w:p>
    <w:p w:rsidR="00C53C33" w:rsidRPr="001B2410" w:rsidRDefault="00C53C33" w:rsidP="000F6480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C53C33" w:rsidRPr="009720F3" w:rsidRDefault="00C53C33" w:rsidP="000F6480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C53C33" w:rsidRPr="009720F3" w:rsidRDefault="00C53C33" w:rsidP="000F6480">
      <w:pPr>
        <w:jc w:val="both"/>
        <w:rPr>
          <w:sz w:val="28"/>
          <w:szCs w:val="28"/>
        </w:rPr>
      </w:pPr>
    </w:p>
    <w:p w:rsidR="00C53C33" w:rsidRDefault="00C53C33" w:rsidP="000F6480">
      <w:pPr>
        <w:jc w:val="center"/>
        <w:rPr>
          <w:sz w:val="28"/>
          <w:szCs w:val="28"/>
        </w:rPr>
      </w:pPr>
    </w:p>
    <w:p w:rsidR="00C53C33" w:rsidRDefault="00C53C33" w:rsidP="00495D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Default="00C53C33" w:rsidP="000F6480">
      <w:pPr>
        <w:ind w:left="2832" w:firstLine="708"/>
        <w:jc w:val="right"/>
        <w:rPr>
          <w:sz w:val="28"/>
          <w:szCs w:val="28"/>
        </w:rPr>
      </w:pPr>
    </w:p>
    <w:p w:rsidR="00C53C33" w:rsidRPr="00794FC9" w:rsidRDefault="00C53C33" w:rsidP="000F6480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C53C33" w:rsidRPr="000F6480" w:rsidRDefault="00C53C33" w:rsidP="000F6480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C53C33" w:rsidRPr="00794FC9" w:rsidRDefault="00C53C33" w:rsidP="000F6480">
      <w:pPr>
        <w:rPr>
          <w:sz w:val="28"/>
          <w:szCs w:val="28"/>
        </w:rPr>
      </w:pPr>
    </w:p>
    <w:p w:rsidR="00C53C33" w:rsidRPr="00794FC9" w:rsidRDefault="00C53C33" w:rsidP="000F6480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C53C33" w:rsidRPr="00794FC9" w:rsidRDefault="00C53C33" w:rsidP="000F6480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C53C33" w:rsidRPr="00794FC9" w:rsidRDefault="00C53C33" w:rsidP="000F6480">
      <w:pPr>
        <w:jc w:val="both"/>
        <w:rPr>
          <w:b/>
          <w:sz w:val="28"/>
          <w:szCs w:val="28"/>
        </w:rPr>
      </w:pPr>
    </w:p>
    <w:p w:rsidR="00C53C33" w:rsidRPr="00794FC9" w:rsidRDefault="00C53C33" w:rsidP="000F6480">
      <w:pPr>
        <w:jc w:val="both"/>
        <w:rPr>
          <w:b/>
          <w:sz w:val="28"/>
          <w:szCs w:val="28"/>
        </w:rPr>
      </w:pP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C53C33" w:rsidRPr="00794FC9" w:rsidRDefault="00C53C33" w:rsidP="000F6480">
      <w:pPr>
        <w:numPr>
          <w:ilvl w:val="0"/>
          <w:numId w:val="9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C53C33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C53C33" w:rsidRPr="00794FC9" w:rsidRDefault="00C53C33" w:rsidP="000F6480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C53C33" w:rsidRPr="00794FC9" w:rsidRDefault="00C53C33" w:rsidP="000F6480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C53C33" w:rsidRDefault="00C53C33" w:rsidP="000F6480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Pr="00494A0A" w:rsidRDefault="00C53C33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3</w:t>
      </w:r>
    </w:p>
    <w:p w:rsidR="00C53C33" w:rsidRPr="00A91A2A" w:rsidRDefault="00C53C33" w:rsidP="00CB2D8E">
      <w:pPr>
        <w:jc w:val="center"/>
        <w:rPr>
          <w:b/>
        </w:rPr>
      </w:pPr>
    </w:p>
    <w:p w:rsidR="00C53C33" w:rsidRPr="00A91A2A" w:rsidRDefault="00C53C33" w:rsidP="00CB2D8E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C53C33" w:rsidRPr="00A91A2A" w:rsidRDefault="00C53C33" w:rsidP="00CB2D8E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C53C33" w:rsidRPr="00FF5A77" w:rsidRDefault="00C53C33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C53C33" w:rsidRPr="00FF5A77" w:rsidRDefault="00C53C33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C53C33" w:rsidRPr="00A91A2A" w:rsidRDefault="00C53C33" w:rsidP="00CB2D8E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C53C33" w:rsidTr="00CB2D8E">
        <w:trPr>
          <w:trHeight w:val="2260"/>
        </w:trPr>
        <w:tc>
          <w:tcPr>
            <w:tcW w:w="1843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C53C33" w:rsidRPr="001029F0" w:rsidRDefault="00C53C33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321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0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ФИО воспитанника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/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32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  <w:tr w:rsidR="00C53C33" w:rsidTr="00CB2D8E">
        <w:trPr>
          <w:trHeight w:val="248"/>
        </w:trPr>
        <w:tc>
          <w:tcPr>
            <w:tcW w:w="1843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616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321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98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00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2437" w:type="dxa"/>
          </w:tcPr>
          <w:p w:rsidR="00C53C33" w:rsidRDefault="00C53C33" w:rsidP="00F10D04">
            <w:pPr>
              <w:jc w:val="center"/>
            </w:pPr>
          </w:p>
        </w:tc>
        <w:tc>
          <w:tcPr>
            <w:tcW w:w="1637" w:type="dxa"/>
          </w:tcPr>
          <w:p w:rsidR="00C53C33" w:rsidRDefault="00C53C33" w:rsidP="00F10D04">
            <w:pPr>
              <w:jc w:val="center"/>
            </w:pPr>
          </w:p>
        </w:tc>
      </w:tr>
    </w:tbl>
    <w:p w:rsidR="00C53C33" w:rsidRDefault="00C53C33" w:rsidP="00CB2D8E">
      <w:pPr>
        <w:pStyle w:val="PlainText"/>
        <w:rPr>
          <w:rFonts w:ascii="Times New Roman" w:hAnsi="Times New Roman"/>
          <w:sz w:val="24"/>
        </w:rPr>
      </w:pPr>
    </w:p>
    <w:p w:rsidR="00C53C33" w:rsidRPr="008A3A45" w:rsidRDefault="00C53C33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CB2D8E">
      <w:pPr>
        <w:pStyle w:val="PlainText"/>
        <w:rPr>
          <w:rFonts w:ascii="Times New Roman" w:hAnsi="Times New Roman"/>
          <w:sz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Pr="00494A0A" w:rsidRDefault="00C53C33" w:rsidP="00CB2D8E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Приложе</w:t>
      </w:r>
      <w:r>
        <w:rPr>
          <w:b/>
          <w:sz w:val="24"/>
          <w:szCs w:val="24"/>
        </w:rPr>
        <w:t>ние 4</w:t>
      </w:r>
    </w:p>
    <w:p w:rsidR="00C53C33" w:rsidRPr="00353DF1" w:rsidRDefault="00C53C33" w:rsidP="00353DF1">
      <w:pPr>
        <w:pStyle w:val="PlainText"/>
        <w:jc w:val="center"/>
        <w:rPr>
          <w:rFonts w:ascii="Times New Roman" w:hAnsi="Times New Roman"/>
          <w:b/>
          <w:sz w:val="24"/>
        </w:rPr>
      </w:pPr>
    </w:p>
    <w:p w:rsidR="00C53C33" w:rsidRDefault="00C53C33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r w:rsidRPr="00517B4B">
        <w:rPr>
          <w:rFonts w:ascii="Times New Roman" w:hAnsi="Times New Roman"/>
          <w:b/>
          <w:sz w:val="24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C53C33" w:rsidRPr="00517B4B" w:rsidRDefault="00C53C33" w:rsidP="00CB2D8E">
      <w:pPr>
        <w:pStyle w:val="PlainText"/>
        <w:jc w:val="center"/>
        <w:rPr>
          <w:rFonts w:ascii="Times New Roman" w:hAnsi="Times New Roman"/>
          <w:b/>
          <w:sz w:val="24"/>
        </w:rPr>
      </w:pPr>
      <w:r w:rsidRPr="00353DF1">
        <w:rPr>
          <w:rFonts w:ascii="Times New Roman" w:hAnsi="Times New Roman"/>
          <w:b/>
          <w:sz w:val="24"/>
        </w:rPr>
        <w:t>по организации и проведению образовательного процесса</w:t>
      </w:r>
      <w:bookmarkStart w:id="0" w:name="_GoBack"/>
      <w:bookmarkEnd w:id="0"/>
    </w:p>
    <w:p w:rsidR="00C53C33" w:rsidRPr="00FF5A77" w:rsidRDefault="00C53C33" w:rsidP="00CB2D8E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</w:t>
      </w:r>
    </w:p>
    <w:p w:rsidR="00C53C33" w:rsidRDefault="00C53C33" w:rsidP="00CB2D8E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C53C33" w:rsidRPr="00FF5A77" w:rsidRDefault="00C53C33" w:rsidP="00CB2D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46"/>
        <w:gridCol w:w="2957"/>
        <w:gridCol w:w="2957"/>
        <w:gridCol w:w="2958"/>
      </w:tblGrid>
      <w:tr w:rsidR="00C53C33" w:rsidRPr="00517B4B" w:rsidTr="00F10D04">
        <w:tc>
          <w:tcPr>
            <w:tcW w:w="1368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6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Название конференции, семинара или др. мероприятия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957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Форма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участия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 xml:space="preserve">(докладчик, ведущий круглого стола, секции </w:t>
            </w:r>
          </w:p>
          <w:p w:rsidR="00C53C33" w:rsidRPr="00494A0A" w:rsidRDefault="00C53C33" w:rsidP="00F10D04">
            <w:pPr>
              <w:jc w:val="center"/>
              <w:rPr>
                <w:i/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и т.д.)</w:t>
            </w:r>
          </w:p>
        </w:tc>
        <w:tc>
          <w:tcPr>
            <w:tcW w:w="2957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>Документ, подтверждающий участие: диплом, свидетельство, сертификат,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Выходные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данные и </w:t>
            </w:r>
          </w:p>
          <w:p w:rsidR="00C53C33" w:rsidRPr="00494A0A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494A0A">
              <w:rPr>
                <w:b/>
                <w:sz w:val="24"/>
                <w:szCs w:val="24"/>
              </w:rPr>
              <w:t xml:space="preserve">объем в печатных листах </w:t>
            </w:r>
          </w:p>
          <w:p w:rsidR="00C53C33" w:rsidRPr="00494A0A" w:rsidRDefault="00C53C33" w:rsidP="00F10D04">
            <w:pPr>
              <w:jc w:val="center"/>
              <w:rPr>
                <w:sz w:val="24"/>
                <w:szCs w:val="24"/>
              </w:rPr>
            </w:pPr>
            <w:r w:rsidRPr="00494A0A">
              <w:rPr>
                <w:sz w:val="24"/>
                <w:szCs w:val="24"/>
              </w:rPr>
              <w:t>(в случае опубликования)</w:t>
            </w:r>
          </w:p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  <w:tr w:rsidR="00C53C33" w:rsidRPr="00517B4B" w:rsidTr="00F10D04">
        <w:tc>
          <w:tcPr>
            <w:tcW w:w="1368" w:type="dxa"/>
          </w:tcPr>
          <w:p w:rsidR="00C53C33" w:rsidRPr="00517B4B" w:rsidRDefault="00C53C33" w:rsidP="00F10D04"/>
        </w:tc>
        <w:tc>
          <w:tcPr>
            <w:tcW w:w="4546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7" w:type="dxa"/>
          </w:tcPr>
          <w:p w:rsidR="00C53C33" w:rsidRPr="00517B4B" w:rsidRDefault="00C53C33" w:rsidP="00F10D04"/>
        </w:tc>
        <w:tc>
          <w:tcPr>
            <w:tcW w:w="2958" w:type="dxa"/>
          </w:tcPr>
          <w:p w:rsidR="00C53C33" w:rsidRPr="00517B4B" w:rsidRDefault="00C53C33" w:rsidP="00F10D04"/>
        </w:tc>
      </w:tr>
    </w:tbl>
    <w:p w:rsidR="00C53C33" w:rsidRDefault="00C53C33" w:rsidP="00CB2D8E">
      <w:pPr>
        <w:pStyle w:val="PlainText"/>
        <w:rPr>
          <w:rFonts w:ascii="Times New Roman" w:hAnsi="Times New Roman"/>
          <w:sz w:val="24"/>
        </w:rPr>
      </w:pPr>
    </w:p>
    <w:p w:rsidR="00C53C33" w:rsidRPr="008A3A45" w:rsidRDefault="00C53C33" w:rsidP="00CB2D8E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CB2D8E">
      <w:pPr>
        <w:pStyle w:val="PlainText"/>
        <w:rPr>
          <w:rFonts w:ascii="Times New Roman" w:hAnsi="Times New Roman"/>
          <w:sz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04BBA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C53C33" w:rsidRDefault="00C53C33" w:rsidP="00204BBA">
      <w:pPr>
        <w:jc w:val="center"/>
        <w:rPr>
          <w:b/>
        </w:rPr>
      </w:pPr>
    </w:p>
    <w:p w:rsidR="00C53C33" w:rsidRDefault="00C53C33" w:rsidP="00204BBA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публичного представления воспитателем собственного педагогического опыта профессиональной деятельности</w:t>
      </w:r>
    </w:p>
    <w:p w:rsidR="00C53C33" w:rsidRDefault="00C53C33" w:rsidP="00204BBA">
      <w:pPr>
        <w:jc w:val="both"/>
        <w:rPr>
          <w:b/>
        </w:rPr>
      </w:pPr>
      <w:r>
        <w:rPr>
          <w:b/>
        </w:rPr>
        <w:t>Ф.И.О. аттестуемого ____________________________________________________________________________________________________________________________</w:t>
      </w:r>
    </w:p>
    <w:p w:rsidR="00C53C33" w:rsidRDefault="00C53C33" w:rsidP="00204BB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C33" w:rsidRDefault="00C53C33" w:rsidP="00204BB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4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991"/>
        <w:gridCol w:w="2556"/>
        <w:gridCol w:w="2394"/>
        <w:gridCol w:w="2512"/>
        <w:gridCol w:w="1900"/>
      </w:tblGrid>
      <w:tr w:rsidR="00C53C33" w:rsidTr="005E0F5A">
        <w:trPr>
          <w:trHeight w:val="1672"/>
        </w:trPr>
        <w:tc>
          <w:tcPr>
            <w:tcW w:w="2329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991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C53C33" w:rsidRPr="001029F0" w:rsidRDefault="00C53C33" w:rsidP="00F10D04">
            <w:pPr>
              <w:jc w:val="center"/>
            </w:pPr>
            <w:r w:rsidRPr="001029F0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556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Организаторы мероприятия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12" w:type="dxa"/>
          </w:tcPr>
          <w:p w:rsidR="00C53C33" w:rsidRPr="001029F0" w:rsidRDefault="00C53C33" w:rsidP="00AB70B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Форма публичного представление собственного педагогического опыта по организации и проведению образовательного процесса </w:t>
            </w:r>
          </w:p>
          <w:p w:rsidR="00C53C33" w:rsidRPr="001029F0" w:rsidRDefault="00C53C33" w:rsidP="00AB70B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(занятие, игра,        др. мероприятия</w:t>
            </w:r>
            <w:r w:rsidRPr="001029F0">
              <w:rPr>
                <w:color w:val="76923C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 xml:space="preserve">Результат 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участия</w:t>
            </w:r>
          </w:p>
          <w:p w:rsidR="00C53C33" w:rsidRPr="001029F0" w:rsidRDefault="00C53C33" w:rsidP="00F10D04">
            <w:pPr>
              <w:jc w:val="center"/>
              <w:rPr>
                <w:sz w:val="24"/>
                <w:szCs w:val="24"/>
              </w:rPr>
            </w:pPr>
            <w:r w:rsidRPr="001029F0">
              <w:rPr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/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30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  <w:tr w:rsidR="00C53C33" w:rsidTr="00F10D04">
        <w:trPr>
          <w:trHeight w:val="245"/>
        </w:trPr>
        <w:tc>
          <w:tcPr>
            <w:tcW w:w="2329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991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56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394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2512" w:type="dxa"/>
          </w:tcPr>
          <w:p w:rsidR="00C53C33" w:rsidRPr="00315FAA" w:rsidRDefault="00C53C33" w:rsidP="00F10D04">
            <w:pPr>
              <w:jc w:val="center"/>
            </w:pPr>
          </w:p>
        </w:tc>
        <w:tc>
          <w:tcPr>
            <w:tcW w:w="1900" w:type="dxa"/>
          </w:tcPr>
          <w:p w:rsidR="00C53C33" w:rsidRPr="00315FAA" w:rsidRDefault="00C53C33" w:rsidP="00F10D04">
            <w:pPr>
              <w:jc w:val="center"/>
            </w:pPr>
          </w:p>
        </w:tc>
      </w:tr>
    </w:tbl>
    <w:p w:rsidR="00C53C33" w:rsidRDefault="00C53C33" w:rsidP="00204BBA">
      <w:pPr>
        <w:tabs>
          <w:tab w:val="left" w:pos="2520"/>
        </w:tabs>
        <w:jc w:val="both"/>
        <w:outlineLvl w:val="0"/>
        <w:rPr>
          <w:rFonts w:cs="Courier New"/>
          <w:sz w:val="24"/>
        </w:rPr>
      </w:pPr>
    </w:p>
    <w:p w:rsidR="00C53C33" w:rsidRDefault="00C53C33" w:rsidP="00204BBA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rFonts w:cs="Courier New"/>
          <w:sz w:val="24"/>
        </w:rPr>
        <w:t>Руководитель ДОО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 / ________________________/</w:t>
      </w: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04BBA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7</w:t>
      </w:r>
    </w:p>
    <w:p w:rsidR="00C53C33" w:rsidRDefault="00C53C33" w:rsidP="00204BBA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jc w:val="center"/>
        <w:rPr>
          <w:b/>
          <w:sz w:val="24"/>
          <w:szCs w:val="24"/>
        </w:rPr>
      </w:pPr>
      <w:r w:rsidRPr="00E65D2F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>ессиональная активность воспитателя</w:t>
      </w:r>
    </w:p>
    <w:p w:rsidR="00C53C33" w:rsidRDefault="00C53C33" w:rsidP="00204BBA">
      <w:pPr>
        <w:rPr>
          <w:b/>
          <w:sz w:val="24"/>
          <w:szCs w:val="24"/>
        </w:rPr>
      </w:pPr>
    </w:p>
    <w:p w:rsidR="00C53C33" w:rsidRDefault="00C53C33" w:rsidP="00204BBA">
      <w:pPr>
        <w:rPr>
          <w:b/>
          <w:sz w:val="24"/>
          <w:szCs w:val="24"/>
        </w:rPr>
      </w:pPr>
      <w:r w:rsidRPr="00E65D2F">
        <w:rPr>
          <w:sz w:val="24"/>
          <w:szCs w:val="24"/>
        </w:rPr>
        <w:t>Ф.И.О.аттестуемого</w:t>
      </w:r>
      <w:r>
        <w:rPr>
          <w:b/>
          <w:sz w:val="24"/>
          <w:szCs w:val="24"/>
        </w:rPr>
        <w:t>______________________________________________________________________________________________________</w:t>
      </w:r>
    </w:p>
    <w:p w:rsidR="00C53C33" w:rsidRPr="00E65D2F" w:rsidRDefault="00C53C33" w:rsidP="00204BBA">
      <w:pPr>
        <w:rPr>
          <w:b/>
          <w:sz w:val="24"/>
          <w:szCs w:val="24"/>
        </w:rPr>
      </w:pPr>
    </w:p>
    <w:p w:rsidR="00C53C33" w:rsidRPr="00E65D2F" w:rsidRDefault="00C53C33" w:rsidP="00204BBA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008"/>
        <w:gridCol w:w="3697"/>
        <w:gridCol w:w="3697"/>
      </w:tblGrid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руководство методическим объединением, творческой группой, </w:t>
            </w:r>
            <w:r w:rsidRPr="002C0AB6">
              <w:rPr>
                <w:sz w:val="24"/>
                <w:szCs w:val="24"/>
              </w:rPr>
              <w:t>конкурсы, экспертные советы, и т.д.) с указанием статуса (международный, всероссийский, региональный, районный, городской (окружной)</w:t>
            </w: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 xml:space="preserve">Форма участия 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руководитель МО, творческой групп</w:t>
            </w:r>
            <w:r w:rsidRPr="005E0F5A">
              <w:rPr>
                <w:color w:val="76923C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2C0AB6">
              <w:rPr>
                <w:sz w:val="24"/>
                <w:szCs w:val="24"/>
              </w:rPr>
              <w:t>председатель жюри, член жюри, председатель экспертного совета, член экспертного совета, и т.д.)</w:t>
            </w: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2C0AB6">
              <w:rPr>
                <w:b/>
                <w:sz w:val="24"/>
                <w:szCs w:val="24"/>
              </w:rPr>
              <w:t>Документ, подтверждающий участие</w:t>
            </w:r>
          </w:p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  <w:r w:rsidRPr="002C0AB6">
              <w:rPr>
                <w:sz w:val="24"/>
                <w:szCs w:val="24"/>
              </w:rPr>
              <w:t>(выписки из протоколов, приказов, копии свидетельств, выходные данные (в случае опубликования)</w:t>
            </w: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  <w:tr w:rsidR="00C53C33" w:rsidRPr="002C0AB6" w:rsidTr="00F10D04">
        <w:tc>
          <w:tcPr>
            <w:tcW w:w="1384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C53C33" w:rsidRPr="002C0AB6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C33" w:rsidRDefault="00C53C33" w:rsidP="00204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jc w:val="center"/>
        <w:rPr>
          <w:sz w:val="24"/>
          <w:szCs w:val="24"/>
        </w:rPr>
      </w:pPr>
    </w:p>
    <w:p w:rsidR="00C53C33" w:rsidRDefault="00C53C33" w:rsidP="00204BBA">
      <w:pPr>
        <w:rPr>
          <w:sz w:val="24"/>
          <w:szCs w:val="24"/>
        </w:rPr>
      </w:pPr>
      <w:r>
        <w:rPr>
          <w:sz w:val="24"/>
          <w:szCs w:val="24"/>
        </w:rPr>
        <w:t>Руководитель ДОО________________________________________/____________________________________/</w:t>
      </w:r>
    </w:p>
    <w:p w:rsidR="00C53C33" w:rsidRDefault="00C53C33" w:rsidP="00204BBA">
      <w:pPr>
        <w:pStyle w:val="PlainText"/>
        <w:rPr>
          <w:rFonts w:ascii="Times New Roman" w:hAnsi="Times New Roman"/>
          <w:b/>
          <w:sz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33" w:rsidRDefault="00C53C33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C53C33" w:rsidRDefault="00C53C33" w:rsidP="002F592F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C53C33" w:rsidRDefault="00C53C33" w:rsidP="002F592F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 </w:t>
      </w:r>
    </w:p>
    <w:p w:rsidR="00C53C33" w:rsidRDefault="00C53C33" w:rsidP="002F592F">
      <w:pPr>
        <w:jc w:val="center"/>
        <w:rPr>
          <w:b/>
          <w:sz w:val="24"/>
          <w:szCs w:val="24"/>
        </w:rPr>
      </w:pPr>
    </w:p>
    <w:p w:rsidR="00C53C33" w:rsidRDefault="00C53C33" w:rsidP="002F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C53C33" w:rsidRPr="00FF0FF4" w:rsidRDefault="00C53C33" w:rsidP="002F592F">
      <w:pPr>
        <w:jc w:val="center"/>
        <w:rPr>
          <w:b/>
          <w:sz w:val="24"/>
          <w:szCs w:val="24"/>
        </w:rPr>
      </w:pPr>
    </w:p>
    <w:p w:rsidR="00C53C33" w:rsidRDefault="00C53C33" w:rsidP="002F592F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C53C33" w:rsidRDefault="00C53C33" w:rsidP="002F592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C33" w:rsidRPr="00491FFB" w:rsidRDefault="00C53C33" w:rsidP="002F592F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C53C33" w:rsidRPr="00491FFB" w:rsidTr="00F10D04">
        <w:trPr>
          <w:trHeight w:val="1305"/>
        </w:trPr>
        <w:tc>
          <w:tcPr>
            <w:tcW w:w="2030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  <w:p w:rsidR="00C53C33" w:rsidRPr="00B3561F" w:rsidRDefault="00C53C33" w:rsidP="00F10D04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C53C33" w:rsidRPr="00FF0FF4" w:rsidRDefault="00C53C33" w:rsidP="00F10D04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городской и пр.)</w:t>
            </w:r>
          </w:p>
          <w:p w:rsidR="00C53C33" w:rsidRPr="00FF0FF4" w:rsidRDefault="00C53C33" w:rsidP="00F10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  <w:tr w:rsidR="00C53C33" w:rsidRPr="00491FFB" w:rsidTr="00F10D04">
        <w:trPr>
          <w:trHeight w:val="178"/>
        </w:trPr>
        <w:tc>
          <w:tcPr>
            <w:tcW w:w="2030" w:type="dxa"/>
          </w:tcPr>
          <w:p w:rsidR="00C53C33" w:rsidRPr="00491FFB" w:rsidRDefault="00C53C33" w:rsidP="00F10D04"/>
        </w:tc>
        <w:tc>
          <w:tcPr>
            <w:tcW w:w="7009" w:type="dxa"/>
          </w:tcPr>
          <w:p w:rsidR="00C53C33" w:rsidRPr="00491FFB" w:rsidRDefault="00C53C33" w:rsidP="00F10D04"/>
        </w:tc>
        <w:tc>
          <w:tcPr>
            <w:tcW w:w="5674" w:type="dxa"/>
          </w:tcPr>
          <w:p w:rsidR="00C53C33" w:rsidRPr="00491FFB" w:rsidRDefault="00C53C33" w:rsidP="00F10D04"/>
        </w:tc>
      </w:tr>
    </w:tbl>
    <w:p w:rsidR="00C53C33" w:rsidRDefault="00C53C33" w:rsidP="002F592F">
      <w:pPr>
        <w:pStyle w:val="PlainText"/>
        <w:rPr>
          <w:rFonts w:ascii="Times New Roman" w:hAnsi="Times New Roman"/>
          <w:sz w:val="24"/>
        </w:rPr>
      </w:pPr>
    </w:p>
    <w:p w:rsidR="00C53C33" w:rsidRDefault="00C53C33" w:rsidP="002F592F">
      <w:pPr>
        <w:pStyle w:val="PlainText"/>
        <w:rPr>
          <w:rFonts w:ascii="Times New Roman" w:hAnsi="Times New Roman"/>
          <w:sz w:val="24"/>
        </w:rPr>
      </w:pPr>
    </w:p>
    <w:p w:rsidR="00C53C33" w:rsidRPr="008A3A45" w:rsidRDefault="00C53C33" w:rsidP="002F592F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ДОО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C53C33" w:rsidRDefault="00C53C33" w:rsidP="002F592F">
      <w:pPr>
        <w:pStyle w:val="PlainText"/>
        <w:rPr>
          <w:rFonts w:ascii="Times New Roman" w:hAnsi="Times New Roman"/>
          <w:sz w:val="24"/>
        </w:rPr>
      </w:pPr>
    </w:p>
    <w:p w:rsidR="00C53C33" w:rsidRPr="004C74BD" w:rsidRDefault="00C53C3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3C33" w:rsidRPr="004C74BD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33" w:rsidRDefault="00C53C33">
      <w:r>
        <w:separator/>
      </w:r>
    </w:p>
  </w:endnote>
  <w:endnote w:type="continuationSeparator" w:id="0">
    <w:p w:rsidR="00C53C33" w:rsidRDefault="00C5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33" w:rsidRDefault="00C53C33">
      <w:r>
        <w:separator/>
      </w:r>
    </w:p>
  </w:footnote>
  <w:footnote w:type="continuationSeparator" w:id="0">
    <w:p w:rsidR="00C53C33" w:rsidRDefault="00C53C33">
      <w:r>
        <w:continuationSeparator/>
      </w:r>
    </w:p>
  </w:footnote>
  <w:footnote w:id="1">
    <w:p w:rsidR="00C53C33" w:rsidRDefault="00C53C33" w:rsidP="00FB583B">
      <w:pPr>
        <w:pStyle w:val="FootnoteText"/>
      </w:pPr>
      <w:r w:rsidRPr="0049253C">
        <w:rPr>
          <w:rStyle w:val="FootnoteReference"/>
          <w:sz w:val="24"/>
          <w:szCs w:val="24"/>
        </w:rPr>
        <w:footnoteRef/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критериям заверяются руководителем ДОО</w:t>
      </w:r>
    </w:p>
  </w:footnote>
  <w:footnote w:id="2">
    <w:p w:rsidR="00C53C33" w:rsidRPr="003155FF" w:rsidRDefault="00C53C33" w:rsidP="00BD4A4C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C53C33" w:rsidRDefault="00C53C33" w:rsidP="00BD4A4C">
      <w:pPr>
        <w:shd w:val="clear" w:color="auto" w:fill="FFFF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3" w:rsidRDefault="00C53C33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53C33" w:rsidRDefault="00C53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6">
    <w:nsid w:val="65497F67"/>
    <w:multiLevelType w:val="hybridMultilevel"/>
    <w:tmpl w:val="868067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5DEC"/>
    <w:rsid w:val="000066E9"/>
    <w:rsid w:val="00007BB8"/>
    <w:rsid w:val="00015863"/>
    <w:rsid w:val="0002334E"/>
    <w:rsid w:val="000313FB"/>
    <w:rsid w:val="00037DAE"/>
    <w:rsid w:val="00050AB4"/>
    <w:rsid w:val="00051641"/>
    <w:rsid w:val="000605F8"/>
    <w:rsid w:val="000633EA"/>
    <w:rsid w:val="00063EDF"/>
    <w:rsid w:val="00065496"/>
    <w:rsid w:val="00065CFC"/>
    <w:rsid w:val="0007169E"/>
    <w:rsid w:val="00076383"/>
    <w:rsid w:val="000771B8"/>
    <w:rsid w:val="000809E9"/>
    <w:rsid w:val="00081CFC"/>
    <w:rsid w:val="00087EED"/>
    <w:rsid w:val="000A19DC"/>
    <w:rsid w:val="000A2CB5"/>
    <w:rsid w:val="000A30F6"/>
    <w:rsid w:val="000B28EA"/>
    <w:rsid w:val="000B60F4"/>
    <w:rsid w:val="000B7F58"/>
    <w:rsid w:val="000C2520"/>
    <w:rsid w:val="000C2CDA"/>
    <w:rsid w:val="000D3DFC"/>
    <w:rsid w:val="000E7A56"/>
    <w:rsid w:val="000F6480"/>
    <w:rsid w:val="000F6651"/>
    <w:rsid w:val="001029F0"/>
    <w:rsid w:val="0011254E"/>
    <w:rsid w:val="00124206"/>
    <w:rsid w:val="00124D91"/>
    <w:rsid w:val="001329B9"/>
    <w:rsid w:val="00134859"/>
    <w:rsid w:val="00137D20"/>
    <w:rsid w:val="00137D97"/>
    <w:rsid w:val="00145F08"/>
    <w:rsid w:val="001479FB"/>
    <w:rsid w:val="00156215"/>
    <w:rsid w:val="00157E6B"/>
    <w:rsid w:val="00167F91"/>
    <w:rsid w:val="00171E05"/>
    <w:rsid w:val="00175092"/>
    <w:rsid w:val="00183D42"/>
    <w:rsid w:val="0019058B"/>
    <w:rsid w:val="0019073B"/>
    <w:rsid w:val="0019114C"/>
    <w:rsid w:val="001941E9"/>
    <w:rsid w:val="00195277"/>
    <w:rsid w:val="0019775D"/>
    <w:rsid w:val="001A7115"/>
    <w:rsid w:val="001B2410"/>
    <w:rsid w:val="001B7ADF"/>
    <w:rsid w:val="001C7E09"/>
    <w:rsid w:val="001D091B"/>
    <w:rsid w:val="001E045A"/>
    <w:rsid w:val="001E4AEA"/>
    <w:rsid w:val="001F2756"/>
    <w:rsid w:val="001F4CA6"/>
    <w:rsid w:val="00200246"/>
    <w:rsid w:val="002028A1"/>
    <w:rsid w:val="00204B58"/>
    <w:rsid w:val="00204BBA"/>
    <w:rsid w:val="00212397"/>
    <w:rsid w:val="002126F0"/>
    <w:rsid w:val="00230E8F"/>
    <w:rsid w:val="00232B1A"/>
    <w:rsid w:val="00233E45"/>
    <w:rsid w:val="00245DEB"/>
    <w:rsid w:val="002534CC"/>
    <w:rsid w:val="002540E8"/>
    <w:rsid w:val="00260F4A"/>
    <w:rsid w:val="00273D1F"/>
    <w:rsid w:val="00284737"/>
    <w:rsid w:val="002847DF"/>
    <w:rsid w:val="00287A45"/>
    <w:rsid w:val="00292C2D"/>
    <w:rsid w:val="002C04FE"/>
    <w:rsid w:val="002C0AB6"/>
    <w:rsid w:val="002E60B2"/>
    <w:rsid w:val="002E7FD8"/>
    <w:rsid w:val="002F385C"/>
    <w:rsid w:val="002F38C3"/>
    <w:rsid w:val="002F5584"/>
    <w:rsid w:val="002F592F"/>
    <w:rsid w:val="00311767"/>
    <w:rsid w:val="00313620"/>
    <w:rsid w:val="003155FF"/>
    <w:rsid w:val="00315FAA"/>
    <w:rsid w:val="0032330C"/>
    <w:rsid w:val="00324693"/>
    <w:rsid w:val="00334C15"/>
    <w:rsid w:val="003358DE"/>
    <w:rsid w:val="0034046B"/>
    <w:rsid w:val="00341E5C"/>
    <w:rsid w:val="0034604E"/>
    <w:rsid w:val="00346746"/>
    <w:rsid w:val="00350B56"/>
    <w:rsid w:val="003512B7"/>
    <w:rsid w:val="00353DF1"/>
    <w:rsid w:val="003835FF"/>
    <w:rsid w:val="00387C61"/>
    <w:rsid w:val="003A577D"/>
    <w:rsid w:val="003B716C"/>
    <w:rsid w:val="003C1603"/>
    <w:rsid w:val="003C29C6"/>
    <w:rsid w:val="003C2DEF"/>
    <w:rsid w:val="003C3483"/>
    <w:rsid w:val="003D252D"/>
    <w:rsid w:val="003D4EA9"/>
    <w:rsid w:val="003E1817"/>
    <w:rsid w:val="003F43B4"/>
    <w:rsid w:val="00406502"/>
    <w:rsid w:val="004238F9"/>
    <w:rsid w:val="00436862"/>
    <w:rsid w:val="00436F70"/>
    <w:rsid w:val="0044093C"/>
    <w:rsid w:val="00443AD3"/>
    <w:rsid w:val="00445DC7"/>
    <w:rsid w:val="004576C9"/>
    <w:rsid w:val="00461EA2"/>
    <w:rsid w:val="00462FB4"/>
    <w:rsid w:val="004727CC"/>
    <w:rsid w:val="0047367C"/>
    <w:rsid w:val="00474321"/>
    <w:rsid w:val="00475A44"/>
    <w:rsid w:val="0048291A"/>
    <w:rsid w:val="00491FFB"/>
    <w:rsid w:val="0049253C"/>
    <w:rsid w:val="004948DD"/>
    <w:rsid w:val="00494A0A"/>
    <w:rsid w:val="00495DE2"/>
    <w:rsid w:val="004A3A27"/>
    <w:rsid w:val="004B3A68"/>
    <w:rsid w:val="004C375A"/>
    <w:rsid w:val="004C74BD"/>
    <w:rsid w:val="004D2453"/>
    <w:rsid w:val="004E326C"/>
    <w:rsid w:val="004E5753"/>
    <w:rsid w:val="004E73BF"/>
    <w:rsid w:val="004F06CE"/>
    <w:rsid w:val="00505B95"/>
    <w:rsid w:val="00515801"/>
    <w:rsid w:val="00517B4B"/>
    <w:rsid w:val="00530561"/>
    <w:rsid w:val="005308B9"/>
    <w:rsid w:val="00535999"/>
    <w:rsid w:val="005409E8"/>
    <w:rsid w:val="00546D68"/>
    <w:rsid w:val="005476AD"/>
    <w:rsid w:val="0056595E"/>
    <w:rsid w:val="00584E06"/>
    <w:rsid w:val="0059041D"/>
    <w:rsid w:val="005920B8"/>
    <w:rsid w:val="005A0543"/>
    <w:rsid w:val="005B10AA"/>
    <w:rsid w:val="005B4BF8"/>
    <w:rsid w:val="005B5491"/>
    <w:rsid w:val="005C5062"/>
    <w:rsid w:val="005C57DC"/>
    <w:rsid w:val="005C58BD"/>
    <w:rsid w:val="005D3325"/>
    <w:rsid w:val="005D75F5"/>
    <w:rsid w:val="005E0F5A"/>
    <w:rsid w:val="005E2B28"/>
    <w:rsid w:val="005E5DF3"/>
    <w:rsid w:val="005F1C27"/>
    <w:rsid w:val="00602247"/>
    <w:rsid w:val="00602D36"/>
    <w:rsid w:val="0061198A"/>
    <w:rsid w:val="0061341F"/>
    <w:rsid w:val="00616881"/>
    <w:rsid w:val="0061780F"/>
    <w:rsid w:val="006219E9"/>
    <w:rsid w:val="00626B66"/>
    <w:rsid w:val="00630834"/>
    <w:rsid w:val="00637D9A"/>
    <w:rsid w:val="0065485D"/>
    <w:rsid w:val="00670B64"/>
    <w:rsid w:val="00672B5A"/>
    <w:rsid w:val="006B14D8"/>
    <w:rsid w:val="006B3D79"/>
    <w:rsid w:val="006B544F"/>
    <w:rsid w:val="006B5ECC"/>
    <w:rsid w:val="006C1473"/>
    <w:rsid w:val="006C493C"/>
    <w:rsid w:val="006E0125"/>
    <w:rsid w:val="006E12D7"/>
    <w:rsid w:val="006E242D"/>
    <w:rsid w:val="006F135A"/>
    <w:rsid w:val="006F2ACD"/>
    <w:rsid w:val="006F3D7F"/>
    <w:rsid w:val="006F6BCA"/>
    <w:rsid w:val="006F78C7"/>
    <w:rsid w:val="00705D98"/>
    <w:rsid w:val="00707C17"/>
    <w:rsid w:val="00712C01"/>
    <w:rsid w:val="00720A33"/>
    <w:rsid w:val="00721C99"/>
    <w:rsid w:val="00722979"/>
    <w:rsid w:val="00727422"/>
    <w:rsid w:val="0073053D"/>
    <w:rsid w:val="007363FE"/>
    <w:rsid w:val="0074198B"/>
    <w:rsid w:val="00742BB9"/>
    <w:rsid w:val="00744154"/>
    <w:rsid w:val="00746AB3"/>
    <w:rsid w:val="00756AFC"/>
    <w:rsid w:val="00772E43"/>
    <w:rsid w:val="00773ACE"/>
    <w:rsid w:val="0077511B"/>
    <w:rsid w:val="0078561E"/>
    <w:rsid w:val="00787DBD"/>
    <w:rsid w:val="00794FC9"/>
    <w:rsid w:val="007A329B"/>
    <w:rsid w:val="007C25E5"/>
    <w:rsid w:val="007D0FB4"/>
    <w:rsid w:val="007D410B"/>
    <w:rsid w:val="007F3711"/>
    <w:rsid w:val="007F6E16"/>
    <w:rsid w:val="00806339"/>
    <w:rsid w:val="00822536"/>
    <w:rsid w:val="00830731"/>
    <w:rsid w:val="00830A17"/>
    <w:rsid w:val="00840C63"/>
    <w:rsid w:val="008415D5"/>
    <w:rsid w:val="00852919"/>
    <w:rsid w:val="00860FCC"/>
    <w:rsid w:val="00862B5A"/>
    <w:rsid w:val="00862B74"/>
    <w:rsid w:val="0086689F"/>
    <w:rsid w:val="00871C9A"/>
    <w:rsid w:val="00872141"/>
    <w:rsid w:val="008756EC"/>
    <w:rsid w:val="00875743"/>
    <w:rsid w:val="00885810"/>
    <w:rsid w:val="00885E43"/>
    <w:rsid w:val="008A12C9"/>
    <w:rsid w:val="008A1F3A"/>
    <w:rsid w:val="008A3A45"/>
    <w:rsid w:val="008A6C43"/>
    <w:rsid w:val="008B276B"/>
    <w:rsid w:val="008B2F78"/>
    <w:rsid w:val="008C30F6"/>
    <w:rsid w:val="008C34BB"/>
    <w:rsid w:val="008C3EC2"/>
    <w:rsid w:val="008C74B9"/>
    <w:rsid w:val="008E7E43"/>
    <w:rsid w:val="008F20EF"/>
    <w:rsid w:val="008F29D1"/>
    <w:rsid w:val="008F7898"/>
    <w:rsid w:val="00901E2B"/>
    <w:rsid w:val="00904CA3"/>
    <w:rsid w:val="00907D29"/>
    <w:rsid w:val="0091779C"/>
    <w:rsid w:val="0092299D"/>
    <w:rsid w:val="009249D0"/>
    <w:rsid w:val="00925C97"/>
    <w:rsid w:val="00927BF6"/>
    <w:rsid w:val="00933E35"/>
    <w:rsid w:val="009365BA"/>
    <w:rsid w:val="00941913"/>
    <w:rsid w:val="009440EA"/>
    <w:rsid w:val="009443F6"/>
    <w:rsid w:val="00945DD2"/>
    <w:rsid w:val="00947EA4"/>
    <w:rsid w:val="00951A54"/>
    <w:rsid w:val="009720F3"/>
    <w:rsid w:val="00981FB4"/>
    <w:rsid w:val="00991036"/>
    <w:rsid w:val="00991461"/>
    <w:rsid w:val="00991E74"/>
    <w:rsid w:val="009A549D"/>
    <w:rsid w:val="009B0F2F"/>
    <w:rsid w:val="009B3EBC"/>
    <w:rsid w:val="009C308A"/>
    <w:rsid w:val="009C4629"/>
    <w:rsid w:val="009C4660"/>
    <w:rsid w:val="009D04E7"/>
    <w:rsid w:val="009E0846"/>
    <w:rsid w:val="009E19E8"/>
    <w:rsid w:val="009E70CC"/>
    <w:rsid w:val="009F340A"/>
    <w:rsid w:val="009F6A7D"/>
    <w:rsid w:val="00A11A68"/>
    <w:rsid w:val="00A11B8A"/>
    <w:rsid w:val="00A15BDD"/>
    <w:rsid w:val="00A1679E"/>
    <w:rsid w:val="00A24828"/>
    <w:rsid w:val="00A253CB"/>
    <w:rsid w:val="00A40DD7"/>
    <w:rsid w:val="00A63EE5"/>
    <w:rsid w:val="00A70C1B"/>
    <w:rsid w:val="00A7665B"/>
    <w:rsid w:val="00A81FF6"/>
    <w:rsid w:val="00A82698"/>
    <w:rsid w:val="00A83787"/>
    <w:rsid w:val="00A86CEF"/>
    <w:rsid w:val="00A90AC5"/>
    <w:rsid w:val="00A91A2A"/>
    <w:rsid w:val="00A92202"/>
    <w:rsid w:val="00AA1D4B"/>
    <w:rsid w:val="00AB17DB"/>
    <w:rsid w:val="00AB70B4"/>
    <w:rsid w:val="00AC3B30"/>
    <w:rsid w:val="00AC4A19"/>
    <w:rsid w:val="00AC6059"/>
    <w:rsid w:val="00AE7C22"/>
    <w:rsid w:val="00AF10B3"/>
    <w:rsid w:val="00AF3232"/>
    <w:rsid w:val="00AF4A14"/>
    <w:rsid w:val="00B01C05"/>
    <w:rsid w:val="00B11811"/>
    <w:rsid w:val="00B12F6C"/>
    <w:rsid w:val="00B213C4"/>
    <w:rsid w:val="00B2699B"/>
    <w:rsid w:val="00B31BC1"/>
    <w:rsid w:val="00B3561F"/>
    <w:rsid w:val="00B35DA1"/>
    <w:rsid w:val="00B437E2"/>
    <w:rsid w:val="00B4397C"/>
    <w:rsid w:val="00B46E02"/>
    <w:rsid w:val="00B826DB"/>
    <w:rsid w:val="00B82E88"/>
    <w:rsid w:val="00B84503"/>
    <w:rsid w:val="00B90328"/>
    <w:rsid w:val="00B9080B"/>
    <w:rsid w:val="00B934E3"/>
    <w:rsid w:val="00BA0763"/>
    <w:rsid w:val="00BA3352"/>
    <w:rsid w:val="00BA4270"/>
    <w:rsid w:val="00BA5E69"/>
    <w:rsid w:val="00BB1A97"/>
    <w:rsid w:val="00BD2995"/>
    <w:rsid w:val="00BD4A4C"/>
    <w:rsid w:val="00BD677D"/>
    <w:rsid w:val="00BE6A44"/>
    <w:rsid w:val="00BF0177"/>
    <w:rsid w:val="00BF77A4"/>
    <w:rsid w:val="00BF7972"/>
    <w:rsid w:val="00C038B6"/>
    <w:rsid w:val="00C0523C"/>
    <w:rsid w:val="00C0719B"/>
    <w:rsid w:val="00C10C2D"/>
    <w:rsid w:val="00C175BF"/>
    <w:rsid w:val="00C2643B"/>
    <w:rsid w:val="00C3575A"/>
    <w:rsid w:val="00C36FC8"/>
    <w:rsid w:val="00C44095"/>
    <w:rsid w:val="00C45554"/>
    <w:rsid w:val="00C53C33"/>
    <w:rsid w:val="00C65661"/>
    <w:rsid w:val="00C66D68"/>
    <w:rsid w:val="00C67073"/>
    <w:rsid w:val="00C70634"/>
    <w:rsid w:val="00C73899"/>
    <w:rsid w:val="00C86C04"/>
    <w:rsid w:val="00CB0DD0"/>
    <w:rsid w:val="00CB2D8E"/>
    <w:rsid w:val="00CB5A90"/>
    <w:rsid w:val="00CC46DB"/>
    <w:rsid w:val="00CD5F08"/>
    <w:rsid w:val="00CE728A"/>
    <w:rsid w:val="00CF0422"/>
    <w:rsid w:val="00D10361"/>
    <w:rsid w:val="00D15D63"/>
    <w:rsid w:val="00D201F1"/>
    <w:rsid w:val="00D27BD1"/>
    <w:rsid w:val="00D30CA1"/>
    <w:rsid w:val="00D33BC0"/>
    <w:rsid w:val="00D36EBB"/>
    <w:rsid w:val="00D413B0"/>
    <w:rsid w:val="00D46640"/>
    <w:rsid w:val="00D550D0"/>
    <w:rsid w:val="00D57146"/>
    <w:rsid w:val="00D65359"/>
    <w:rsid w:val="00D70337"/>
    <w:rsid w:val="00D70D19"/>
    <w:rsid w:val="00D71DB7"/>
    <w:rsid w:val="00D81BFB"/>
    <w:rsid w:val="00D82038"/>
    <w:rsid w:val="00D9044D"/>
    <w:rsid w:val="00D97737"/>
    <w:rsid w:val="00DA2F35"/>
    <w:rsid w:val="00DA4839"/>
    <w:rsid w:val="00DA5271"/>
    <w:rsid w:val="00DA7535"/>
    <w:rsid w:val="00DB4FBC"/>
    <w:rsid w:val="00DC0264"/>
    <w:rsid w:val="00DC29DB"/>
    <w:rsid w:val="00DC598B"/>
    <w:rsid w:val="00DC670C"/>
    <w:rsid w:val="00DD138D"/>
    <w:rsid w:val="00DD249D"/>
    <w:rsid w:val="00DD26DE"/>
    <w:rsid w:val="00DD275E"/>
    <w:rsid w:val="00DE15E7"/>
    <w:rsid w:val="00DE59B0"/>
    <w:rsid w:val="00DF216D"/>
    <w:rsid w:val="00E153FA"/>
    <w:rsid w:val="00E32A19"/>
    <w:rsid w:val="00E32BB6"/>
    <w:rsid w:val="00E32C77"/>
    <w:rsid w:val="00E33FC5"/>
    <w:rsid w:val="00E34DA7"/>
    <w:rsid w:val="00E42419"/>
    <w:rsid w:val="00E44853"/>
    <w:rsid w:val="00E47D32"/>
    <w:rsid w:val="00E511F3"/>
    <w:rsid w:val="00E57485"/>
    <w:rsid w:val="00E6256F"/>
    <w:rsid w:val="00E64E1C"/>
    <w:rsid w:val="00E65D2F"/>
    <w:rsid w:val="00E82B7D"/>
    <w:rsid w:val="00E95BB7"/>
    <w:rsid w:val="00EA15E0"/>
    <w:rsid w:val="00EA387A"/>
    <w:rsid w:val="00EB1105"/>
    <w:rsid w:val="00EB46F7"/>
    <w:rsid w:val="00EC2A3C"/>
    <w:rsid w:val="00ED0C78"/>
    <w:rsid w:val="00EE0E45"/>
    <w:rsid w:val="00EE5ECB"/>
    <w:rsid w:val="00EE67CE"/>
    <w:rsid w:val="00EE7664"/>
    <w:rsid w:val="00F00D1B"/>
    <w:rsid w:val="00F10D04"/>
    <w:rsid w:val="00F13FF4"/>
    <w:rsid w:val="00F25DEF"/>
    <w:rsid w:val="00F3078F"/>
    <w:rsid w:val="00F455E7"/>
    <w:rsid w:val="00F70AF1"/>
    <w:rsid w:val="00F72187"/>
    <w:rsid w:val="00F73EAD"/>
    <w:rsid w:val="00F815BB"/>
    <w:rsid w:val="00F93881"/>
    <w:rsid w:val="00F94A6A"/>
    <w:rsid w:val="00F9610E"/>
    <w:rsid w:val="00FB583B"/>
    <w:rsid w:val="00FB7863"/>
    <w:rsid w:val="00FC00F6"/>
    <w:rsid w:val="00FC1173"/>
    <w:rsid w:val="00FD1D0D"/>
    <w:rsid w:val="00FE0972"/>
    <w:rsid w:val="00FE3047"/>
    <w:rsid w:val="00FF0FF4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29D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77A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7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7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DC29DB"/>
    <w:rPr>
      <w:rFonts w:ascii="Times New Roman" w:hAnsi="Times New Roman" w:cs="Times New Roman"/>
      <w:sz w:val="22"/>
      <w:szCs w:val="22"/>
    </w:rPr>
  </w:style>
  <w:style w:type="character" w:customStyle="1" w:styleId="printhid">
    <w:name w:val="print_hid"/>
    <w:basedOn w:val="DefaultParagraphFont"/>
    <w:uiPriority w:val="99"/>
    <w:rsid w:val="00EE67CE"/>
    <w:rPr>
      <w:rFonts w:ascii="Times New Roman" w:hAnsi="Times New Roman" w:cs="Times New Roman"/>
    </w:rPr>
  </w:style>
  <w:style w:type="character" w:customStyle="1" w:styleId="1">
    <w:name w:val="Знак Знак1"/>
    <w:basedOn w:val="DefaultParagraphFont"/>
    <w:uiPriority w:val="99"/>
    <w:rsid w:val="008415D5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DefaultParagraphFont"/>
    <w:uiPriority w:val="99"/>
    <w:rsid w:val="00DA7535"/>
    <w:rPr>
      <w:rFonts w:ascii="Courier New" w:hAnsi="Courier New" w:cs="Courier New"/>
      <w:lang w:val="ru-RU" w:eastAsia="ru-RU"/>
    </w:rPr>
  </w:style>
  <w:style w:type="character" w:customStyle="1" w:styleId="11">
    <w:name w:val="Знак Знак11"/>
    <w:basedOn w:val="DefaultParagraphFont"/>
    <w:uiPriority w:val="99"/>
    <w:rsid w:val="00B11811"/>
    <w:rPr>
      <w:rFonts w:ascii="Courier New" w:hAnsi="Courier New" w:cs="Courier New"/>
      <w:lang w:val="ru-RU" w:eastAsia="ru-RU"/>
    </w:rPr>
  </w:style>
  <w:style w:type="character" w:customStyle="1" w:styleId="12">
    <w:name w:val="Знак Знак12"/>
    <w:uiPriority w:val="99"/>
    <w:rsid w:val="00CB2D8E"/>
    <w:rPr>
      <w:rFonts w:ascii="Courier New" w:hAnsi="Courier New"/>
      <w:lang w:val="ru-RU" w:eastAsia="ru-RU"/>
    </w:rPr>
  </w:style>
  <w:style w:type="paragraph" w:customStyle="1" w:styleId="normacttext">
    <w:name w:val="norm_act_text"/>
    <w:basedOn w:val="Normal"/>
    <w:uiPriority w:val="99"/>
    <w:rsid w:val="00CB2D8E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204BBA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12</Pages>
  <Words>2404</Words>
  <Characters>13703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Рожнова</cp:lastModifiedBy>
  <cp:revision>17</cp:revision>
  <cp:lastPrinted>2014-09-10T14:08:00Z</cp:lastPrinted>
  <dcterms:created xsi:type="dcterms:W3CDTF">2014-09-11T00:51:00Z</dcterms:created>
  <dcterms:modified xsi:type="dcterms:W3CDTF">2015-09-29T06:18:00Z</dcterms:modified>
</cp:coreProperties>
</file>